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938" w:rsidRPr="008954A7" w:rsidRDefault="00591938" w:rsidP="00A70D29">
      <w:pPr>
        <w:tabs>
          <w:tab w:val="left" w:pos="0"/>
        </w:tabs>
        <w:spacing w:after="0" w:line="276" w:lineRule="auto"/>
        <w:jc w:val="center"/>
        <w:rPr>
          <w:i/>
          <w:color w:val="FF0000"/>
          <w:szCs w:val="28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42747B">
        <w:rPr>
          <w:rFonts w:eastAsia="Times New Roman"/>
          <w:b/>
          <w:lang w:val="ro-RO"/>
        </w:rPr>
        <w:t xml:space="preserve"> nr. 96</w:t>
      </w:r>
      <w:r w:rsidR="00E23AB2">
        <w:rPr>
          <w:rFonts w:eastAsia="Times New Roman"/>
          <w:b/>
          <w:lang w:val="ro-RO"/>
        </w:rPr>
        <w:t>/</w:t>
      </w:r>
      <w:r w:rsidR="002100A6">
        <w:rPr>
          <w:rFonts w:eastAsia="Times New Roman"/>
          <w:b/>
          <w:lang w:val="ro-RO"/>
        </w:rPr>
        <w:t>1</w:t>
      </w:r>
      <w:r w:rsidR="0042747B">
        <w:rPr>
          <w:rFonts w:eastAsia="Times New Roman"/>
          <w:b/>
          <w:lang w:val="ro-RO"/>
        </w:rPr>
        <w:t>9</w:t>
      </w:r>
      <w:r w:rsidR="000F04B2">
        <w:rPr>
          <w:rFonts w:eastAsia="Times New Roman"/>
          <w:b/>
          <w:lang w:val="ro-RO"/>
        </w:rPr>
        <w:t>.</w:t>
      </w:r>
      <w:r w:rsidR="00E72690">
        <w:rPr>
          <w:rFonts w:eastAsia="Times New Roman"/>
          <w:b/>
          <w:lang w:val="ro-RO"/>
        </w:rPr>
        <w:t>11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</w:t>
      </w:r>
      <w:r w:rsidR="008C70A2">
        <w:rPr>
          <w:rFonts w:eastAsia="Times New Roman"/>
          <w:szCs w:val="28"/>
          <w:lang w:val="ro-RO"/>
        </w:rPr>
        <w:t>art. 1</w:t>
      </w:r>
      <w:r w:rsidR="00FF567E">
        <w:rPr>
          <w:rFonts w:eastAsia="Times New Roman"/>
          <w:szCs w:val="28"/>
          <w:lang w:val="ro-RO"/>
        </w:rPr>
        <w:t>4</w:t>
      </w:r>
      <w:r w:rsidR="008C70A2">
        <w:rPr>
          <w:rFonts w:eastAsia="Times New Roman"/>
          <w:szCs w:val="28"/>
          <w:lang w:val="ro-RO"/>
        </w:rPr>
        <w:t xml:space="preserve">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22471B">
        <w:rPr>
          <w:szCs w:val="28"/>
          <w:lang w:val="ro-RO"/>
        </w:rPr>
        <w:t>967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</w:t>
      </w:r>
      <w:r w:rsidR="0022471B">
        <w:rPr>
          <w:szCs w:val="28"/>
          <w:lang w:val="ro-RO"/>
        </w:rPr>
        <w:t>2</w:t>
      </w:r>
      <w:r w:rsidR="00273298" w:rsidRPr="0018647A">
        <w:rPr>
          <w:szCs w:val="28"/>
          <w:lang w:val="ro-RO"/>
        </w:rPr>
        <w:t>.</w:t>
      </w:r>
      <w:r w:rsidR="00535A56">
        <w:rPr>
          <w:szCs w:val="28"/>
          <w:lang w:val="ro-RO"/>
        </w:rPr>
        <w:t>11</w:t>
      </w:r>
      <w:r w:rsidR="00273298" w:rsidRPr="0018647A">
        <w:rPr>
          <w:szCs w:val="28"/>
          <w:lang w:val="ro-RO"/>
        </w:rPr>
        <w:t>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</w:t>
      </w:r>
      <w:r w:rsidR="00CC3C73">
        <w:rPr>
          <w:szCs w:val="28"/>
          <w:lang w:val="ro-RO"/>
        </w:rPr>
        <w:t xml:space="preserve">14 noiembrie </w:t>
      </w:r>
      <w:r w:rsidR="005D7EF9" w:rsidRPr="0018647A">
        <w:rPr>
          <w:szCs w:val="28"/>
          <w:lang w:val="ro-RO"/>
        </w:rPr>
        <w:t>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5E0638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</w:t>
      </w:r>
      <w:r w:rsidR="009F602B">
        <w:rPr>
          <w:color w:val="000000"/>
          <w:szCs w:val="28"/>
        </w:rPr>
        <w:t>2</w:t>
      </w:r>
      <w:r w:rsidR="0042747B">
        <w:rPr>
          <w:color w:val="000000"/>
          <w:szCs w:val="28"/>
        </w:rPr>
        <w:t>257</w:t>
      </w:r>
      <w:r w:rsidR="009F602B">
        <w:rPr>
          <w:szCs w:val="28"/>
          <w:lang w:val="ro-RO"/>
        </w:rPr>
        <w:t>/1</w:t>
      </w:r>
      <w:r w:rsidR="0042747B">
        <w:rPr>
          <w:szCs w:val="28"/>
          <w:lang w:val="ro-RO"/>
        </w:rPr>
        <w:t>9</w:t>
      </w:r>
      <w:r w:rsidR="00E23AB2" w:rsidRPr="0018647A">
        <w:rPr>
          <w:szCs w:val="28"/>
          <w:lang w:val="ro-RO"/>
        </w:rPr>
        <w:t>.1</w:t>
      </w:r>
      <w:r w:rsidR="00E72690">
        <w:rPr>
          <w:szCs w:val="28"/>
          <w:lang w:val="ro-RO"/>
        </w:rPr>
        <w:t>1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2100A6">
        <w:rPr>
          <w:szCs w:val="28"/>
          <w:lang w:val="ro-RO"/>
        </w:rPr>
        <w:t>9</w:t>
      </w:r>
      <w:r w:rsidR="0042747B">
        <w:rPr>
          <w:szCs w:val="28"/>
          <w:lang w:val="ro-RO"/>
        </w:rPr>
        <w:t>6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8954A7">
        <w:rPr>
          <w:szCs w:val="28"/>
          <w:lang w:val="ro-RO"/>
        </w:rPr>
        <w:t>1</w:t>
      </w:r>
      <w:r w:rsidR="0042747B">
        <w:rPr>
          <w:szCs w:val="28"/>
          <w:lang w:val="ro-RO"/>
        </w:rPr>
        <w:t>9</w:t>
      </w:r>
      <w:r w:rsidR="00E23AB2" w:rsidRPr="0018647A">
        <w:rPr>
          <w:szCs w:val="28"/>
          <w:lang w:val="ro-RO"/>
        </w:rPr>
        <w:t xml:space="preserve"> </w:t>
      </w:r>
      <w:r w:rsidR="00E72690">
        <w:rPr>
          <w:szCs w:val="28"/>
          <w:lang w:val="ro-RO"/>
        </w:rPr>
        <w:t>noiembrie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Pr="005C3661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E37F7B" w:rsidRPr="0018647A">
        <w:rPr>
          <w:szCs w:val="28"/>
          <w:lang w:val="ro-RO"/>
        </w:rPr>
        <w:t xml:space="preserve">Se constată </w:t>
      </w:r>
      <w:r w:rsidR="00AC15E6">
        <w:rPr>
          <w:szCs w:val="28"/>
          <w:lang w:val="ro-RO"/>
        </w:rPr>
        <w:t>depășirea</w:t>
      </w:r>
      <w:r w:rsidR="00E37F7B" w:rsidRPr="0018647A">
        <w:rPr>
          <w:szCs w:val="28"/>
          <w:lang w:val="ro-RO"/>
        </w:rPr>
        <w:t xml:space="preserve"> limitei de 3</w:t>
      </w:r>
      <w:r w:rsidR="00E37F7B" w:rsidRPr="0018647A">
        <w:rPr>
          <w:szCs w:val="28"/>
        </w:rPr>
        <w:t xml:space="preserve">/1.000 locuitori </w:t>
      </w:r>
      <w:r w:rsidR="00E37F7B" w:rsidRPr="0018647A">
        <w:rPr>
          <w:szCs w:val="28"/>
          <w:lang w:val="ro-RO"/>
        </w:rPr>
        <w:t>a ratei de incidenţă cumulată a cazurilor pe ultimele 14 zile în</w:t>
      </w:r>
      <w:r w:rsidR="00534524">
        <w:rPr>
          <w:szCs w:val="28"/>
          <w:lang w:val="ro-RO"/>
        </w:rPr>
        <w:t xml:space="preserve"> următoarele unități administrativ-teritoriale: </w:t>
      </w:r>
      <w:r w:rsidR="000519ED">
        <w:rPr>
          <w:szCs w:val="28"/>
          <w:lang w:val="ro-RO"/>
        </w:rPr>
        <w:t xml:space="preserve"> </w:t>
      </w:r>
      <w:r w:rsidR="0042747B">
        <w:rPr>
          <w:b/>
          <w:szCs w:val="28"/>
          <w:lang w:val="ro-RO"/>
        </w:rPr>
        <w:t>Butimanu</w:t>
      </w:r>
      <w:r w:rsidR="00E64AEE" w:rsidRPr="008954A7">
        <w:rPr>
          <w:b/>
          <w:szCs w:val="28"/>
        </w:rPr>
        <w:t xml:space="preserve"> (</w:t>
      </w:r>
      <w:r w:rsidR="0042747B">
        <w:rPr>
          <w:b/>
          <w:szCs w:val="28"/>
        </w:rPr>
        <w:t>3,</w:t>
      </w:r>
      <w:r w:rsidR="00534524">
        <w:rPr>
          <w:b/>
          <w:szCs w:val="28"/>
        </w:rPr>
        <w:t>6</w:t>
      </w:r>
      <w:r w:rsidR="0042747B">
        <w:rPr>
          <w:b/>
          <w:szCs w:val="28"/>
        </w:rPr>
        <w:t>7</w:t>
      </w:r>
      <w:r w:rsidR="009F602B">
        <w:rPr>
          <w:b/>
          <w:szCs w:val="28"/>
        </w:rPr>
        <w:t xml:space="preserve"> </w:t>
      </w:r>
      <w:r w:rsidR="008F098F" w:rsidRPr="0018647A">
        <w:rPr>
          <w:b/>
          <w:szCs w:val="28"/>
        </w:rPr>
        <w:t>cazuri/1000 locuitori</w:t>
      </w:r>
      <w:r w:rsidR="008F098F">
        <w:rPr>
          <w:b/>
          <w:szCs w:val="28"/>
        </w:rPr>
        <w:t>)</w:t>
      </w:r>
      <w:r w:rsidR="00534524">
        <w:rPr>
          <w:b/>
          <w:szCs w:val="28"/>
        </w:rPr>
        <w:t xml:space="preserve">, </w:t>
      </w:r>
      <w:r w:rsidR="0042747B">
        <w:rPr>
          <w:b/>
          <w:szCs w:val="28"/>
        </w:rPr>
        <w:t>Bucșani</w:t>
      </w:r>
      <w:r w:rsidR="00534524">
        <w:rPr>
          <w:b/>
          <w:szCs w:val="28"/>
        </w:rPr>
        <w:t xml:space="preserve"> </w:t>
      </w:r>
      <w:r w:rsidR="00534524" w:rsidRPr="008954A7">
        <w:rPr>
          <w:b/>
          <w:szCs w:val="28"/>
        </w:rPr>
        <w:t>(</w:t>
      </w:r>
      <w:r w:rsidR="0042747B">
        <w:rPr>
          <w:b/>
          <w:szCs w:val="28"/>
        </w:rPr>
        <w:t>3,43</w:t>
      </w:r>
      <w:r w:rsidR="00534524">
        <w:rPr>
          <w:b/>
          <w:szCs w:val="28"/>
        </w:rPr>
        <w:t xml:space="preserve"> </w:t>
      </w:r>
      <w:r w:rsidR="00534524" w:rsidRPr="0018647A">
        <w:rPr>
          <w:b/>
          <w:szCs w:val="28"/>
        </w:rPr>
        <w:t>cazuri/1000 locuitori</w:t>
      </w:r>
      <w:r w:rsidR="00534524">
        <w:rPr>
          <w:b/>
          <w:szCs w:val="28"/>
        </w:rPr>
        <w:t>)</w:t>
      </w:r>
      <w:r w:rsidR="0042747B">
        <w:rPr>
          <w:b/>
          <w:szCs w:val="28"/>
        </w:rPr>
        <w:t xml:space="preserve">, Pietroșița ( 3.18 </w:t>
      </w:r>
      <w:r w:rsidR="0042747B" w:rsidRPr="0018647A">
        <w:rPr>
          <w:b/>
          <w:szCs w:val="28"/>
        </w:rPr>
        <w:t>cazuri/1000 locuitori</w:t>
      </w:r>
      <w:r w:rsidR="0042747B">
        <w:rPr>
          <w:b/>
          <w:szCs w:val="28"/>
        </w:rPr>
        <w:t xml:space="preserve">),  I.L. Caragiale (3,13 </w:t>
      </w:r>
      <w:r w:rsidR="0042747B" w:rsidRPr="0018647A">
        <w:rPr>
          <w:b/>
          <w:szCs w:val="28"/>
        </w:rPr>
        <w:t>cazuri/1000 locuitori</w:t>
      </w:r>
      <w:r w:rsidR="0042747B">
        <w:rPr>
          <w:b/>
          <w:szCs w:val="28"/>
        </w:rPr>
        <w:t xml:space="preserve">), Moroeni ( 3.07 </w:t>
      </w:r>
      <w:r w:rsidR="0042747B" w:rsidRPr="0018647A">
        <w:rPr>
          <w:b/>
          <w:szCs w:val="28"/>
        </w:rPr>
        <w:t>cazuri/1000 locuitori</w:t>
      </w:r>
      <w:r w:rsidR="0042747B">
        <w:rPr>
          <w:b/>
          <w:szCs w:val="28"/>
        </w:rPr>
        <w:t>)</w:t>
      </w:r>
      <w:r w:rsidR="00534524">
        <w:rPr>
          <w:b/>
          <w:szCs w:val="28"/>
        </w:rPr>
        <w:t xml:space="preserve"> </w:t>
      </w:r>
      <w:r w:rsidR="005C3661">
        <w:rPr>
          <w:szCs w:val="28"/>
          <w:lang w:val="ro-RO"/>
        </w:rPr>
        <w:t xml:space="preserve">și se constată menținerea depășirii după 14 zile a </w:t>
      </w:r>
      <w:r w:rsidR="005C3661" w:rsidRPr="0018647A">
        <w:rPr>
          <w:szCs w:val="28"/>
          <w:lang w:val="ro-RO"/>
        </w:rPr>
        <w:t>limitei de 3</w:t>
      </w:r>
      <w:r w:rsidR="005C3661" w:rsidRPr="0018647A">
        <w:rPr>
          <w:szCs w:val="28"/>
        </w:rPr>
        <w:t xml:space="preserve">/1.000 locuitori </w:t>
      </w:r>
      <w:r w:rsidR="005C3661" w:rsidRPr="0018647A">
        <w:rPr>
          <w:szCs w:val="28"/>
          <w:lang w:val="ro-RO"/>
        </w:rPr>
        <w:t>a ratei de incidenţă cumulată a cazurilor</w:t>
      </w:r>
      <w:r w:rsidR="005C3661">
        <w:rPr>
          <w:szCs w:val="28"/>
          <w:lang w:val="ro-RO"/>
        </w:rPr>
        <w:t xml:space="preserve"> în următoarele unități administrativ-teritoriale: </w:t>
      </w:r>
      <w:r w:rsidR="0042747B">
        <w:rPr>
          <w:b/>
          <w:szCs w:val="28"/>
          <w:lang w:val="ro-RO"/>
        </w:rPr>
        <w:t>Lucieni</w:t>
      </w:r>
      <w:r w:rsidR="005C3661" w:rsidRPr="005C3661">
        <w:rPr>
          <w:b/>
          <w:szCs w:val="28"/>
          <w:lang w:val="ro-RO"/>
        </w:rPr>
        <w:t xml:space="preserve"> </w:t>
      </w:r>
      <w:r w:rsidR="00BA3170">
        <w:rPr>
          <w:b/>
          <w:szCs w:val="28"/>
          <w:lang w:val="ro-RO"/>
        </w:rPr>
        <w:t>(</w:t>
      </w:r>
      <w:r w:rsidR="0042747B">
        <w:rPr>
          <w:b/>
          <w:szCs w:val="28"/>
        </w:rPr>
        <w:t>5,4</w:t>
      </w:r>
      <w:r w:rsidR="005C3661">
        <w:rPr>
          <w:b/>
          <w:szCs w:val="28"/>
        </w:rPr>
        <w:t xml:space="preserve"> </w:t>
      </w:r>
      <w:r w:rsidR="005C3661" w:rsidRPr="005C3661">
        <w:rPr>
          <w:b/>
          <w:szCs w:val="28"/>
        </w:rPr>
        <w:t>cazuri/1000 locuitori)</w:t>
      </w:r>
      <w:r w:rsidR="005C3661" w:rsidRPr="005C3661">
        <w:rPr>
          <w:b/>
          <w:szCs w:val="28"/>
          <w:lang w:val="ro-RO"/>
        </w:rPr>
        <w:t xml:space="preserve">, </w:t>
      </w:r>
      <w:r w:rsidR="0042747B">
        <w:rPr>
          <w:b/>
          <w:szCs w:val="28"/>
          <w:lang w:val="ro-RO"/>
        </w:rPr>
        <w:t xml:space="preserve">Doicești </w:t>
      </w:r>
      <w:r w:rsidR="005C3661">
        <w:rPr>
          <w:b/>
          <w:szCs w:val="28"/>
          <w:lang w:val="ro-RO"/>
        </w:rPr>
        <w:t>(</w:t>
      </w:r>
      <w:r w:rsidR="0042747B">
        <w:rPr>
          <w:b/>
          <w:szCs w:val="28"/>
        </w:rPr>
        <w:t>4,66</w:t>
      </w:r>
      <w:r w:rsidR="005C3661" w:rsidRPr="005C3661">
        <w:rPr>
          <w:b/>
          <w:szCs w:val="28"/>
        </w:rPr>
        <w:t xml:space="preserve"> cazuri/1000 locuitori)</w:t>
      </w:r>
      <w:r w:rsidR="0042747B">
        <w:rPr>
          <w:b/>
          <w:szCs w:val="28"/>
        </w:rPr>
        <w:t xml:space="preserve">, Voinești (3,69 </w:t>
      </w:r>
      <w:r w:rsidR="0042747B" w:rsidRPr="0018647A">
        <w:rPr>
          <w:b/>
          <w:szCs w:val="28"/>
        </w:rPr>
        <w:t>cazuri/1000 locuitori</w:t>
      </w:r>
      <w:r w:rsidR="0042747B">
        <w:rPr>
          <w:b/>
          <w:szCs w:val="28"/>
        </w:rPr>
        <w:t xml:space="preserve">), Braniștea (3,04 </w:t>
      </w:r>
      <w:r w:rsidR="0042747B" w:rsidRPr="0018647A">
        <w:rPr>
          <w:b/>
          <w:szCs w:val="28"/>
        </w:rPr>
        <w:t>cazuri/1000 locuitori</w:t>
      </w:r>
      <w:r w:rsidR="00534524" w:rsidRPr="005C3661">
        <w:rPr>
          <w:b/>
          <w:szCs w:val="28"/>
        </w:rPr>
        <w:t>;</w:t>
      </w:r>
    </w:p>
    <w:p w:rsidR="00E37F7B" w:rsidRPr="006F5197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5C3661">
        <w:rPr>
          <w:b/>
          <w:szCs w:val="28"/>
        </w:rPr>
        <w:t>Art</w:t>
      </w:r>
      <w:r w:rsidR="006367E4" w:rsidRPr="005C3661">
        <w:rPr>
          <w:b/>
          <w:szCs w:val="28"/>
        </w:rPr>
        <w:t>.2</w:t>
      </w:r>
      <w:r w:rsidR="00E37F7B" w:rsidRPr="005C3661">
        <w:rPr>
          <w:b/>
          <w:szCs w:val="28"/>
        </w:rPr>
        <w:t xml:space="preserve">. </w:t>
      </w:r>
      <w:r w:rsidR="00BA3170">
        <w:rPr>
          <w:b/>
          <w:szCs w:val="28"/>
        </w:rPr>
        <w:t>Unitățile administrativ-teritoriale prevăzute</w:t>
      </w:r>
      <w:r w:rsidR="001A6002" w:rsidRPr="005C3661">
        <w:rPr>
          <w:b/>
          <w:szCs w:val="28"/>
        </w:rPr>
        <w:t xml:space="preserve"> la art. 1</w:t>
      </w:r>
      <w:r w:rsidR="006367E4" w:rsidRPr="005C3661">
        <w:rPr>
          <w:b/>
          <w:szCs w:val="28"/>
        </w:rPr>
        <w:t xml:space="preserve"> </w:t>
      </w:r>
      <w:r w:rsidR="00BA3170">
        <w:rPr>
          <w:b/>
          <w:szCs w:val="28"/>
        </w:rPr>
        <w:t>vor</w:t>
      </w:r>
      <w:r w:rsidR="004F2689" w:rsidRPr="005C3661">
        <w:rPr>
          <w:b/>
          <w:szCs w:val="28"/>
        </w:rPr>
        <w:t xml:space="preserve"> aplica</w:t>
      </w:r>
      <w:r w:rsidR="004F2689" w:rsidRPr="0018647A">
        <w:rPr>
          <w:b/>
          <w:szCs w:val="28"/>
        </w:rPr>
        <w:t xml:space="preserve"> 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4F2689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EE5A44">
        <w:rPr>
          <w:b/>
          <w:szCs w:val="28"/>
        </w:rPr>
        <w:t xml:space="preserve"> </w:t>
      </w:r>
      <w:r w:rsidR="004F2689" w:rsidRPr="0018647A">
        <w:rPr>
          <w:b/>
          <w:szCs w:val="28"/>
        </w:rPr>
        <w:t xml:space="preserve">prevăzute de H.G. nr. </w:t>
      </w:r>
      <w:r w:rsidR="00985ECA">
        <w:rPr>
          <w:b/>
          <w:szCs w:val="28"/>
        </w:rPr>
        <w:t>967</w:t>
      </w:r>
      <w:r w:rsidR="004F2689" w:rsidRPr="0018647A">
        <w:rPr>
          <w:b/>
          <w:szCs w:val="28"/>
        </w:rPr>
        <w:t>/1</w:t>
      </w:r>
      <w:r w:rsidR="00985ECA">
        <w:rPr>
          <w:b/>
          <w:szCs w:val="28"/>
        </w:rPr>
        <w:t>2.11</w:t>
      </w:r>
      <w:r w:rsidR="004F268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EA0F5B" w:rsidRPr="008954A7" w:rsidRDefault="006367E4" w:rsidP="004F26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Art.3</w:t>
      </w:r>
      <w:r w:rsidR="00EA0F5B" w:rsidRPr="0018647A">
        <w:rPr>
          <w:b/>
          <w:szCs w:val="28"/>
        </w:rPr>
        <w:t xml:space="preserve">. </w:t>
      </w:r>
      <w:r w:rsidR="00EA0F5B" w:rsidRPr="0018647A">
        <w:rPr>
          <w:szCs w:val="28"/>
          <w:lang w:val="ro-RO"/>
        </w:rPr>
        <w:t xml:space="preserve">Se </w:t>
      </w:r>
      <w:r w:rsidR="00F91C68">
        <w:rPr>
          <w:szCs w:val="28"/>
          <w:lang w:val="ro-RO"/>
        </w:rPr>
        <w:t>constată</w:t>
      </w:r>
      <w:r w:rsidR="00EA0F5B" w:rsidRPr="0018647A">
        <w:rPr>
          <w:szCs w:val="28"/>
          <w:lang w:val="ro-RO"/>
        </w:rPr>
        <w:t xml:space="preserve"> depăşirea limitei de 1,5</w:t>
      </w:r>
      <w:r w:rsidR="00EA0F5B" w:rsidRPr="0018647A">
        <w:rPr>
          <w:szCs w:val="28"/>
        </w:rPr>
        <w:t xml:space="preserve">/1.000 locuitori </w:t>
      </w:r>
      <w:r w:rsidR="00EA0F5B" w:rsidRPr="0018647A">
        <w:rPr>
          <w:szCs w:val="28"/>
          <w:lang w:val="ro-RO"/>
        </w:rPr>
        <w:t xml:space="preserve">a ratei de incidenţă cumulată a cazurilor pe ultimele 14 zile în </w:t>
      </w:r>
      <w:r w:rsidR="008954A7">
        <w:rPr>
          <w:szCs w:val="28"/>
          <w:lang w:val="ro-RO"/>
        </w:rPr>
        <w:t xml:space="preserve">următoarele unități administrativ-teritoriale: </w:t>
      </w:r>
      <w:r w:rsidR="0042747B">
        <w:rPr>
          <w:b/>
          <w:szCs w:val="28"/>
          <w:lang w:val="ro-RO"/>
        </w:rPr>
        <w:t>Sălcioara</w:t>
      </w:r>
      <w:r w:rsidR="008954A7" w:rsidRPr="008954A7">
        <w:rPr>
          <w:b/>
          <w:szCs w:val="28"/>
          <w:lang w:val="ro-RO"/>
        </w:rPr>
        <w:t xml:space="preserve"> (2,</w:t>
      </w:r>
      <w:r w:rsidR="0042747B">
        <w:rPr>
          <w:b/>
          <w:szCs w:val="28"/>
          <w:lang w:val="ro-RO"/>
        </w:rPr>
        <w:t>12</w:t>
      </w:r>
      <w:r w:rsidR="00F942ED">
        <w:rPr>
          <w:b/>
          <w:szCs w:val="28"/>
          <w:lang w:val="ro-RO"/>
        </w:rPr>
        <w:t xml:space="preserve"> </w:t>
      </w:r>
      <w:r w:rsidR="00F942ED" w:rsidRPr="004A4337">
        <w:rPr>
          <w:b/>
          <w:szCs w:val="28"/>
          <w:lang w:val="ro-RO"/>
        </w:rPr>
        <w:t>cazuri/1000 locuitori</w:t>
      </w:r>
      <w:r w:rsidR="00F942ED">
        <w:rPr>
          <w:b/>
          <w:szCs w:val="28"/>
          <w:lang w:val="ro-RO"/>
        </w:rPr>
        <w:t>)</w:t>
      </w:r>
      <w:r w:rsidR="008954A7">
        <w:rPr>
          <w:b/>
          <w:szCs w:val="28"/>
          <w:lang w:val="ro-RO"/>
        </w:rPr>
        <w:t xml:space="preserve">, </w:t>
      </w:r>
      <w:r w:rsidR="0042747B">
        <w:rPr>
          <w:b/>
          <w:szCs w:val="28"/>
          <w:lang w:val="ro-RO"/>
        </w:rPr>
        <w:t>Vișinești (1,71</w:t>
      </w:r>
      <w:r w:rsidR="008954A7">
        <w:rPr>
          <w:b/>
          <w:szCs w:val="28"/>
          <w:lang w:val="ro-RO"/>
        </w:rPr>
        <w:t xml:space="preserve"> </w:t>
      </w:r>
      <w:r w:rsidR="008954A7" w:rsidRPr="004A4337">
        <w:rPr>
          <w:b/>
          <w:szCs w:val="28"/>
          <w:lang w:val="ro-RO"/>
        </w:rPr>
        <w:t>cazuri/1000 locuitori</w:t>
      </w:r>
      <w:r w:rsidR="0042747B">
        <w:rPr>
          <w:b/>
          <w:szCs w:val="28"/>
          <w:lang w:val="ro-RO"/>
        </w:rPr>
        <w:t>)</w:t>
      </w:r>
      <w:r w:rsidR="008954A7">
        <w:rPr>
          <w:b/>
          <w:szCs w:val="28"/>
        </w:rPr>
        <w:t>;</w:t>
      </w:r>
    </w:p>
    <w:p w:rsidR="006F5197" w:rsidRDefault="006367E4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Art.4. </w:t>
      </w:r>
      <w:r w:rsidR="008954A7">
        <w:rPr>
          <w:b/>
          <w:szCs w:val="28"/>
        </w:rPr>
        <w:t>Unitățile administrativ-teritoriale prevăzute la art. 3 vor</w:t>
      </w:r>
      <w:r w:rsidR="0000189B" w:rsidRPr="0018647A">
        <w:rPr>
          <w:b/>
          <w:szCs w:val="28"/>
        </w:rPr>
        <w:t xml:space="preserve"> aplica </w:t>
      </w:r>
      <w:r w:rsidR="003F6DAE" w:rsidRPr="0018647A">
        <w:rPr>
          <w:b/>
          <w:szCs w:val="28"/>
        </w:rPr>
        <w:t>m</w:t>
      </w:r>
      <w:r w:rsidR="009978F5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3F6DAE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4D76F5">
        <w:rPr>
          <w:b/>
          <w:szCs w:val="28"/>
        </w:rPr>
        <w:t xml:space="preserve"> </w:t>
      </w:r>
      <w:r w:rsidR="003F6DAE" w:rsidRPr="0018647A">
        <w:rPr>
          <w:b/>
          <w:szCs w:val="28"/>
        </w:rPr>
        <w:t xml:space="preserve">prevăzute de H.G. nr. </w:t>
      </w:r>
      <w:r w:rsidR="00612749">
        <w:rPr>
          <w:b/>
          <w:szCs w:val="28"/>
        </w:rPr>
        <w:t>967</w:t>
      </w:r>
      <w:r w:rsidR="00612749" w:rsidRPr="0018647A">
        <w:rPr>
          <w:b/>
          <w:szCs w:val="28"/>
        </w:rPr>
        <w:t>/1</w:t>
      </w:r>
      <w:r w:rsidR="00612749">
        <w:rPr>
          <w:b/>
          <w:szCs w:val="28"/>
        </w:rPr>
        <w:t>2.11</w:t>
      </w:r>
      <w:r w:rsidR="0061274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6367E4">
        <w:rPr>
          <w:b/>
          <w:szCs w:val="28"/>
          <w:lang w:val="ro-RO"/>
        </w:rPr>
        <w:t>5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AA3A17">
        <w:rPr>
          <w:b/>
          <w:szCs w:val="28"/>
          <w:lang w:val="ro-RO"/>
        </w:rPr>
        <w:t xml:space="preserve"> începând cu </w:t>
      </w:r>
      <w:r w:rsidR="0042747B">
        <w:rPr>
          <w:b/>
          <w:szCs w:val="28"/>
          <w:lang w:val="ro-RO"/>
        </w:rPr>
        <w:t>data de 20</w:t>
      </w:r>
      <w:r w:rsidR="00E64AEE">
        <w:rPr>
          <w:b/>
          <w:szCs w:val="28"/>
          <w:lang w:val="ro-RO"/>
        </w:rPr>
        <w:t xml:space="preserve">.11.2020, </w:t>
      </w:r>
      <w:r w:rsidR="00230183" w:rsidRPr="0018647A">
        <w:rPr>
          <w:szCs w:val="28"/>
          <w:lang w:val="ro-RO"/>
        </w:rPr>
        <w:t>în toate unităţile administrativ</w:t>
      </w:r>
      <w:r w:rsidR="00230183" w:rsidRPr="0018647A">
        <w:rPr>
          <w:szCs w:val="28"/>
        </w:rPr>
        <w:t>-teritoriale</w:t>
      </w:r>
      <w:r w:rsidR="00797922" w:rsidRPr="0018647A">
        <w:rPr>
          <w:szCs w:val="28"/>
        </w:rPr>
        <w:t xml:space="preserve"> </w:t>
      </w:r>
      <w:r w:rsidR="00230183" w:rsidRPr="0018647A">
        <w:rPr>
          <w:szCs w:val="28"/>
        </w:rPr>
        <w:t>prev</w:t>
      </w:r>
      <w:r w:rsidR="00C958D4" w:rsidRPr="0018647A">
        <w:rPr>
          <w:szCs w:val="28"/>
          <w:lang w:val="ro-RO"/>
        </w:rPr>
        <w:t>ăzute la art. 1</w:t>
      </w:r>
      <w:r w:rsidR="006367E4">
        <w:rPr>
          <w:szCs w:val="28"/>
          <w:lang w:val="ro-RO"/>
        </w:rPr>
        <w:t>,</w:t>
      </w:r>
      <w:r w:rsidR="00AC15E6">
        <w:rPr>
          <w:szCs w:val="28"/>
          <w:lang w:val="ro-RO"/>
        </w:rPr>
        <w:t xml:space="preserve"> și </w:t>
      </w:r>
      <w:r w:rsidR="006367E4">
        <w:rPr>
          <w:szCs w:val="28"/>
          <w:lang w:val="ro-RO"/>
        </w:rPr>
        <w:t>3</w:t>
      </w:r>
      <w:r w:rsidR="003F6DAE" w:rsidRPr="0018647A">
        <w:rPr>
          <w:szCs w:val="28"/>
          <w:lang w:val="ro-RO"/>
        </w:rPr>
        <w:t>;</w:t>
      </w:r>
    </w:p>
    <w:p w:rsidR="0042747B" w:rsidRPr="0042747B" w:rsidRDefault="006E109A" w:rsidP="0042747B">
      <w:pPr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6367E4">
        <w:rPr>
          <w:rFonts w:eastAsia="Times New Roman"/>
          <w:b/>
          <w:lang w:val="ro-RO"/>
        </w:rPr>
        <w:t>6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797922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proofErr w:type="spellStart"/>
      <w:r w:rsidR="00DE2AB1" w:rsidRPr="009048A6">
        <w:rPr>
          <w:rFonts w:eastAsia="Times New Roman"/>
          <w:b/>
          <w:lang w:val="ro-RO"/>
        </w:rPr>
        <w:t>ţiei</w:t>
      </w:r>
      <w:proofErr w:type="spellEnd"/>
      <w:r w:rsidR="00DE2AB1" w:rsidRPr="009048A6">
        <w:rPr>
          <w:rFonts w:eastAsia="Times New Roman"/>
          <w:b/>
          <w:lang w:val="ro-RO"/>
        </w:rPr>
        <w:t xml:space="preserve"> Prefectului </w:t>
      </w:r>
      <w:r w:rsidR="00DE2AB1" w:rsidRPr="009048A6">
        <w:rPr>
          <w:rFonts w:eastAsia="Times New Roman"/>
          <w:b/>
        </w:rPr>
        <w:t>– jude</w:t>
      </w:r>
      <w:proofErr w:type="spellStart"/>
      <w:r w:rsidR="00DE2AB1" w:rsidRPr="009048A6">
        <w:rPr>
          <w:rFonts w:eastAsia="Times New Roman"/>
          <w:b/>
          <w:lang w:val="ro-RO"/>
        </w:rPr>
        <w:t>ţul</w:t>
      </w:r>
      <w:proofErr w:type="spellEnd"/>
      <w:r w:rsidR="00797922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  <w:lang w:val="ro-RO"/>
        </w:rPr>
        <w:t>Dâmboviţa</w:t>
      </w:r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proofErr w:type="spellStart"/>
      <w:r w:rsidR="00DE2AB1" w:rsidRPr="009048A6">
        <w:rPr>
          <w:rFonts w:eastAsia="Times New Roman"/>
          <w:b/>
          <w:lang w:val="ro-RO"/>
        </w:rPr>
        <w:t>ţiunea</w:t>
      </w:r>
      <w:proofErr w:type="spellEnd"/>
      <w:r w:rsidR="00DE2AB1" w:rsidRPr="009048A6">
        <w:rPr>
          <w:rFonts w:eastAsia="Times New Roman"/>
          <w:b/>
        </w:rPr>
        <w:t>: Activit</w:t>
      </w:r>
      <w:proofErr w:type="spellStart"/>
      <w:r w:rsidR="00DE2AB1" w:rsidRPr="009048A6">
        <w:rPr>
          <w:rFonts w:eastAsia="Times New Roman"/>
          <w:b/>
          <w:lang w:val="ro-RO"/>
        </w:rPr>
        <w:t>ăţi</w:t>
      </w:r>
      <w:proofErr w:type="spellEnd"/>
      <w:r w:rsidR="00DE2AB1" w:rsidRPr="009048A6">
        <w:rPr>
          <w:rFonts w:eastAsia="Times New Roman"/>
          <w:b/>
        </w:rPr>
        <w:t>_Situa</w:t>
      </w:r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 xml:space="preserve">a, </w:t>
      </w:r>
      <w:r w:rsidR="003371F5">
        <w:rPr>
          <w:rFonts w:eastAsia="Times New Roman"/>
          <w:lang w:val="ro-RO"/>
        </w:rPr>
        <w:t xml:space="preserve">Agenției Județene pentru Ocuparea Forței de Muncă Dâmbovița </w:t>
      </w:r>
      <w:r w:rsidR="00636A7B">
        <w:rPr>
          <w:rFonts w:eastAsia="Times New Roman"/>
          <w:lang w:val="ro-RO"/>
        </w:rPr>
        <w:t>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>
        <w:rPr>
          <w:rFonts w:eastAsia="Times New Roman"/>
          <w:lang w:val="ro-RO"/>
        </w:rPr>
        <w:t>teritoriale</w:t>
      </w:r>
      <w:r w:rsidR="00C02031">
        <w:rPr>
          <w:rFonts w:eastAsia="Times New Roman"/>
        </w:rPr>
        <w:t>:</w:t>
      </w:r>
      <w:r w:rsidR="009F602B">
        <w:rPr>
          <w:rFonts w:eastAsia="Times New Roman"/>
        </w:rPr>
        <w:t xml:space="preserve"> </w:t>
      </w:r>
      <w:r w:rsidR="0042747B" w:rsidRPr="0042747B">
        <w:rPr>
          <w:b/>
          <w:szCs w:val="28"/>
        </w:rPr>
        <w:t>Lucieni, Doicești, Voinești, Butimanu, Bucșani, Pietroșița, I.L. Caragiale, Moroeni, Braniștea</w:t>
      </w:r>
      <w:r w:rsidR="0042747B" w:rsidRPr="0042747B">
        <w:rPr>
          <w:szCs w:val="28"/>
        </w:rPr>
        <w:t xml:space="preserve">, </w:t>
      </w:r>
      <w:r w:rsidR="0042747B" w:rsidRPr="0042747B">
        <w:rPr>
          <w:b/>
          <w:szCs w:val="28"/>
        </w:rPr>
        <w:t>Sălcioara, Vișinești</w:t>
      </w:r>
      <w:r w:rsidR="0042747B">
        <w:rPr>
          <w:b/>
          <w:szCs w:val="28"/>
        </w:rPr>
        <w:t>.</w:t>
      </w:r>
    </w:p>
    <w:p w:rsidR="006F5197" w:rsidRP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szCs w:val="28"/>
        </w:rPr>
      </w:pPr>
      <w:r>
        <w:rPr>
          <w:b/>
          <w:szCs w:val="28"/>
        </w:rPr>
        <w:t>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szCs w:val="28"/>
        </w:rPr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4B5F" w:rsidRDefault="00064B5F" w:rsidP="00FA7115">
      <w:pPr>
        <w:spacing w:after="0" w:line="240" w:lineRule="auto"/>
      </w:pPr>
      <w:r>
        <w:separator/>
      </w:r>
    </w:p>
  </w:endnote>
  <w:endnote w:type="continuationSeparator" w:id="0">
    <w:p w:rsidR="00064B5F" w:rsidRDefault="00064B5F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42747B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42747B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4C3F48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6E4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4B5F" w:rsidRDefault="00064B5F" w:rsidP="00FA7115">
      <w:pPr>
        <w:spacing w:after="0" w:line="240" w:lineRule="auto"/>
      </w:pPr>
      <w:r>
        <w:separator/>
      </w:r>
    </w:p>
  </w:footnote>
  <w:footnote w:type="continuationSeparator" w:id="0">
    <w:p w:rsidR="00064B5F" w:rsidRDefault="00064B5F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8E7"/>
    <w:rsid w:val="00000F6D"/>
    <w:rsid w:val="0000189B"/>
    <w:rsid w:val="00002485"/>
    <w:rsid w:val="000035ED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6D43"/>
    <w:rsid w:val="00042AEA"/>
    <w:rsid w:val="00046E2F"/>
    <w:rsid w:val="0005061F"/>
    <w:rsid w:val="000519ED"/>
    <w:rsid w:val="00052409"/>
    <w:rsid w:val="000546CF"/>
    <w:rsid w:val="000554E4"/>
    <w:rsid w:val="000568D1"/>
    <w:rsid w:val="00064B5F"/>
    <w:rsid w:val="000719D9"/>
    <w:rsid w:val="00074344"/>
    <w:rsid w:val="00081776"/>
    <w:rsid w:val="000913D8"/>
    <w:rsid w:val="00091964"/>
    <w:rsid w:val="00092662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114"/>
    <w:rsid w:val="00164FF9"/>
    <w:rsid w:val="00174A5B"/>
    <w:rsid w:val="001831FA"/>
    <w:rsid w:val="0018647A"/>
    <w:rsid w:val="001941BD"/>
    <w:rsid w:val="0019428C"/>
    <w:rsid w:val="00194967"/>
    <w:rsid w:val="001A131B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5871"/>
    <w:rsid w:val="002A2F14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3C6"/>
    <w:rsid w:val="002F14D5"/>
    <w:rsid w:val="002F5666"/>
    <w:rsid w:val="002F7B33"/>
    <w:rsid w:val="00322E85"/>
    <w:rsid w:val="00327345"/>
    <w:rsid w:val="00333AD7"/>
    <w:rsid w:val="003371F5"/>
    <w:rsid w:val="00340BA1"/>
    <w:rsid w:val="00341BDD"/>
    <w:rsid w:val="003439AC"/>
    <w:rsid w:val="00347BEC"/>
    <w:rsid w:val="00352A26"/>
    <w:rsid w:val="0035454B"/>
    <w:rsid w:val="00356151"/>
    <w:rsid w:val="003635BD"/>
    <w:rsid w:val="0036582C"/>
    <w:rsid w:val="00367E38"/>
    <w:rsid w:val="00376BB0"/>
    <w:rsid w:val="003770F2"/>
    <w:rsid w:val="00387AC5"/>
    <w:rsid w:val="00390821"/>
    <w:rsid w:val="00391D1B"/>
    <w:rsid w:val="00394299"/>
    <w:rsid w:val="00395FEA"/>
    <w:rsid w:val="0039677E"/>
    <w:rsid w:val="00396D66"/>
    <w:rsid w:val="00397025"/>
    <w:rsid w:val="003A0029"/>
    <w:rsid w:val="003A2564"/>
    <w:rsid w:val="003A3749"/>
    <w:rsid w:val="003B3B61"/>
    <w:rsid w:val="003B6104"/>
    <w:rsid w:val="003B72E1"/>
    <w:rsid w:val="003C0C74"/>
    <w:rsid w:val="003C1C02"/>
    <w:rsid w:val="003C412B"/>
    <w:rsid w:val="003C672A"/>
    <w:rsid w:val="003C7F26"/>
    <w:rsid w:val="003D3F5E"/>
    <w:rsid w:val="003E08C8"/>
    <w:rsid w:val="003E2224"/>
    <w:rsid w:val="003E3797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747B"/>
    <w:rsid w:val="00431841"/>
    <w:rsid w:val="00434DD4"/>
    <w:rsid w:val="0043524F"/>
    <w:rsid w:val="00442D6C"/>
    <w:rsid w:val="0044513E"/>
    <w:rsid w:val="00445D42"/>
    <w:rsid w:val="004514ED"/>
    <w:rsid w:val="0045379C"/>
    <w:rsid w:val="00453978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3F48"/>
    <w:rsid w:val="004C4E4D"/>
    <w:rsid w:val="004C71C0"/>
    <w:rsid w:val="004D2759"/>
    <w:rsid w:val="004D2990"/>
    <w:rsid w:val="004D5CC6"/>
    <w:rsid w:val="004D76F5"/>
    <w:rsid w:val="004E2BB3"/>
    <w:rsid w:val="004E3BAB"/>
    <w:rsid w:val="004F099F"/>
    <w:rsid w:val="004F129B"/>
    <w:rsid w:val="004F2689"/>
    <w:rsid w:val="004F474B"/>
    <w:rsid w:val="004F69FA"/>
    <w:rsid w:val="00500CA9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5D15"/>
    <w:rsid w:val="00586727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3166"/>
    <w:rsid w:val="006B1120"/>
    <w:rsid w:val="006B309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2231"/>
    <w:rsid w:val="0070238A"/>
    <w:rsid w:val="007031CC"/>
    <w:rsid w:val="00703CBE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25D5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54A7"/>
    <w:rsid w:val="00896942"/>
    <w:rsid w:val="008A06E8"/>
    <w:rsid w:val="008A0DFF"/>
    <w:rsid w:val="008A59CB"/>
    <w:rsid w:val="008A77D3"/>
    <w:rsid w:val="008B19CF"/>
    <w:rsid w:val="008B2F34"/>
    <w:rsid w:val="008B44AA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3E67"/>
    <w:rsid w:val="008F593B"/>
    <w:rsid w:val="009020E2"/>
    <w:rsid w:val="009048A6"/>
    <w:rsid w:val="00904A94"/>
    <w:rsid w:val="00906AF3"/>
    <w:rsid w:val="00906BCF"/>
    <w:rsid w:val="00912C1B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52CB"/>
    <w:rsid w:val="00975624"/>
    <w:rsid w:val="00985ECA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D06"/>
    <w:rsid w:val="009F1F94"/>
    <w:rsid w:val="009F29C7"/>
    <w:rsid w:val="009F602B"/>
    <w:rsid w:val="00A01BDC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023F"/>
    <w:rsid w:val="00A70D29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C15E6"/>
    <w:rsid w:val="00AC2DC4"/>
    <w:rsid w:val="00AC3F53"/>
    <w:rsid w:val="00AC7294"/>
    <w:rsid w:val="00AC7BF9"/>
    <w:rsid w:val="00AD365F"/>
    <w:rsid w:val="00AD74B0"/>
    <w:rsid w:val="00AE0DCB"/>
    <w:rsid w:val="00AE194D"/>
    <w:rsid w:val="00AE632B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60426"/>
    <w:rsid w:val="00B6181E"/>
    <w:rsid w:val="00B61C60"/>
    <w:rsid w:val="00B65C1D"/>
    <w:rsid w:val="00B70772"/>
    <w:rsid w:val="00B72641"/>
    <w:rsid w:val="00B85A93"/>
    <w:rsid w:val="00B87739"/>
    <w:rsid w:val="00B87E49"/>
    <w:rsid w:val="00B911AD"/>
    <w:rsid w:val="00B92351"/>
    <w:rsid w:val="00BA04B1"/>
    <w:rsid w:val="00BA3170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94F"/>
    <w:rsid w:val="00C47BDF"/>
    <w:rsid w:val="00C55709"/>
    <w:rsid w:val="00C7001D"/>
    <w:rsid w:val="00C8290A"/>
    <w:rsid w:val="00C83080"/>
    <w:rsid w:val="00C86484"/>
    <w:rsid w:val="00C86BF9"/>
    <w:rsid w:val="00C94DE5"/>
    <w:rsid w:val="00C958D4"/>
    <w:rsid w:val="00CB0C7C"/>
    <w:rsid w:val="00CB2C26"/>
    <w:rsid w:val="00CC1EAB"/>
    <w:rsid w:val="00CC3C73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B98"/>
    <w:rsid w:val="00D200F2"/>
    <w:rsid w:val="00D25DEA"/>
    <w:rsid w:val="00D3230A"/>
    <w:rsid w:val="00D34368"/>
    <w:rsid w:val="00D41902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22B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8C0"/>
    <w:rsid w:val="00E23AB2"/>
    <w:rsid w:val="00E264D7"/>
    <w:rsid w:val="00E26FF7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72690"/>
    <w:rsid w:val="00E72CFD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4D37"/>
    <w:rsid w:val="00EE5A44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6D59D04"/>
  <w15:chartTrackingRefBased/>
  <w15:docId w15:val="{7BC8E20E-263C-2145-90E3-8D86827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er\Desktop\H%20CJSU%2090%20din%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589CB-4E28-4F17-90DE-47DBF004EF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CJSU 90 din 14.11.2010.dot</Template>
  <TotalTime>1</TotalTime>
  <Pages>2</Pages>
  <Words>546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3</cp:revision>
  <cp:lastPrinted>2020-11-11T14:27:00Z</cp:lastPrinted>
  <dcterms:created xsi:type="dcterms:W3CDTF">2020-11-19T13:11:00Z</dcterms:created>
  <dcterms:modified xsi:type="dcterms:W3CDTF">2020-11-19T13:11:00Z</dcterms:modified>
</cp:coreProperties>
</file>