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1938" w:rsidRPr="008954A7" w:rsidRDefault="00591938" w:rsidP="00B32964">
      <w:pPr>
        <w:tabs>
          <w:tab w:val="left" w:pos="0"/>
        </w:tabs>
        <w:spacing w:after="0" w:line="276" w:lineRule="auto"/>
        <w:jc w:val="center"/>
        <w:rPr>
          <w:i/>
          <w:color w:val="FF0000"/>
          <w:szCs w:val="28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E176D2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</w:t>
      </w:r>
      <w:r w:rsidR="00636DB3">
        <w:rPr>
          <w:rFonts w:eastAsia="Times New Roman"/>
          <w:b/>
          <w:lang w:val="ro-RO"/>
        </w:rPr>
        <w:t>A</w:t>
      </w:r>
      <w:r w:rsidR="00ED3857">
        <w:rPr>
          <w:rFonts w:eastAsia="Times New Roman"/>
          <w:b/>
          <w:lang w:val="ro-RO"/>
        </w:rPr>
        <w:t xml:space="preserve"> nr. 97</w:t>
      </w:r>
      <w:r w:rsidR="00E23AB2">
        <w:rPr>
          <w:rFonts w:eastAsia="Times New Roman"/>
          <w:b/>
          <w:lang w:val="ro-RO"/>
        </w:rPr>
        <w:t>/</w:t>
      </w:r>
      <w:r w:rsidR="00ED3857">
        <w:rPr>
          <w:rFonts w:eastAsia="Times New Roman"/>
          <w:b/>
          <w:lang w:val="ro-RO"/>
        </w:rPr>
        <w:t>20</w:t>
      </w:r>
      <w:r w:rsidR="000F04B2">
        <w:rPr>
          <w:rFonts w:eastAsia="Times New Roman"/>
          <w:b/>
          <w:lang w:val="ro-RO"/>
        </w:rPr>
        <w:t>.</w:t>
      </w:r>
      <w:r w:rsidR="00E72690">
        <w:rPr>
          <w:rFonts w:eastAsia="Times New Roman"/>
          <w:b/>
          <w:lang w:val="ro-RO"/>
        </w:rPr>
        <w:t>11</w:t>
      </w:r>
      <w:r w:rsidR="00ED272E">
        <w:rPr>
          <w:rFonts w:eastAsia="Times New Roman"/>
          <w:b/>
          <w:lang w:val="ro-RO"/>
        </w:rPr>
        <w:t>.2020</w:t>
      </w:r>
    </w:p>
    <w:p w:rsidR="00AF4C5E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>
        <w:rPr>
          <w:rFonts w:eastAsia="Times New Roman"/>
          <w:b/>
          <w:szCs w:val="28"/>
          <w:lang w:val="ro-RO"/>
        </w:rPr>
        <w:t xml:space="preserve">privind </w:t>
      </w:r>
      <w:r w:rsidR="009671F6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>
        <w:rPr>
          <w:rFonts w:eastAsia="Times New Roman"/>
          <w:b/>
          <w:szCs w:val="28"/>
          <w:lang w:val="ro-RO"/>
        </w:rPr>
        <w:t xml:space="preserve">a cazurilor </w:t>
      </w:r>
      <w:r w:rsidR="000719D9">
        <w:rPr>
          <w:rFonts w:eastAsia="Times New Roman"/>
          <w:b/>
          <w:szCs w:val="28"/>
          <w:lang w:val="ro-RO"/>
        </w:rPr>
        <w:t>pe</w:t>
      </w:r>
      <w:r w:rsidR="009671F6">
        <w:rPr>
          <w:rFonts w:eastAsia="Times New Roman"/>
          <w:b/>
          <w:szCs w:val="28"/>
          <w:lang w:val="ro-RO"/>
        </w:rPr>
        <w:t xml:space="preserve"> ultimele 14 zile</w:t>
      </w:r>
      <w:r w:rsidR="00B85A93">
        <w:rPr>
          <w:rFonts w:eastAsia="Times New Roman"/>
          <w:b/>
          <w:szCs w:val="28"/>
          <w:lang w:val="ro-RO"/>
        </w:rPr>
        <w:t xml:space="preserve"> </w:t>
      </w:r>
      <w:r w:rsidR="009671F6">
        <w:rPr>
          <w:rFonts w:eastAsia="Times New Roman"/>
          <w:b/>
          <w:szCs w:val="28"/>
          <w:lang w:val="ro-RO"/>
        </w:rPr>
        <w:t>în unele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21492">
        <w:rPr>
          <w:rFonts w:eastAsia="Times New Roman"/>
          <w:b/>
          <w:szCs w:val="28"/>
          <w:lang w:val="ro-RO"/>
        </w:rPr>
        <w:t>unităţi administrativ</w:t>
      </w:r>
      <w:r w:rsidR="00F21492">
        <w:rPr>
          <w:rFonts w:eastAsia="Times New Roman"/>
          <w:b/>
          <w:szCs w:val="28"/>
        </w:rPr>
        <w:t>-</w:t>
      </w:r>
      <w:r w:rsidR="00F21492">
        <w:rPr>
          <w:rFonts w:eastAsia="Times New Roman"/>
          <w:b/>
          <w:szCs w:val="28"/>
          <w:lang w:val="ro-RO"/>
        </w:rPr>
        <w:t>teritoriale din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14E7D">
        <w:rPr>
          <w:rFonts w:eastAsia="Times New Roman"/>
          <w:b/>
          <w:szCs w:val="28"/>
          <w:lang w:val="ro-RO"/>
        </w:rPr>
        <w:t>judeţul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14E7D">
        <w:rPr>
          <w:rFonts w:eastAsia="Times New Roman"/>
          <w:b/>
          <w:szCs w:val="28"/>
          <w:lang w:val="ro-RO"/>
        </w:rPr>
        <w:t>Dâmboviţa</w:t>
      </w:r>
      <w:r w:rsidR="00036D43">
        <w:rPr>
          <w:rFonts w:eastAsia="Times New Roman"/>
          <w:b/>
          <w:szCs w:val="28"/>
          <w:lang w:val="ro-RO"/>
        </w:rPr>
        <w:t xml:space="preserve"> </w:t>
      </w:r>
    </w:p>
    <w:p w:rsidR="00F14E7D" w:rsidRPr="00E176D2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E176D2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>
        <w:rPr>
          <w:rFonts w:eastAsia="Times New Roman"/>
          <w:szCs w:val="28"/>
          <w:lang w:val="ro-RO"/>
        </w:rPr>
        <w:t>Având în vedere:</w:t>
      </w:r>
    </w:p>
    <w:p w:rsidR="00C55709" w:rsidRPr="0018647A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rFonts w:eastAsia="Times New Roman"/>
          <w:szCs w:val="28"/>
          <w:lang w:val="ro-RO"/>
        </w:rPr>
        <w:t>-</w:t>
      </w:r>
      <w:r w:rsidR="00E619B0">
        <w:rPr>
          <w:rFonts w:eastAsia="Times New Roman"/>
          <w:szCs w:val="28"/>
          <w:lang w:val="ro-RO"/>
        </w:rPr>
        <w:t xml:space="preserve"> </w:t>
      </w:r>
      <w:r w:rsidR="008C70A2">
        <w:rPr>
          <w:rFonts w:eastAsia="Times New Roman"/>
          <w:szCs w:val="28"/>
        </w:rPr>
        <w:t xml:space="preserve">prevederile </w:t>
      </w:r>
      <w:r w:rsidR="008C70A2">
        <w:rPr>
          <w:rFonts w:eastAsia="Times New Roman"/>
          <w:szCs w:val="28"/>
          <w:lang w:val="ro-RO"/>
        </w:rPr>
        <w:t>art. 1</w:t>
      </w:r>
      <w:r w:rsidR="00FF567E">
        <w:rPr>
          <w:rFonts w:eastAsia="Times New Roman"/>
          <w:szCs w:val="28"/>
          <w:lang w:val="ro-RO"/>
        </w:rPr>
        <w:t>4</w:t>
      </w:r>
      <w:r w:rsidR="008C70A2">
        <w:rPr>
          <w:rFonts w:eastAsia="Times New Roman"/>
          <w:szCs w:val="28"/>
          <w:lang w:val="ro-RO"/>
        </w:rPr>
        <w:t xml:space="preserve"> din Anexa 3 ale </w:t>
      </w:r>
      <w:r w:rsidR="00C55709" w:rsidRPr="0018647A">
        <w:rPr>
          <w:szCs w:val="28"/>
          <w:lang w:val="ro-RO"/>
        </w:rPr>
        <w:t>H</w:t>
      </w:r>
      <w:r w:rsidR="00587512" w:rsidRPr="0018647A">
        <w:rPr>
          <w:szCs w:val="28"/>
          <w:lang w:val="ro-RO"/>
        </w:rPr>
        <w:t>.</w:t>
      </w:r>
      <w:r w:rsidR="00C55709" w:rsidRPr="0018647A">
        <w:rPr>
          <w:szCs w:val="28"/>
          <w:lang w:val="ro-RO"/>
        </w:rPr>
        <w:t>G</w:t>
      </w:r>
      <w:r w:rsidR="00587512" w:rsidRPr="0018647A">
        <w:rPr>
          <w:szCs w:val="28"/>
          <w:lang w:val="ro-RO"/>
        </w:rPr>
        <w:t>.</w:t>
      </w:r>
      <w:r w:rsidR="00C55709" w:rsidRPr="0018647A">
        <w:rPr>
          <w:szCs w:val="28"/>
          <w:lang w:val="ro-RO"/>
        </w:rPr>
        <w:t xml:space="preserve"> nr.</w:t>
      </w:r>
      <w:r w:rsidR="00B140E0">
        <w:rPr>
          <w:szCs w:val="28"/>
          <w:lang w:val="ro-RO"/>
        </w:rPr>
        <w:t xml:space="preserve"> </w:t>
      </w:r>
      <w:r w:rsidR="0022471B">
        <w:rPr>
          <w:szCs w:val="28"/>
          <w:lang w:val="ro-RO"/>
        </w:rPr>
        <w:t>967</w:t>
      </w:r>
      <w:r w:rsidR="00C273D7" w:rsidRPr="0018647A">
        <w:rPr>
          <w:szCs w:val="28"/>
          <w:lang w:val="ro-RO"/>
        </w:rPr>
        <w:t>/</w:t>
      </w:r>
      <w:r w:rsidR="00273298" w:rsidRPr="0018647A">
        <w:rPr>
          <w:szCs w:val="28"/>
          <w:lang w:val="ro-RO"/>
        </w:rPr>
        <w:t>1</w:t>
      </w:r>
      <w:r w:rsidR="0022471B">
        <w:rPr>
          <w:szCs w:val="28"/>
          <w:lang w:val="ro-RO"/>
        </w:rPr>
        <w:t>2</w:t>
      </w:r>
      <w:r w:rsidR="00273298" w:rsidRPr="0018647A">
        <w:rPr>
          <w:szCs w:val="28"/>
          <w:lang w:val="ro-RO"/>
        </w:rPr>
        <w:t>.</w:t>
      </w:r>
      <w:r w:rsidR="00535A56">
        <w:rPr>
          <w:szCs w:val="28"/>
          <w:lang w:val="ro-RO"/>
        </w:rPr>
        <w:t>11</w:t>
      </w:r>
      <w:r w:rsidR="00273298" w:rsidRPr="0018647A">
        <w:rPr>
          <w:szCs w:val="28"/>
          <w:lang w:val="ro-RO"/>
        </w:rPr>
        <w:t>.</w:t>
      </w:r>
      <w:r w:rsidR="00C273D7" w:rsidRPr="0018647A">
        <w:rPr>
          <w:szCs w:val="28"/>
          <w:lang w:val="ro-RO"/>
        </w:rPr>
        <w:t xml:space="preserve">2020 </w:t>
      </w:r>
      <w:r w:rsidR="00C55709" w:rsidRPr="0018647A">
        <w:rPr>
          <w:szCs w:val="28"/>
          <w:lang w:val="ro-RO"/>
        </w:rPr>
        <w:t xml:space="preserve">privind prelungirea stării de alertă </w:t>
      </w:r>
      <w:r w:rsidR="00194967" w:rsidRPr="0018647A">
        <w:rPr>
          <w:szCs w:val="28"/>
          <w:lang w:val="ro-RO"/>
        </w:rPr>
        <w:t>pe teritoriul României</w:t>
      </w:r>
      <w:r w:rsidR="005D7EF9" w:rsidRPr="0018647A">
        <w:rPr>
          <w:szCs w:val="28"/>
          <w:lang w:val="ro-RO"/>
        </w:rPr>
        <w:t xml:space="preserve"> începând cu data de </w:t>
      </w:r>
      <w:r w:rsidR="00CC3C73">
        <w:rPr>
          <w:szCs w:val="28"/>
          <w:lang w:val="ro-RO"/>
        </w:rPr>
        <w:t xml:space="preserve">14 noiembrie </w:t>
      </w:r>
      <w:r w:rsidR="005D7EF9" w:rsidRPr="0018647A">
        <w:rPr>
          <w:szCs w:val="28"/>
          <w:lang w:val="ro-RO"/>
        </w:rPr>
        <w:t>2020</w:t>
      </w:r>
      <w:r w:rsidR="00194967" w:rsidRPr="0018647A">
        <w:rPr>
          <w:szCs w:val="28"/>
          <w:lang w:val="ro-RO"/>
        </w:rPr>
        <w:t>, precum şi</w:t>
      </w:r>
      <w:r w:rsidR="00797922" w:rsidRPr="0018647A">
        <w:rPr>
          <w:szCs w:val="28"/>
          <w:lang w:val="ro-RO"/>
        </w:rPr>
        <w:t xml:space="preserve"> </w:t>
      </w:r>
      <w:r w:rsidR="005D7EF9" w:rsidRPr="0018647A">
        <w:rPr>
          <w:szCs w:val="28"/>
          <w:lang w:val="ro-RO"/>
        </w:rPr>
        <w:t>stabilirea</w:t>
      </w:r>
      <w:r w:rsidR="00C55709" w:rsidRPr="0018647A">
        <w:rPr>
          <w:szCs w:val="28"/>
          <w:lang w:val="ro-RO"/>
        </w:rPr>
        <w:t xml:space="preserve"> măsurilor </w:t>
      </w:r>
      <w:r w:rsidR="005F2914" w:rsidRPr="0018647A">
        <w:rPr>
          <w:szCs w:val="28"/>
          <w:lang w:val="ro-RO"/>
        </w:rPr>
        <w:t>care se aplică</w:t>
      </w:r>
      <w:r w:rsidR="00C55709" w:rsidRPr="0018647A">
        <w:rPr>
          <w:szCs w:val="28"/>
          <w:lang w:val="ro-RO"/>
        </w:rPr>
        <w:t xml:space="preserve"> pe durata acesteia pentru prevenirea şi combaterea efectelor pandemiei de COVID-19</w:t>
      </w:r>
      <w:r w:rsidR="005E0638">
        <w:rPr>
          <w:szCs w:val="28"/>
          <w:lang w:val="ro-RO"/>
        </w:rPr>
        <w:t>;</w:t>
      </w:r>
    </w:p>
    <w:p w:rsidR="008036BF" w:rsidRPr="0018647A" w:rsidRDefault="000035ED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</w:rPr>
      </w:pPr>
      <w:r w:rsidRPr="0018647A">
        <w:rPr>
          <w:szCs w:val="28"/>
          <w:lang w:val="ro-RO"/>
        </w:rPr>
        <w:t xml:space="preserve">- adresa </w:t>
      </w:r>
      <w:r w:rsidR="00C273D7" w:rsidRPr="0018647A">
        <w:rPr>
          <w:szCs w:val="28"/>
          <w:lang w:val="ro-RO"/>
        </w:rPr>
        <w:t>Direcţ</w:t>
      </w:r>
      <w:r w:rsidR="00C55709" w:rsidRPr="0018647A">
        <w:rPr>
          <w:szCs w:val="28"/>
          <w:lang w:val="ro-RO"/>
        </w:rPr>
        <w:t>ie</w:t>
      </w:r>
      <w:r w:rsidR="00C273D7" w:rsidRPr="0018647A">
        <w:rPr>
          <w:szCs w:val="28"/>
          <w:lang w:val="ro-RO"/>
        </w:rPr>
        <w:t>i de Sănătate Publică Dâmboviţ</w:t>
      </w:r>
      <w:r w:rsidR="00E20B93" w:rsidRPr="0018647A">
        <w:rPr>
          <w:szCs w:val="28"/>
          <w:lang w:val="ro-RO"/>
        </w:rPr>
        <w:t>a</w:t>
      </w:r>
      <w:r w:rsidR="00B310D0" w:rsidRPr="0018647A">
        <w:rPr>
          <w:szCs w:val="28"/>
          <w:lang w:val="ro-RO"/>
        </w:rPr>
        <w:t>,</w:t>
      </w:r>
      <w:r w:rsidR="00C273D7" w:rsidRPr="0018647A">
        <w:rPr>
          <w:szCs w:val="28"/>
          <w:lang w:val="ro-RO"/>
        </w:rPr>
        <w:t xml:space="preserve"> înregistrată la Instituţ</w:t>
      </w:r>
      <w:r w:rsidR="00872529" w:rsidRPr="0018647A">
        <w:rPr>
          <w:szCs w:val="28"/>
          <w:lang w:val="ro-RO"/>
        </w:rPr>
        <w:t>ia Prefectului-j</w:t>
      </w:r>
      <w:r w:rsidR="00C273D7" w:rsidRPr="0018647A">
        <w:rPr>
          <w:szCs w:val="28"/>
          <w:lang w:val="ro-RO"/>
        </w:rPr>
        <w:t>udeţ</w:t>
      </w:r>
      <w:r w:rsidR="00E51848" w:rsidRPr="0018647A">
        <w:rPr>
          <w:szCs w:val="28"/>
          <w:lang w:val="ro-RO"/>
        </w:rPr>
        <w:t>ul</w:t>
      </w:r>
      <w:r w:rsidR="00797922" w:rsidRPr="0018647A">
        <w:rPr>
          <w:szCs w:val="28"/>
          <w:lang w:val="ro-RO"/>
        </w:rPr>
        <w:t xml:space="preserve"> </w:t>
      </w:r>
      <w:r w:rsidR="00E51848" w:rsidRPr="0018647A">
        <w:rPr>
          <w:szCs w:val="28"/>
          <w:lang w:val="ro-RO"/>
        </w:rPr>
        <w:t>Dâmbov</w:t>
      </w:r>
      <w:r w:rsidR="00C273D7" w:rsidRPr="0018647A">
        <w:rPr>
          <w:szCs w:val="28"/>
          <w:lang w:val="ro-RO"/>
        </w:rPr>
        <w:t>iţ</w:t>
      </w:r>
      <w:r w:rsidR="00E51848" w:rsidRPr="0018647A">
        <w:rPr>
          <w:szCs w:val="28"/>
          <w:lang w:val="ro-RO"/>
        </w:rPr>
        <w:t xml:space="preserve">a sub nr. </w:t>
      </w:r>
      <w:r w:rsidR="009D22AA">
        <w:rPr>
          <w:color w:val="000000"/>
          <w:szCs w:val="28"/>
        </w:rPr>
        <w:t>1</w:t>
      </w:r>
      <w:r w:rsidR="009F602B">
        <w:rPr>
          <w:color w:val="000000"/>
          <w:szCs w:val="28"/>
        </w:rPr>
        <w:t>2</w:t>
      </w:r>
      <w:r w:rsidR="0042747B">
        <w:rPr>
          <w:color w:val="000000"/>
          <w:szCs w:val="28"/>
        </w:rPr>
        <w:t>257</w:t>
      </w:r>
      <w:r w:rsidR="009F602B">
        <w:rPr>
          <w:szCs w:val="28"/>
          <w:lang w:val="ro-RO"/>
        </w:rPr>
        <w:t>/1</w:t>
      </w:r>
      <w:r w:rsidR="0042747B">
        <w:rPr>
          <w:szCs w:val="28"/>
          <w:lang w:val="ro-RO"/>
        </w:rPr>
        <w:t>9</w:t>
      </w:r>
      <w:r w:rsidR="00E23AB2" w:rsidRPr="0018647A">
        <w:rPr>
          <w:szCs w:val="28"/>
          <w:lang w:val="ro-RO"/>
        </w:rPr>
        <w:t>.1</w:t>
      </w:r>
      <w:r w:rsidR="00E72690">
        <w:rPr>
          <w:szCs w:val="28"/>
          <w:lang w:val="ro-RO"/>
        </w:rPr>
        <w:t>1</w:t>
      </w:r>
      <w:r w:rsidR="00AB14E8" w:rsidRPr="0018647A">
        <w:rPr>
          <w:szCs w:val="28"/>
          <w:lang w:val="ro-RO"/>
        </w:rPr>
        <w:t>.2020</w:t>
      </w:r>
      <w:r w:rsidR="00B310D0" w:rsidRPr="0018647A">
        <w:rPr>
          <w:szCs w:val="28"/>
          <w:lang w:val="ro-RO"/>
        </w:rPr>
        <w:t>,</w:t>
      </w:r>
      <w:r w:rsidR="008036BF" w:rsidRPr="0018647A">
        <w:rPr>
          <w:szCs w:val="28"/>
          <w:lang w:val="ro-RO"/>
        </w:rPr>
        <w:t xml:space="preserve"> prin care sunt comunicate ratele de </w:t>
      </w:r>
      <w:r w:rsidR="00C273D7" w:rsidRPr="0018647A">
        <w:rPr>
          <w:szCs w:val="28"/>
          <w:lang w:val="ro-RO"/>
        </w:rPr>
        <w:t>incidenţ</w:t>
      </w:r>
      <w:r w:rsidR="008036BF" w:rsidRPr="0018647A">
        <w:rPr>
          <w:szCs w:val="28"/>
          <w:lang w:val="ro-RO"/>
        </w:rPr>
        <w:t>ă</w:t>
      </w:r>
      <w:r w:rsidR="00C55709" w:rsidRPr="0018647A">
        <w:rPr>
          <w:szCs w:val="28"/>
          <w:lang w:val="ro-RO"/>
        </w:rPr>
        <w:t xml:space="preserve"> cumulată a </w:t>
      </w:r>
      <w:r w:rsidR="00E176D2" w:rsidRPr="0018647A">
        <w:rPr>
          <w:szCs w:val="28"/>
          <w:lang w:val="ro-RO"/>
        </w:rPr>
        <w:t>cazurilor</w:t>
      </w:r>
      <w:r w:rsidR="00C273D7" w:rsidRPr="0018647A">
        <w:rPr>
          <w:szCs w:val="28"/>
          <w:lang w:val="ro-RO"/>
        </w:rPr>
        <w:t xml:space="preserve"> în ultimele 14 zile</w:t>
      </w:r>
      <w:r w:rsidR="008036BF" w:rsidRPr="0018647A">
        <w:rPr>
          <w:szCs w:val="28"/>
        </w:rPr>
        <w:t>;</w:t>
      </w:r>
    </w:p>
    <w:p w:rsidR="006B309C" w:rsidRPr="0018647A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18647A">
        <w:rPr>
          <w:szCs w:val="28"/>
          <w:lang w:val="ro-RO"/>
        </w:rPr>
        <w:t xml:space="preserve">În considerarea aprobării tacite </w:t>
      </w:r>
      <w:r w:rsidR="005B6C2C" w:rsidRPr="0018647A">
        <w:rPr>
          <w:szCs w:val="28"/>
          <w:lang w:val="ro-RO"/>
        </w:rPr>
        <w:t xml:space="preserve">a proiectului de </w:t>
      </w:r>
      <w:r w:rsidR="009523D5" w:rsidRPr="0018647A">
        <w:rPr>
          <w:szCs w:val="28"/>
          <w:lang w:val="ro-RO"/>
        </w:rPr>
        <w:t xml:space="preserve">hotărâre nr. </w:t>
      </w:r>
      <w:r w:rsidR="002100A6">
        <w:rPr>
          <w:szCs w:val="28"/>
          <w:lang w:val="ro-RO"/>
        </w:rPr>
        <w:t>9</w:t>
      </w:r>
      <w:r w:rsidR="00ED3857">
        <w:rPr>
          <w:szCs w:val="28"/>
          <w:lang w:val="ro-RO"/>
        </w:rPr>
        <w:t>7</w:t>
      </w:r>
      <w:r w:rsidR="00C273D7" w:rsidRPr="0018647A">
        <w:rPr>
          <w:szCs w:val="28"/>
          <w:lang w:val="ro-RO"/>
        </w:rPr>
        <w:t>, comunicat spre analiză şi dezbatere Comitetului Judeţean pentru Situaţii de Urgenţ</w:t>
      </w:r>
      <w:r w:rsidR="00726AD1" w:rsidRPr="0018647A">
        <w:rPr>
          <w:szCs w:val="28"/>
          <w:lang w:val="ro-RO"/>
        </w:rPr>
        <w:t>ă</w:t>
      </w:r>
      <w:r w:rsidR="00E23AB2" w:rsidRPr="0018647A">
        <w:rPr>
          <w:szCs w:val="28"/>
          <w:lang w:val="ro-RO"/>
        </w:rPr>
        <w:t xml:space="preserve"> la data de </w:t>
      </w:r>
      <w:r w:rsidR="00ED3857">
        <w:rPr>
          <w:szCs w:val="28"/>
          <w:lang w:val="ro-RO"/>
        </w:rPr>
        <w:t>20</w:t>
      </w:r>
      <w:r w:rsidR="00E23AB2" w:rsidRPr="0018647A">
        <w:rPr>
          <w:szCs w:val="28"/>
          <w:lang w:val="ro-RO"/>
        </w:rPr>
        <w:t xml:space="preserve"> </w:t>
      </w:r>
      <w:r w:rsidR="00E72690">
        <w:rPr>
          <w:szCs w:val="28"/>
          <w:lang w:val="ro-RO"/>
        </w:rPr>
        <w:t>noiembrie</w:t>
      </w:r>
      <w:r w:rsidR="0005061F" w:rsidRPr="0018647A">
        <w:rPr>
          <w:szCs w:val="28"/>
          <w:lang w:val="ro-RO"/>
        </w:rPr>
        <w:t xml:space="preserve"> </w:t>
      </w:r>
      <w:r w:rsidRPr="0018647A">
        <w:rPr>
          <w:szCs w:val="28"/>
          <w:lang w:val="ro-RO"/>
        </w:rPr>
        <w:t>2020,</w:t>
      </w:r>
    </w:p>
    <w:p w:rsidR="00C55709" w:rsidRPr="00E176D2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E176D2">
        <w:rPr>
          <w:rFonts w:eastAsia="Times New Roman"/>
          <w:szCs w:val="28"/>
          <w:lang w:val="ro-RO"/>
        </w:rPr>
        <w:t>În temeiul art. 10 din</w:t>
      </w:r>
      <w:r w:rsidR="00797922">
        <w:rPr>
          <w:rFonts w:eastAsia="Times New Roman"/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Regulamentul-cadru privind structura organizatorică, atribuţiile, funcţionarea</w:t>
      </w:r>
      <w:r w:rsidR="00797922">
        <w:rPr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E176D2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Urgenţă</w:t>
      </w:r>
      <w:r w:rsidR="00797922">
        <w:rPr>
          <w:rFonts w:eastAsia="Times New Roman"/>
          <w:b/>
          <w:lang w:val="ro-RO"/>
        </w:rPr>
        <w:t xml:space="preserve"> </w:t>
      </w:r>
      <w:r>
        <w:rPr>
          <w:rFonts w:eastAsia="Times New Roman"/>
          <w:b/>
          <w:lang w:val="ro-RO"/>
        </w:rPr>
        <w:t>Dâmboviţ</w:t>
      </w:r>
      <w:r w:rsidR="00C55709" w:rsidRPr="00E176D2">
        <w:rPr>
          <w:rFonts w:eastAsia="Times New Roman"/>
          <w:b/>
          <w:lang w:val="ro-RO"/>
        </w:rPr>
        <w:t>a adoptă prezenta</w:t>
      </w:r>
    </w:p>
    <w:p w:rsidR="00C55709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HOTĂRÂRE:</w:t>
      </w:r>
    </w:p>
    <w:p w:rsidR="00946688" w:rsidRPr="00E176D2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E37F7B" w:rsidRPr="005C3661" w:rsidRDefault="009A3AA2" w:rsidP="00BF53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 w:rsidRPr="0018647A">
        <w:rPr>
          <w:b/>
          <w:szCs w:val="28"/>
        </w:rPr>
        <w:t>Art.1</w:t>
      </w:r>
      <w:r w:rsidR="00CE5D5C" w:rsidRPr="0018647A">
        <w:rPr>
          <w:b/>
          <w:szCs w:val="28"/>
        </w:rPr>
        <w:t>.</w:t>
      </w:r>
      <w:r w:rsidR="00BF5302" w:rsidRPr="0018647A">
        <w:rPr>
          <w:b/>
          <w:szCs w:val="28"/>
        </w:rPr>
        <w:t xml:space="preserve"> </w:t>
      </w:r>
      <w:r w:rsidR="00E37F7B" w:rsidRPr="0018647A">
        <w:rPr>
          <w:szCs w:val="28"/>
          <w:lang w:val="ro-RO"/>
        </w:rPr>
        <w:t xml:space="preserve">Se constată </w:t>
      </w:r>
      <w:r w:rsidR="00AC15E6">
        <w:rPr>
          <w:szCs w:val="28"/>
          <w:lang w:val="ro-RO"/>
        </w:rPr>
        <w:t>depășirea</w:t>
      </w:r>
      <w:r w:rsidR="00E37F7B" w:rsidRPr="0018647A">
        <w:rPr>
          <w:szCs w:val="28"/>
          <w:lang w:val="ro-RO"/>
        </w:rPr>
        <w:t xml:space="preserve"> limitei de 3</w:t>
      </w:r>
      <w:r w:rsidR="00E37F7B" w:rsidRPr="0018647A">
        <w:rPr>
          <w:szCs w:val="28"/>
        </w:rPr>
        <w:t xml:space="preserve">/1.000 locuitori </w:t>
      </w:r>
      <w:r w:rsidR="00E37F7B" w:rsidRPr="0018647A">
        <w:rPr>
          <w:szCs w:val="28"/>
          <w:lang w:val="ro-RO"/>
        </w:rPr>
        <w:t>a ratei de incidenţă cumulată a cazurilor pe ultimele 14 zile în</w:t>
      </w:r>
      <w:r w:rsidR="00534524">
        <w:rPr>
          <w:szCs w:val="28"/>
          <w:lang w:val="ro-RO"/>
        </w:rPr>
        <w:t xml:space="preserve"> următoarele unități administrativ-teritoriale: </w:t>
      </w:r>
      <w:r w:rsidR="000519ED">
        <w:rPr>
          <w:szCs w:val="28"/>
          <w:lang w:val="ro-RO"/>
        </w:rPr>
        <w:t xml:space="preserve"> </w:t>
      </w:r>
      <w:r w:rsidR="00ED3857">
        <w:rPr>
          <w:b/>
          <w:szCs w:val="28"/>
          <w:lang w:val="ro-RO"/>
        </w:rPr>
        <w:t>Ciocănești</w:t>
      </w:r>
      <w:r w:rsidR="00E64AEE" w:rsidRPr="008954A7">
        <w:rPr>
          <w:b/>
          <w:szCs w:val="28"/>
        </w:rPr>
        <w:t xml:space="preserve"> (</w:t>
      </w:r>
      <w:r w:rsidR="0042747B">
        <w:rPr>
          <w:b/>
          <w:szCs w:val="28"/>
        </w:rPr>
        <w:t>3,</w:t>
      </w:r>
      <w:r w:rsidR="00ED3857">
        <w:rPr>
          <w:b/>
          <w:szCs w:val="28"/>
        </w:rPr>
        <w:t>39</w:t>
      </w:r>
      <w:r w:rsidR="009F602B">
        <w:rPr>
          <w:b/>
          <w:szCs w:val="28"/>
        </w:rPr>
        <w:t xml:space="preserve"> </w:t>
      </w:r>
      <w:r w:rsidR="008F098F" w:rsidRPr="0018647A">
        <w:rPr>
          <w:b/>
          <w:szCs w:val="28"/>
        </w:rPr>
        <w:t>cazuri/1000 locuitori</w:t>
      </w:r>
      <w:r w:rsidR="008F098F">
        <w:rPr>
          <w:b/>
          <w:szCs w:val="28"/>
        </w:rPr>
        <w:t>)</w:t>
      </w:r>
      <w:r w:rsidR="00534524">
        <w:rPr>
          <w:b/>
          <w:szCs w:val="28"/>
        </w:rPr>
        <w:t xml:space="preserve">, </w:t>
      </w:r>
      <w:r w:rsidR="00ED3857">
        <w:rPr>
          <w:b/>
          <w:szCs w:val="28"/>
        </w:rPr>
        <w:t xml:space="preserve">Vlădeni </w:t>
      </w:r>
      <w:r w:rsidR="00534524" w:rsidRPr="008954A7">
        <w:rPr>
          <w:b/>
          <w:szCs w:val="28"/>
        </w:rPr>
        <w:t>(</w:t>
      </w:r>
      <w:r w:rsidR="00ED3857">
        <w:rPr>
          <w:b/>
          <w:szCs w:val="28"/>
        </w:rPr>
        <w:t>3,11</w:t>
      </w:r>
      <w:r w:rsidR="00534524">
        <w:rPr>
          <w:b/>
          <w:szCs w:val="28"/>
        </w:rPr>
        <w:t xml:space="preserve"> </w:t>
      </w:r>
      <w:r w:rsidR="00534524" w:rsidRPr="0018647A">
        <w:rPr>
          <w:b/>
          <w:szCs w:val="28"/>
        </w:rPr>
        <w:t>cazuri/1000 locuitori</w:t>
      </w:r>
      <w:r w:rsidR="00534524">
        <w:rPr>
          <w:b/>
          <w:szCs w:val="28"/>
        </w:rPr>
        <w:t>)</w:t>
      </w:r>
      <w:r w:rsidR="00ED3857">
        <w:rPr>
          <w:b/>
          <w:szCs w:val="28"/>
        </w:rPr>
        <w:t xml:space="preserve"> </w:t>
      </w:r>
      <w:r w:rsidR="005C3661">
        <w:rPr>
          <w:szCs w:val="28"/>
          <w:lang w:val="ro-RO"/>
        </w:rPr>
        <w:t xml:space="preserve">și se constată menținerea depășirii după 14 zile a </w:t>
      </w:r>
      <w:r w:rsidR="005C3661" w:rsidRPr="0018647A">
        <w:rPr>
          <w:szCs w:val="28"/>
          <w:lang w:val="ro-RO"/>
        </w:rPr>
        <w:t>limitei de 3</w:t>
      </w:r>
      <w:r w:rsidR="005C3661" w:rsidRPr="0018647A">
        <w:rPr>
          <w:szCs w:val="28"/>
        </w:rPr>
        <w:t xml:space="preserve">/1.000 locuitori </w:t>
      </w:r>
      <w:r w:rsidR="005C3661" w:rsidRPr="0018647A">
        <w:rPr>
          <w:szCs w:val="28"/>
          <w:lang w:val="ro-RO"/>
        </w:rPr>
        <w:t>a ratei de incidenţă cumulată a cazurilor</w:t>
      </w:r>
      <w:r w:rsidR="005C3661">
        <w:rPr>
          <w:szCs w:val="28"/>
          <w:lang w:val="ro-RO"/>
        </w:rPr>
        <w:t xml:space="preserve"> în </w:t>
      </w:r>
      <w:r w:rsidR="00ED3857">
        <w:rPr>
          <w:szCs w:val="28"/>
          <w:lang w:val="ro-RO"/>
        </w:rPr>
        <w:t>comuna</w:t>
      </w:r>
      <w:r w:rsidR="00ED3857">
        <w:rPr>
          <w:b/>
          <w:szCs w:val="28"/>
        </w:rPr>
        <w:t xml:space="preserve"> Brănești (5,07</w:t>
      </w:r>
      <w:r w:rsidR="0042747B">
        <w:rPr>
          <w:b/>
          <w:szCs w:val="28"/>
        </w:rPr>
        <w:t xml:space="preserve"> </w:t>
      </w:r>
      <w:r w:rsidR="0042747B" w:rsidRPr="0018647A">
        <w:rPr>
          <w:b/>
          <w:szCs w:val="28"/>
        </w:rPr>
        <w:t>cazuri/1000 locuitori</w:t>
      </w:r>
      <w:r w:rsidR="00ED3857">
        <w:rPr>
          <w:b/>
          <w:szCs w:val="28"/>
        </w:rPr>
        <w:t>)</w:t>
      </w:r>
      <w:r w:rsidR="00534524" w:rsidRPr="005C3661">
        <w:rPr>
          <w:b/>
          <w:szCs w:val="28"/>
        </w:rPr>
        <w:t>;</w:t>
      </w:r>
    </w:p>
    <w:p w:rsidR="00E37F7B" w:rsidRPr="006F5197" w:rsidRDefault="00AC15E6" w:rsidP="006F519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5C3661">
        <w:rPr>
          <w:b/>
          <w:szCs w:val="28"/>
        </w:rPr>
        <w:t>Art</w:t>
      </w:r>
      <w:r w:rsidR="006367E4" w:rsidRPr="005C3661">
        <w:rPr>
          <w:b/>
          <w:szCs w:val="28"/>
        </w:rPr>
        <w:t>.2</w:t>
      </w:r>
      <w:r w:rsidR="00E37F7B" w:rsidRPr="005C3661">
        <w:rPr>
          <w:b/>
          <w:szCs w:val="28"/>
        </w:rPr>
        <w:t xml:space="preserve">. </w:t>
      </w:r>
      <w:r w:rsidR="00BA3170">
        <w:rPr>
          <w:b/>
          <w:szCs w:val="28"/>
        </w:rPr>
        <w:t>Unitățile administrativ-teritoriale prevăzute</w:t>
      </w:r>
      <w:r w:rsidR="001A6002" w:rsidRPr="005C3661">
        <w:rPr>
          <w:b/>
          <w:szCs w:val="28"/>
        </w:rPr>
        <w:t xml:space="preserve"> la art. 1</w:t>
      </w:r>
      <w:r w:rsidR="006367E4" w:rsidRPr="005C3661">
        <w:rPr>
          <w:b/>
          <w:szCs w:val="28"/>
        </w:rPr>
        <w:t xml:space="preserve"> </w:t>
      </w:r>
      <w:r w:rsidR="00BA3170">
        <w:rPr>
          <w:b/>
          <w:szCs w:val="28"/>
        </w:rPr>
        <w:t>vor</w:t>
      </w:r>
      <w:r w:rsidR="004F2689" w:rsidRPr="005C3661">
        <w:rPr>
          <w:b/>
          <w:szCs w:val="28"/>
        </w:rPr>
        <w:t xml:space="preserve"> aplica</w:t>
      </w:r>
      <w:r w:rsidR="004F2689" w:rsidRPr="0018647A">
        <w:rPr>
          <w:b/>
          <w:szCs w:val="28"/>
        </w:rPr>
        <w:t xml:space="preserve"> m</w:t>
      </w:r>
      <w:r w:rsidR="0042232F" w:rsidRPr="0018647A">
        <w:rPr>
          <w:b/>
          <w:szCs w:val="28"/>
        </w:rPr>
        <w:t>ăsuri</w:t>
      </w:r>
      <w:r w:rsidR="006F5197">
        <w:rPr>
          <w:b/>
          <w:szCs w:val="28"/>
        </w:rPr>
        <w:t>le</w:t>
      </w:r>
      <w:r w:rsidR="004F2689" w:rsidRPr="0018647A">
        <w:rPr>
          <w:b/>
          <w:szCs w:val="28"/>
        </w:rPr>
        <w:t xml:space="preserve"> specifice intervalului de referinţă al incidenţei ratei cumulate a cazurilor pe ultimele 14 zile</w:t>
      </w:r>
      <w:r w:rsidR="00EE5A44">
        <w:rPr>
          <w:b/>
          <w:szCs w:val="28"/>
        </w:rPr>
        <w:t xml:space="preserve"> </w:t>
      </w:r>
      <w:r w:rsidR="004F2689" w:rsidRPr="0018647A">
        <w:rPr>
          <w:b/>
          <w:szCs w:val="28"/>
        </w:rPr>
        <w:t xml:space="preserve">prevăzute de H.G. nr. </w:t>
      </w:r>
      <w:r w:rsidR="00985ECA">
        <w:rPr>
          <w:b/>
          <w:szCs w:val="28"/>
        </w:rPr>
        <w:t>967</w:t>
      </w:r>
      <w:r w:rsidR="004F2689" w:rsidRPr="0018647A">
        <w:rPr>
          <w:b/>
          <w:szCs w:val="28"/>
        </w:rPr>
        <w:t>/1</w:t>
      </w:r>
      <w:r w:rsidR="00985ECA">
        <w:rPr>
          <w:b/>
          <w:szCs w:val="28"/>
        </w:rPr>
        <w:t>2.11</w:t>
      </w:r>
      <w:r w:rsidR="004F2689" w:rsidRPr="0018647A">
        <w:rPr>
          <w:b/>
          <w:szCs w:val="28"/>
        </w:rPr>
        <w:t>.2020</w:t>
      </w:r>
      <w:r w:rsidR="00612749">
        <w:rPr>
          <w:b/>
          <w:szCs w:val="28"/>
        </w:rPr>
        <w:t>;</w:t>
      </w:r>
    </w:p>
    <w:p w:rsidR="00EA0F5B" w:rsidRPr="008954A7" w:rsidRDefault="006367E4" w:rsidP="00ED385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Art.3</w:t>
      </w:r>
      <w:r w:rsidR="00EA0F5B" w:rsidRPr="0018647A">
        <w:rPr>
          <w:b/>
          <w:szCs w:val="28"/>
        </w:rPr>
        <w:t xml:space="preserve">. </w:t>
      </w:r>
      <w:r w:rsidR="00EA0F5B" w:rsidRPr="0018647A">
        <w:rPr>
          <w:szCs w:val="28"/>
          <w:lang w:val="ro-RO"/>
        </w:rPr>
        <w:t xml:space="preserve">Se </w:t>
      </w:r>
      <w:r w:rsidR="00F91C68">
        <w:rPr>
          <w:szCs w:val="28"/>
          <w:lang w:val="ro-RO"/>
        </w:rPr>
        <w:t>constată</w:t>
      </w:r>
      <w:r w:rsidR="00EA0F5B" w:rsidRPr="0018647A">
        <w:rPr>
          <w:szCs w:val="28"/>
          <w:lang w:val="ro-RO"/>
        </w:rPr>
        <w:t xml:space="preserve"> depăşirea limitei de 1,5</w:t>
      </w:r>
      <w:r w:rsidR="00EA0F5B" w:rsidRPr="0018647A">
        <w:rPr>
          <w:szCs w:val="28"/>
        </w:rPr>
        <w:t xml:space="preserve">/1.000 locuitori </w:t>
      </w:r>
      <w:r w:rsidR="00EA0F5B" w:rsidRPr="0018647A">
        <w:rPr>
          <w:szCs w:val="28"/>
          <w:lang w:val="ro-RO"/>
        </w:rPr>
        <w:t xml:space="preserve">a ratei de incidenţă cumulată a cazurilor pe ultimele 14 zile în </w:t>
      </w:r>
      <w:r w:rsidR="008954A7">
        <w:rPr>
          <w:szCs w:val="28"/>
          <w:lang w:val="ro-RO"/>
        </w:rPr>
        <w:t xml:space="preserve">următoarele unități administrativ-teritoriale: </w:t>
      </w:r>
      <w:r w:rsidR="00ED3857">
        <w:rPr>
          <w:b/>
          <w:szCs w:val="28"/>
          <w:lang w:val="ro-RO"/>
        </w:rPr>
        <w:t>Dragomirești</w:t>
      </w:r>
      <w:r w:rsidR="008954A7" w:rsidRPr="008954A7">
        <w:rPr>
          <w:b/>
          <w:szCs w:val="28"/>
          <w:lang w:val="ro-RO"/>
        </w:rPr>
        <w:t xml:space="preserve"> (2,</w:t>
      </w:r>
      <w:r w:rsidR="00ED3857">
        <w:rPr>
          <w:b/>
          <w:szCs w:val="28"/>
          <w:lang w:val="ro-RO"/>
        </w:rPr>
        <w:t>64</w:t>
      </w:r>
      <w:r w:rsidR="00F942ED">
        <w:rPr>
          <w:b/>
          <w:szCs w:val="28"/>
          <w:lang w:val="ro-RO"/>
        </w:rPr>
        <w:t xml:space="preserve"> </w:t>
      </w:r>
      <w:r w:rsidR="00F942ED" w:rsidRPr="004A4337">
        <w:rPr>
          <w:b/>
          <w:szCs w:val="28"/>
          <w:lang w:val="ro-RO"/>
        </w:rPr>
        <w:t>cazuri/1000 locuitori</w:t>
      </w:r>
      <w:r w:rsidR="00F942ED">
        <w:rPr>
          <w:b/>
          <w:szCs w:val="28"/>
          <w:lang w:val="ro-RO"/>
        </w:rPr>
        <w:t>)</w:t>
      </w:r>
      <w:r w:rsidR="008954A7">
        <w:rPr>
          <w:b/>
          <w:szCs w:val="28"/>
          <w:lang w:val="ro-RO"/>
        </w:rPr>
        <w:t xml:space="preserve">, </w:t>
      </w:r>
      <w:r w:rsidR="00ED3857">
        <w:rPr>
          <w:b/>
          <w:szCs w:val="28"/>
          <w:lang w:val="ro-RO"/>
        </w:rPr>
        <w:t>Cornățelu (1,95</w:t>
      </w:r>
      <w:r w:rsidR="008954A7">
        <w:rPr>
          <w:b/>
          <w:szCs w:val="28"/>
          <w:lang w:val="ro-RO"/>
        </w:rPr>
        <w:t xml:space="preserve"> </w:t>
      </w:r>
      <w:r w:rsidR="008954A7" w:rsidRPr="004A4337">
        <w:rPr>
          <w:b/>
          <w:szCs w:val="28"/>
          <w:lang w:val="ro-RO"/>
        </w:rPr>
        <w:t>cazuri/1000 locuitori</w:t>
      </w:r>
      <w:r w:rsidR="0042747B">
        <w:rPr>
          <w:b/>
          <w:szCs w:val="28"/>
          <w:lang w:val="ro-RO"/>
        </w:rPr>
        <w:t>)</w:t>
      </w:r>
      <w:r w:rsidR="00ED3857">
        <w:rPr>
          <w:b/>
          <w:szCs w:val="28"/>
          <w:lang w:val="ro-RO"/>
        </w:rPr>
        <w:t xml:space="preserve">, Gura Foii (1,8 </w:t>
      </w:r>
      <w:r w:rsidR="00ED3857" w:rsidRPr="004A4337">
        <w:rPr>
          <w:b/>
          <w:szCs w:val="28"/>
          <w:lang w:val="ro-RO"/>
        </w:rPr>
        <w:t>cazuri/1000 locuitori</w:t>
      </w:r>
      <w:r w:rsidR="00ED3857">
        <w:rPr>
          <w:b/>
          <w:szCs w:val="28"/>
          <w:lang w:val="ro-RO"/>
        </w:rPr>
        <w:t xml:space="preserve">), Cobia (1,7 </w:t>
      </w:r>
      <w:r w:rsidR="00ED3857" w:rsidRPr="004A4337">
        <w:rPr>
          <w:b/>
          <w:szCs w:val="28"/>
          <w:lang w:val="ro-RO"/>
        </w:rPr>
        <w:t>cazuri/1000 locuitori</w:t>
      </w:r>
      <w:r w:rsidR="00ED3857">
        <w:rPr>
          <w:b/>
          <w:szCs w:val="28"/>
          <w:lang w:val="ro-RO"/>
        </w:rPr>
        <w:t xml:space="preserve">), Slobozia Moară (1,51 </w:t>
      </w:r>
      <w:r w:rsidR="00ED3857" w:rsidRPr="004A4337">
        <w:rPr>
          <w:b/>
          <w:szCs w:val="28"/>
          <w:lang w:val="ro-RO"/>
        </w:rPr>
        <w:t>cazuri/1000 locuitori</w:t>
      </w:r>
      <w:r w:rsidR="00ED3857">
        <w:rPr>
          <w:b/>
          <w:szCs w:val="28"/>
          <w:lang w:val="ro-RO"/>
        </w:rPr>
        <w:t xml:space="preserve">) </w:t>
      </w:r>
      <w:r w:rsidR="00ED3857">
        <w:rPr>
          <w:szCs w:val="28"/>
          <w:lang w:val="ro-RO"/>
        </w:rPr>
        <w:t>și se constată menținerea depășirii după 14 zile a limitei de 1,5</w:t>
      </w:r>
      <w:r w:rsidR="00ED3857" w:rsidRPr="0018647A">
        <w:rPr>
          <w:szCs w:val="28"/>
        </w:rPr>
        <w:t xml:space="preserve">/1.000 locuitori </w:t>
      </w:r>
      <w:r w:rsidR="00ED3857" w:rsidRPr="0018647A">
        <w:rPr>
          <w:szCs w:val="28"/>
          <w:lang w:val="ro-RO"/>
        </w:rPr>
        <w:t>a ratei de incidenţă cumulată a cazurilor</w:t>
      </w:r>
      <w:r w:rsidR="00ED3857">
        <w:rPr>
          <w:szCs w:val="28"/>
          <w:lang w:val="ro-RO"/>
        </w:rPr>
        <w:t xml:space="preserve"> în comuna</w:t>
      </w:r>
      <w:r w:rsidR="00ED3857">
        <w:rPr>
          <w:b/>
          <w:szCs w:val="28"/>
        </w:rPr>
        <w:t xml:space="preserve"> Dobra (1,7 </w:t>
      </w:r>
      <w:r w:rsidR="00ED3857" w:rsidRPr="0018647A">
        <w:rPr>
          <w:b/>
          <w:szCs w:val="28"/>
        </w:rPr>
        <w:t>cazuri/1000 locuitori</w:t>
      </w:r>
      <w:r w:rsidR="00ED3857">
        <w:rPr>
          <w:b/>
          <w:szCs w:val="28"/>
        </w:rPr>
        <w:t>)</w:t>
      </w:r>
      <w:r w:rsidR="00ED3857" w:rsidRPr="005C3661">
        <w:rPr>
          <w:b/>
          <w:szCs w:val="28"/>
        </w:rPr>
        <w:t>;</w:t>
      </w:r>
    </w:p>
    <w:p w:rsidR="006F5197" w:rsidRDefault="006367E4" w:rsidP="006F519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Art.4. </w:t>
      </w:r>
      <w:r w:rsidR="008954A7">
        <w:rPr>
          <w:b/>
          <w:szCs w:val="28"/>
        </w:rPr>
        <w:t>Unitățile administrativ-teritoriale prevăzute la art. 3 vor</w:t>
      </w:r>
      <w:r w:rsidR="0000189B" w:rsidRPr="0018647A">
        <w:rPr>
          <w:b/>
          <w:szCs w:val="28"/>
        </w:rPr>
        <w:t xml:space="preserve"> aplica </w:t>
      </w:r>
      <w:r w:rsidR="003F6DAE" w:rsidRPr="0018647A">
        <w:rPr>
          <w:b/>
          <w:szCs w:val="28"/>
        </w:rPr>
        <w:t>m</w:t>
      </w:r>
      <w:r w:rsidR="009978F5" w:rsidRPr="0018647A">
        <w:rPr>
          <w:b/>
          <w:szCs w:val="28"/>
        </w:rPr>
        <w:t>ăsuri</w:t>
      </w:r>
      <w:r w:rsidR="006F5197">
        <w:rPr>
          <w:b/>
          <w:szCs w:val="28"/>
        </w:rPr>
        <w:t>le</w:t>
      </w:r>
      <w:r w:rsidR="003F6DAE" w:rsidRPr="0018647A">
        <w:rPr>
          <w:b/>
          <w:szCs w:val="28"/>
        </w:rPr>
        <w:t xml:space="preserve"> specifice intervalului de referinţă al incidenţei ratei cumulate a cazurilor pe ultimele 14 zile</w:t>
      </w:r>
      <w:r w:rsidR="004D76F5">
        <w:rPr>
          <w:b/>
          <w:szCs w:val="28"/>
        </w:rPr>
        <w:t xml:space="preserve"> </w:t>
      </w:r>
      <w:r w:rsidR="003F6DAE" w:rsidRPr="0018647A">
        <w:rPr>
          <w:b/>
          <w:szCs w:val="28"/>
        </w:rPr>
        <w:t xml:space="preserve">prevăzute de H.G. nr. </w:t>
      </w:r>
      <w:r w:rsidR="00612749">
        <w:rPr>
          <w:b/>
          <w:szCs w:val="28"/>
        </w:rPr>
        <w:t>967</w:t>
      </w:r>
      <w:r w:rsidR="00612749" w:rsidRPr="0018647A">
        <w:rPr>
          <w:b/>
          <w:szCs w:val="28"/>
        </w:rPr>
        <w:t>/1</w:t>
      </w:r>
      <w:r w:rsidR="00612749">
        <w:rPr>
          <w:b/>
          <w:szCs w:val="28"/>
        </w:rPr>
        <w:t>2.11</w:t>
      </w:r>
      <w:r w:rsidR="00612749" w:rsidRPr="0018647A">
        <w:rPr>
          <w:b/>
          <w:szCs w:val="28"/>
        </w:rPr>
        <w:t>.2020</w:t>
      </w:r>
      <w:r w:rsidR="00612749">
        <w:rPr>
          <w:b/>
          <w:szCs w:val="28"/>
        </w:rPr>
        <w:t>;</w:t>
      </w:r>
    </w:p>
    <w:p w:rsidR="00230183" w:rsidRPr="0018647A" w:rsidRDefault="004A4337" w:rsidP="00225F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>Art.</w:t>
      </w:r>
      <w:r w:rsidR="006367E4">
        <w:rPr>
          <w:b/>
          <w:szCs w:val="28"/>
          <w:lang w:val="ro-RO"/>
        </w:rPr>
        <w:t>5</w:t>
      </w:r>
      <w:r w:rsidR="003F6DAE" w:rsidRPr="0018647A">
        <w:rPr>
          <w:b/>
          <w:szCs w:val="28"/>
          <w:lang w:val="ro-RO"/>
        </w:rPr>
        <w:t>. Măsur</w:t>
      </w:r>
      <w:r w:rsidR="00575FAD" w:rsidRPr="0018647A">
        <w:rPr>
          <w:b/>
          <w:szCs w:val="28"/>
          <w:lang w:val="ro-RO"/>
        </w:rPr>
        <w:t xml:space="preserve">ile specifice </w:t>
      </w:r>
      <w:r w:rsidR="003F6DAE" w:rsidRPr="0018647A">
        <w:rPr>
          <w:b/>
          <w:szCs w:val="28"/>
          <w:lang w:val="ro-RO"/>
        </w:rPr>
        <w:t>s</w:t>
      </w:r>
      <w:r w:rsidR="00230183" w:rsidRPr="0018647A">
        <w:rPr>
          <w:b/>
          <w:szCs w:val="28"/>
          <w:lang w:val="ro-RO"/>
        </w:rPr>
        <w:t>e aplică pentru o perioadă de 14 zile,</w:t>
      </w:r>
      <w:r w:rsidR="00AA3A17">
        <w:rPr>
          <w:b/>
          <w:szCs w:val="28"/>
          <w:lang w:val="ro-RO"/>
        </w:rPr>
        <w:t xml:space="preserve"> începând cu </w:t>
      </w:r>
      <w:r w:rsidR="00ED3857">
        <w:rPr>
          <w:b/>
          <w:szCs w:val="28"/>
          <w:lang w:val="ro-RO"/>
        </w:rPr>
        <w:t>data de 21</w:t>
      </w:r>
      <w:r w:rsidR="00E64AEE">
        <w:rPr>
          <w:b/>
          <w:szCs w:val="28"/>
          <w:lang w:val="ro-RO"/>
        </w:rPr>
        <w:t xml:space="preserve">.11.2020, </w:t>
      </w:r>
      <w:r w:rsidR="00230183" w:rsidRPr="0018647A">
        <w:rPr>
          <w:szCs w:val="28"/>
          <w:lang w:val="ro-RO"/>
        </w:rPr>
        <w:t>în toate unităţile administrativ</w:t>
      </w:r>
      <w:r w:rsidR="00230183" w:rsidRPr="0018647A">
        <w:rPr>
          <w:szCs w:val="28"/>
        </w:rPr>
        <w:t>-teritoriale</w:t>
      </w:r>
      <w:r w:rsidR="00797922" w:rsidRPr="0018647A">
        <w:rPr>
          <w:szCs w:val="28"/>
        </w:rPr>
        <w:t xml:space="preserve"> </w:t>
      </w:r>
      <w:r w:rsidR="00230183" w:rsidRPr="0018647A">
        <w:rPr>
          <w:szCs w:val="28"/>
        </w:rPr>
        <w:t>prev</w:t>
      </w:r>
      <w:r w:rsidR="00C958D4" w:rsidRPr="0018647A">
        <w:rPr>
          <w:szCs w:val="28"/>
          <w:lang w:val="ro-RO"/>
        </w:rPr>
        <w:t>ăzute la art. 1</w:t>
      </w:r>
      <w:r w:rsidR="006367E4">
        <w:rPr>
          <w:szCs w:val="28"/>
          <w:lang w:val="ro-RO"/>
        </w:rPr>
        <w:t>,</w:t>
      </w:r>
      <w:r w:rsidR="00AC15E6">
        <w:rPr>
          <w:szCs w:val="28"/>
          <w:lang w:val="ro-RO"/>
        </w:rPr>
        <w:t xml:space="preserve"> și </w:t>
      </w:r>
      <w:r w:rsidR="006367E4">
        <w:rPr>
          <w:szCs w:val="28"/>
          <w:lang w:val="ro-RO"/>
        </w:rPr>
        <w:t>3</w:t>
      </w:r>
      <w:r w:rsidR="003F6DAE" w:rsidRPr="0018647A">
        <w:rPr>
          <w:szCs w:val="28"/>
          <w:lang w:val="ro-RO"/>
        </w:rPr>
        <w:t>;</w:t>
      </w:r>
    </w:p>
    <w:p w:rsidR="00ED3857" w:rsidRPr="00ED3857" w:rsidRDefault="006E109A" w:rsidP="00ED3857">
      <w:pPr>
        <w:jc w:val="both"/>
        <w:rPr>
          <w:szCs w:val="28"/>
        </w:rPr>
      </w:pPr>
      <w:r>
        <w:rPr>
          <w:b/>
          <w:szCs w:val="28"/>
        </w:rPr>
        <w:t xml:space="preserve">         </w:t>
      </w:r>
      <w:r w:rsidRPr="006E109A">
        <w:rPr>
          <w:b/>
          <w:szCs w:val="28"/>
        </w:rPr>
        <w:t>A</w:t>
      </w:r>
      <w:r w:rsidR="003A0029">
        <w:rPr>
          <w:rFonts w:eastAsia="Times New Roman"/>
          <w:b/>
          <w:lang w:val="ro-RO"/>
        </w:rPr>
        <w:t>rt.</w:t>
      </w:r>
      <w:r w:rsidR="006367E4">
        <w:rPr>
          <w:rFonts w:eastAsia="Times New Roman"/>
          <w:b/>
          <w:lang w:val="ro-RO"/>
        </w:rPr>
        <w:t>6</w:t>
      </w:r>
      <w:r w:rsidR="00D610DD">
        <w:rPr>
          <w:rFonts w:eastAsia="Times New Roman"/>
          <w:b/>
          <w:lang w:val="ro-RO"/>
        </w:rPr>
        <w:t>.</w:t>
      </w:r>
      <w:r w:rsidR="00341BDD">
        <w:rPr>
          <w:rFonts w:eastAsia="Times New Roman"/>
          <w:b/>
          <w:lang w:val="ro-RO"/>
        </w:rPr>
        <w:t xml:space="preserve"> </w:t>
      </w:r>
      <w:r w:rsidR="00C55709" w:rsidRPr="00E176D2">
        <w:rPr>
          <w:rFonts w:eastAsia="Times New Roman"/>
          <w:lang w:val="ro-RO"/>
        </w:rPr>
        <w:t>Prin grija Secretariatului Tehni</w:t>
      </w:r>
      <w:r w:rsidR="00D17B98">
        <w:rPr>
          <w:rFonts w:eastAsia="Times New Roman"/>
          <w:lang w:val="ro-RO"/>
        </w:rPr>
        <w:t>c Permanent al Comitetului Judeţean pentru Situaţii de Urgenţă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</w:t>
      </w:r>
      <w:r w:rsidR="00C55709" w:rsidRPr="00E176D2">
        <w:rPr>
          <w:rFonts w:eastAsia="Times New Roman"/>
          <w:lang w:val="ro-RO"/>
        </w:rPr>
        <w:t xml:space="preserve">a, prezenta hotărâre </w:t>
      </w:r>
      <w:r w:rsidR="00C55709" w:rsidRPr="009048A6">
        <w:rPr>
          <w:rFonts w:eastAsia="Times New Roman"/>
          <w:b/>
          <w:lang w:val="ro-RO"/>
        </w:rPr>
        <w:t xml:space="preserve">se </w:t>
      </w:r>
      <w:r w:rsidR="00DE2AB1" w:rsidRPr="009048A6">
        <w:rPr>
          <w:rFonts w:eastAsia="Times New Roman"/>
          <w:b/>
        </w:rPr>
        <w:t>public</w:t>
      </w:r>
      <w:r w:rsidR="00DE2AB1" w:rsidRPr="009048A6">
        <w:rPr>
          <w:rFonts w:eastAsia="Times New Roman"/>
          <w:b/>
          <w:lang w:val="ro-RO"/>
        </w:rPr>
        <w:t>ă pe site</w:t>
      </w:r>
      <w:r w:rsidR="00DE2AB1" w:rsidRPr="009048A6">
        <w:rPr>
          <w:rFonts w:eastAsia="Times New Roman"/>
          <w:b/>
        </w:rPr>
        <w:t>-ul</w:t>
      </w:r>
      <w:r w:rsidR="00797922">
        <w:rPr>
          <w:rFonts w:eastAsia="Times New Roman"/>
          <w:b/>
        </w:rPr>
        <w:t xml:space="preserve"> </w:t>
      </w:r>
      <w:r w:rsidR="00DE2AB1" w:rsidRPr="009048A6">
        <w:rPr>
          <w:rFonts w:eastAsia="Times New Roman"/>
          <w:b/>
        </w:rPr>
        <w:t>Institu</w:t>
      </w:r>
      <w:proofErr w:type="spellStart"/>
      <w:r w:rsidR="00DE2AB1" w:rsidRPr="009048A6">
        <w:rPr>
          <w:rFonts w:eastAsia="Times New Roman"/>
          <w:b/>
          <w:lang w:val="ro-RO"/>
        </w:rPr>
        <w:t>ţiei</w:t>
      </w:r>
      <w:proofErr w:type="spellEnd"/>
      <w:r w:rsidR="00DE2AB1" w:rsidRPr="009048A6">
        <w:rPr>
          <w:rFonts w:eastAsia="Times New Roman"/>
          <w:b/>
          <w:lang w:val="ro-RO"/>
        </w:rPr>
        <w:t xml:space="preserve"> Prefectului </w:t>
      </w:r>
      <w:r w:rsidR="00DE2AB1" w:rsidRPr="009048A6">
        <w:rPr>
          <w:rFonts w:eastAsia="Times New Roman"/>
          <w:b/>
        </w:rPr>
        <w:t>– jude</w:t>
      </w:r>
      <w:proofErr w:type="spellStart"/>
      <w:r w:rsidR="00DE2AB1" w:rsidRPr="009048A6">
        <w:rPr>
          <w:rFonts w:eastAsia="Times New Roman"/>
          <w:b/>
          <w:lang w:val="ro-RO"/>
        </w:rPr>
        <w:t>ţul</w:t>
      </w:r>
      <w:proofErr w:type="spellEnd"/>
      <w:r w:rsidR="00797922">
        <w:rPr>
          <w:rFonts w:eastAsia="Times New Roman"/>
          <w:b/>
          <w:lang w:val="ro-RO"/>
        </w:rPr>
        <w:t xml:space="preserve"> </w:t>
      </w:r>
      <w:r w:rsidR="00DE2AB1" w:rsidRPr="009048A6">
        <w:rPr>
          <w:rFonts w:eastAsia="Times New Roman"/>
          <w:b/>
          <w:lang w:val="ro-RO"/>
        </w:rPr>
        <w:t>Dâmboviţa</w:t>
      </w:r>
      <w:r w:rsidR="00A147B6">
        <w:rPr>
          <w:rFonts w:eastAsia="Times New Roman"/>
          <w:b/>
          <w:lang w:val="ro-RO"/>
        </w:rPr>
        <w:t xml:space="preserve"> </w:t>
      </w:r>
      <w:r w:rsidR="00DE2AB1">
        <w:rPr>
          <w:rFonts w:eastAsia="Times New Roman"/>
        </w:rPr>
        <w:t>(</w:t>
      </w:r>
      <w:r w:rsidR="00DE2AB1" w:rsidRPr="009048A6">
        <w:rPr>
          <w:rFonts w:eastAsia="Times New Roman"/>
          <w:b/>
        </w:rPr>
        <w:t>Sec</w:t>
      </w:r>
      <w:proofErr w:type="spellStart"/>
      <w:r w:rsidR="00DE2AB1" w:rsidRPr="009048A6">
        <w:rPr>
          <w:rFonts w:eastAsia="Times New Roman"/>
          <w:b/>
          <w:lang w:val="ro-RO"/>
        </w:rPr>
        <w:t>ţiunea</w:t>
      </w:r>
      <w:proofErr w:type="spellEnd"/>
      <w:r w:rsidR="00DE2AB1" w:rsidRPr="009048A6">
        <w:rPr>
          <w:rFonts w:eastAsia="Times New Roman"/>
          <w:b/>
        </w:rPr>
        <w:t>: Activit</w:t>
      </w:r>
      <w:proofErr w:type="spellStart"/>
      <w:r w:rsidR="00DE2AB1" w:rsidRPr="009048A6">
        <w:rPr>
          <w:rFonts w:eastAsia="Times New Roman"/>
          <w:b/>
          <w:lang w:val="ro-RO"/>
        </w:rPr>
        <w:t>ăţi</w:t>
      </w:r>
      <w:proofErr w:type="spellEnd"/>
      <w:r w:rsidR="00DE2AB1" w:rsidRPr="009048A6">
        <w:rPr>
          <w:rFonts w:eastAsia="Times New Roman"/>
          <w:b/>
        </w:rPr>
        <w:t>_Situa</w:t>
      </w:r>
      <w:r w:rsidR="00DE2AB1" w:rsidRPr="009048A6">
        <w:rPr>
          <w:rFonts w:eastAsia="Times New Roman"/>
          <w:b/>
          <w:lang w:val="ro-RO"/>
        </w:rPr>
        <w:t>ţii de Urgenţă</w:t>
      </w:r>
      <w:r w:rsidR="009048A6">
        <w:rPr>
          <w:rFonts w:eastAsia="Times New Roman"/>
          <w:b/>
        </w:rPr>
        <w:t>)</w:t>
      </w:r>
      <w:r w:rsidR="00A236ED">
        <w:rPr>
          <w:rFonts w:eastAsia="Times New Roman"/>
          <w:b/>
        </w:rPr>
        <w:t xml:space="preserve"> </w:t>
      </w:r>
      <w:r w:rsidR="00DE2AB1">
        <w:rPr>
          <w:rFonts w:eastAsia="Times New Roman"/>
          <w:lang w:val="ro-RO"/>
        </w:rPr>
        <w:t xml:space="preserve">şi se </w:t>
      </w:r>
      <w:r w:rsidR="00C55709" w:rsidRPr="00E176D2">
        <w:rPr>
          <w:rFonts w:eastAsia="Times New Roman"/>
          <w:lang w:val="ro-RO"/>
        </w:rPr>
        <w:t xml:space="preserve">transmite </w:t>
      </w:r>
      <w:r w:rsidR="00D17B98">
        <w:rPr>
          <w:rFonts w:eastAsia="Times New Roman"/>
          <w:lang w:val="ro-RO"/>
        </w:rPr>
        <w:t>Departamentului pentru Situaţii de Urgenţ</w:t>
      </w:r>
      <w:r w:rsidR="00C55709" w:rsidRPr="00E176D2">
        <w:rPr>
          <w:rFonts w:eastAsia="Times New Roman"/>
          <w:lang w:val="ro-RO"/>
        </w:rPr>
        <w:t>ă, Inspectoratului Gene</w:t>
      </w:r>
      <w:r w:rsidR="00D17B98">
        <w:rPr>
          <w:rFonts w:eastAsia="Times New Roman"/>
          <w:lang w:val="ro-RO"/>
        </w:rPr>
        <w:t>ral pentru Situaţii de Urgenţ</w:t>
      </w:r>
      <w:r w:rsidR="00636A7B">
        <w:rPr>
          <w:rFonts w:eastAsia="Times New Roman"/>
          <w:lang w:val="ro-RO"/>
        </w:rPr>
        <w:t>ă</w:t>
      </w:r>
      <w:r w:rsidR="004872F9" w:rsidRPr="00E176D2">
        <w:rPr>
          <w:rFonts w:eastAsia="Times New Roman"/>
          <w:lang w:val="ro-RO"/>
        </w:rPr>
        <w:t>,</w:t>
      </w:r>
      <w:r w:rsidR="00797922">
        <w:rPr>
          <w:rFonts w:eastAsia="Times New Roman"/>
          <w:lang w:val="ro-RO"/>
        </w:rPr>
        <w:t xml:space="preserve"> </w:t>
      </w:r>
      <w:r w:rsidR="00EB74E5" w:rsidRPr="00E176D2">
        <w:rPr>
          <w:rFonts w:eastAsia="Times New Roman"/>
          <w:lang w:val="ro-RO"/>
        </w:rPr>
        <w:t>mem</w:t>
      </w:r>
      <w:r w:rsidR="000E246A" w:rsidRPr="00E176D2">
        <w:rPr>
          <w:rFonts w:eastAsia="Times New Roman"/>
          <w:lang w:val="ro-RO"/>
        </w:rPr>
        <w:t>brilor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Comitetului Judeţean pentru Situaţii de Urgenţă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Dâmboviţa, Direcţ</w:t>
      </w:r>
      <w:r w:rsidR="00C55709" w:rsidRPr="00E176D2">
        <w:rPr>
          <w:rFonts w:eastAsia="Times New Roman"/>
          <w:lang w:val="ro-RO"/>
        </w:rPr>
        <w:t>i</w:t>
      </w:r>
      <w:r w:rsidR="00946688">
        <w:rPr>
          <w:rFonts w:eastAsia="Times New Roman"/>
          <w:lang w:val="ro-RO"/>
        </w:rPr>
        <w:t>ei</w:t>
      </w:r>
      <w:r w:rsidR="00D17B98">
        <w:rPr>
          <w:rFonts w:eastAsia="Times New Roman"/>
          <w:lang w:val="ro-RO"/>
        </w:rPr>
        <w:t xml:space="preserve"> de Sănătate Publică Dâmboviţ</w:t>
      </w:r>
      <w:r w:rsidR="00C55709" w:rsidRPr="00E176D2">
        <w:rPr>
          <w:rFonts w:eastAsia="Times New Roman"/>
          <w:lang w:val="ro-RO"/>
        </w:rPr>
        <w:t>a, Inspectoratul</w:t>
      </w:r>
      <w:r w:rsidR="00946688">
        <w:rPr>
          <w:rFonts w:eastAsia="Times New Roman"/>
          <w:lang w:val="ro-RO"/>
        </w:rPr>
        <w:t>ui</w:t>
      </w:r>
      <w:r w:rsidR="00D17B98">
        <w:rPr>
          <w:rFonts w:eastAsia="Times New Roman"/>
          <w:lang w:val="ro-RO"/>
        </w:rPr>
        <w:t xml:space="preserve"> de Poliţie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Judeţean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</w:t>
      </w:r>
      <w:r w:rsidR="00636A7B">
        <w:rPr>
          <w:rFonts w:eastAsia="Times New Roman"/>
          <w:lang w:val="ro-RO"/>
        </w:rPr>
        <w:t xml:space="preserve">a, </w:t>
      </w:r>
      <w:r w:rsidR="003371F5">
        <w:rPr>
          <w:rFonts w:eastAsia="Times New Roman"/>
          <w:lang w:val="ro-RO"/>
        </w:rPr>
        <w:t xml:space="preserve">Agenției Județene pentru Ocuparea Forței de Muncă Dâmbovița </w:t>
      </w:r>
      <w:r w:rsidR="00636A7B">
        <w:rPr>
          <w:rFonts w:eastAsia="Times New Roman"/>
          <w:lang w:val="ro-RO"/>
        </w:rPr>
        <w:t>pre</w:t>
      </w:r>
      <w:r w:rsidR="00D17B98">
        <w:rPr>
          <w:rFonts w:eastAsia="Times New Roman"/>
          <w:lang w:val="ro-RO"/>
        </w:rPr>
        <w:t>cum ş</w:t>
      </w:r>
      <w:r w:rsidR="00636A7B">
        <w:rPr>
          <w:rFonts w:eastAsia="Times New Roman"/>
          <w:lang w:val="ro-RO"/>
        </w:rPr>
        <w:t>i</w:t>
      </w:r>
      <w:r w:rsidR="00797922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 xml:space="preserve">primarilor, </w:t>
      </w:r>
      <w:r w:rsidR="00D17B98">
        <w:rPr>
          <w:rFonts w:eastAsia="Times New Roman"/>
          <w:lang w:val="ro-RO"/>
        </w:rPr>
        <w:t>în calitate de preş</w:t>
      </w:r>
      <w:r w:rsidR="00992EBA">
        <w:rPr>
          <w:rFonts w:eastAsia="Times New Roman"/>
          <w:lang w:val="ro-RO"/>
        </w:rPr>
        <w:t>e</w:t>
      </w:r>
      <w:r w:rsidR="00C02031">
        <w:rPr>
          <w:rFonts w:eastAsia="Times New Roman"/>
          <w:lang w:val="ro-RO"/>
        </w:rPr>
        <w:t>dinţi ai</w:t>
      </w:r>
      <w:r w:rsidR="00797922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>Comitetelor</w:t>
      </w:r>
      <w:r w:rsidR="00797922">
        <w:rPr>
          <w:rFonts w:eastAsia="Times New Roman"/>
          <w:lang w:val="ro-RO"/>
        </w:rPr>
        <w:t xml:space="preserve"> </w:t>
      </w:r>
      <w:r w:rsidR="00636A7B" w:rsidRPr="00E176D2">
        <w:rPr>
          <w:rFonts w:eastAsia="Times New Roman"/>
          <w:lang w:val="ro-RO"/>
        </w:rPr>
        <w:t>Local</w:t>
      </w:r>
      <w:r w:rsidR="00C02031">
        <w:rPr>
          <w:rFonts w:eastAsia="Times New Roman"/>
          <w:lang w:val="ro-RO"/>
        </w:rPr>
        <w:t>e</w:t>
      </w:r>
      <w:r w:rsidR="00D17B98">
        <w:rPr>
          <w:rFonts w:eastAsia="Times New Roman"/>
          <w:lang w:val="ro-RO"/>
        </w:rPr>
        <w:t xml:space="preserve"> pentru Situaţii de Urgenţ</w:t>
      </w:r>
      <w:r w:rsidR="00636A7B" w:rsidRPr="00E176D2">
        <w:rPr>
          <w:rFonts w:eastAsia="Times New Roman"/>
          <w:lang w:val="ro-RO"/>
        </w:rPr>
        <w:t>ă</w:t>
      </w:r>
      <w:r w:rsidR="00C02031">
        <w:rPr>
          <w:rFonts w:eastAsia="Times New Roman"/>
          <w:lang w:val="ro-RO"/>
        </w:rPr>
        <w:t xml:space="preserve"> din următoarele unităţi administrativ</w:t>
      </w:r>
      <w:r w:rsidR="00C02031">
        <w:rPr>
          <w:rFonts w:eastAsia="Times New Roman"/>
        </w:rPr>
        <w:t>-</w:t>
      </w:r>
      <w:r w:rsidR="00C02031" w:rsidRPr="00ED3857">
        <w:rPr>
          <w:rFonts w:eastAsia="Times New Roman"/>
          <w:szCs w:val="28"/>
          <w:lang w:val="ro-RO"/>
        </w:rPr>
        <w:t>teritoriale</w:t>
      </w:r>
      <w:r w:rsidR="00C02031" w:rsidRPr="00ED3857">
        <w:rPr>
          <w:rFonts w:eastAsia="Times New Roman"/>
          <w:szCs w:val="28"/>
        </w:rPr>
        <w:t>:</w:t>
      </w:r>
      <w:r w:rsidR="009F602B" w:rsidRPr="00ED3857">
        <w:rPr>
          <w:rFonts w:eastAsia="Times New Roman"/>
          <w:szCs w:val="28"/>
        </w:rPr>
        <w:t xml:space="preserve"> </w:t>
      </w:r>
      <w:r w:rsidR="00ED3857" w:rsidRPr="00ED3857">
        <w:rPr>
          <w:b/>
          <w:szCs w:val="28"/>
        </w:rPr>
        <w:t xml:space="preserve">Brănești, Ciocănești, Vlădeni, </w:t>
      </w:r>
      <w:r w:rsidR="00ED3857">
        <w:rPr>
          <w:szCs w:val="28"/>
        </w:rPr>
        <w:t xml:space="preserve"> </w:t>
      </w:r>
      <w:r w:rsidR="00ED3857" w:rsidRPr="00ED3857">
        <w:rPr>
          <w:b/>
          <w:szCs w:val="28"/>
        </w:rPr>
        <w:t>Dragomirești, Cornățelu, Gura Foii, Cobia, Dobra, Slobozia Moară</w:t>
      </w:r>
      <w:r w:rsidR="00ED3857">
        <w:rPr>
          <w:b/>
          <w:szCs w:val="28"/>
        </w:rPr>
        <w:t>.</w:t>
      </w:r>
    </w:p>
    <w:p w:rsidR="0042747B" w:rsidRPr="0042747B" w:rsidRDefault="0042747B" w:rsidP="00ED3857">
      <w:pPr>
        <w:jc w:val="both"/>
        <w:rPr>
          <w:szCs w:val="28"/>
        </w:rPr>
      </w:pPr>
    </w:p>
    <w:p w:rsidR="00E35C72" w:rsidRDefault="00E35C72" w:rsidP="00ED385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szCs w:val="28"/>
        </w:rPr>
      </w:pPr>
    </w:p>
    <w:p w:rsidR="00E35C72" w:rsidRPr="00E176D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6BDE" w:rsidRDefault="00586BDE" w:rsidP="00FA7115">
      <w:pPr>
        <w:spacing w:after="0" w:line="240" w:lineRule="auto"/>
      </w:pPr>
      <w:r>
        <w:separator/>
      </w:r>
    </w:p>
  </w:endnote>
  <w:endnote w:type="continuationSeparator" w:id="0">
    <w:p w:rsidR="00586BDE" w:rsidRDefault="00586BDE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2E1D10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2E1D10" w:rsidRPr="00820E2A">
      <w:rPr>
        <w:sz w:val="14"/>
        <w:szCs w:val="14"/>
      </w:rPr>
      <w:fldChar w:fldCharType="separate"/>
    </w:r>
    <w:r w:rsidR="001A2291">
      <w:rPr>
        <w:noProof/>
        <w:sz w:val="14"/>
        <w:szCs w:val="14"/>
      </w:rPr>
      <w:t>2</w:t>
    </w:r>
    <w:r w:rsidR="002E1D10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2E1D10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2E1D10" w:rsidRPr="00820E2A">
      <w:rPr>
        <w:sz w:val="14"/>
        <w:szCs w:val="14"/>
      </w:rPr>
      <w:fldChar w:fldCharType="separate"/>
    </w:r>
    <w:r w:rsidR="001A2291">
      <w:rPr>
        <w:noProof/>
        <w:sz w:val="14"/>
        <w:szCs w:val="14"/>
      </w:rPr>
      <w:t>2</w:t>
    </w:r>
    <w:r w:rsidR="002E1D10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D43503">
    <w:pPr>
      <w:pStyle w:val="Subsol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A03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&#13;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2E1D10" w:rsidRPr="00472082">
      <w:rPr>
        <w:b/>
      </w:rPr>
      <w:fldChar w:fldCharType="begin"/>
    </w:r>
    <w:r w:rsidRPr="00472082">
      <w:rPr>
        <w:b/>
      </w:rPr>
      <w:instrText>PAGE</w:instrText>
    </w:r>
    <w:r w:rsidR="002E1D10" w:rsidRPr="00472082">
      <w:rPr>
        <w:b/>
      </w:rPr>
      <w:fldChar w:fldCharType="separate"/>
    </w:r>
    <w:r>
      <w:rPr>
        <w:b/>
        <w:noProof/>
      </w:rPr>
      <w:t>2</w:t>
    </w:r>
    <w:r w:rsidR="002E1D10" w:rsidRPr="00472082">
      <w:rPr>
        <w:b/>
      </w:rPr>
      <w:fldChar w:fldCharType="end"/>
    </w:r>
    <w:r w:rsidRPr="00472082">
      <w:t xml:space="preserve"> din </w:t>
    </w:r>
    <w:r w:rsidR="002E1D10" w:rsidRPr="00472082">
      <w:rPr>
        <w:b/>
      </w:rPr>
      <w:fldChar w:fldCharType="begin"/>
    </w:r>
    <w:r w:rsidRPr="00472082">
      <w:rPr>
        <w:b/>
      </w:rPr>
      <w:instrText>NUMPAGES</w:instrText>
    </w:r>
    <w:r w:rsidR="002E1D10" w:rsidRPr="00472082">
      <w:rPr>
        <w:b/>
      </w:rPr>
      <w:fldChar w:fldCharType="separate"/>
    </w:r>
    <w:r w:rsidR="00912C1B">
      <w:rPr>
        <w:b/>
        <w:noProof/>
      </w:rPr>
      <w:t>2</w:t>
    </w:r>
    <w:r w:rsidR="002E1D10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6BDE" w:rsidRDefault="00586BDE" w:rsidP="00FA7115">
      <w:pPr>
        <w:spacing w:after="0" w:line="240" w:lineRule="auto"/>
      </w:pPr>
      <w:r>
        <w:separator/>
      </w:r>
    </w:p>
  </w:footnote>
  <w:footnote w:type="continuationSeparator" w:id="0">
    <w:p w:rsidR="00586BDE" w:rsidRDefault="00586BDE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attachedTemplate r:id="rId1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1B"/>
    <w:rsid w:val="000008E7"/>
    <w:rsid w:val="00000F6D"/>
    <w:rsid w:val="0000189B"/>
    <w:rsid w:val="00002485"/>
    <w:rsid w:val="000035ED"/>
    <w:rsid w:val="00007453"/>
    <w:rsid w:val="00007B05"/>
    <w:rsid w:val="00013BC4"/>
    <w:rsid w:val="000179FD"/>
    <w:rsid w:val="0002085E"/>
    <w:rsid w:val="00022D53"/>
    <w:rsid w:val="000241DE"/>
    <w:rsid w:val="000243E5"/>
    <w:rsid w:val="00031015"/>
    <w:rsid w:val="00031FE6"/>
    <w:rsid w:val="00032E08"/>
    <w:rsid w:val="00036D43"/>
    <w:rsid w:val="00042AEA"/>
    <w:rsid w:val="00046E2F"/>
    <w:rsid w:val="0005061F"/>
    <w:rsid w:val="000519ED"/>
    <w:rsid w:val="00052409"/>
    <w:rsid w:val="000546CF"/>
    <w:rsid w:val="000554E4"/>
    <w:rsid w:val="000568D1"/>
    <w:rsid w:val="00064B5F"/>
    <w:rsid w:val="000719D9"/>
    <w:rsid w:val="00074344"/>
    <w:rsid w:val="00081776"/>
    <w:rsid w:val="000913D8"/>
    <w:rsid w:val="00091964"/>
    <w:rsid w:val="00092662"/>
    <w:rsid w:val="00092826"/>
    <w:rsid w:val="00093EB8"/>
    <w:rsid w:val="0009462D"/>
    <w:rsid w:val="000A57BE"/>
    <w:rsid w:val="000B023E"/>
    <w:rsid w:val="000B371F"/>
    <w:rsid w:val="000B74D7"/>
    <w:rsid w:val="000C002B"/>
    <w:rsid w:val="000D132F"/>
    <w:rsid w:val="000D7391"/>
    <w:rsid w:val="000E246A"/>
    <w:rsid w:val="000E3613"/>
    <w:rsid w:val="000F04B2"/>
    <w:rsid w:val="000F3C07"/>
    <w:rsid w:val="000F4A12"/>
    <w:rsid w:val="000F530E"/>
    <w:rsid w:val="0010584D"/>
    <w:rsid w:val="00106464"/>
    <w:rsid w:val="00111377"/>
    <w:rsid w:val="00117A0C"/>
    <w:rsid w:val="001231D4"/>
    <w:rsid w:val="00125AA3"/>
    <w:rsid w:val="00127B37"/>
    <w:rsid w:val="00130AC2"/>
    <w:rsid w:val="00136BBB"/>
    <w:rsid w:val="00141690"/>
    <w:rsid w:val="00141FD3"/>
    <w:rsid w:val="00147F00"/>
    <w:rsid w:val="001532F5"/>
    <w:rsid w:val="00153EDA"/>
    <w:rsid w:val="001568B7"/>
    <w:rsid w:val="00164114"/>
    <w:rsid w:val="00164FF9"/>
    <w:rsid w:val="00174A5B"/>
    <w:rsid w:val="001831FA"/>
    <w:rsid w:val="0018647A"/>
    <w:rsid w:val="001941BD"/>
    <w:rsid w:val="0019428C"/>
    <w:rsid w:val="00194967"/>
    <w:rsid w:val="001A131B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D19BB"/>
    <w:rsid w:val="001D3300"/>
    <w:rsid w:val="001D754D"/>
    <w:rsid w:val="001E1EE5"/>
    <w:rsid w:val="001E5DDB"/>
    <w:rsid w:val="001E6543"/>
    <w:rsid w:val="001F0860"/>
    <w:rsid w:val="001F6761"/>
    <w:rsid w:val="00201845"/>
    <w:rsid w:val="0020355D"/>
    <w:rsid w:val="00203E80"/>
    <w:rsid w:val="0020626E"/>
    <w:rsid w:val="002100A6"/>
    <w:rsid w:val="002156A5"/>
    <w:rsid w:val="0021609A"/>
    <w:rsid w:val="0022471B"/>
    <w:rsid w:val="00225F8C"/>
    <w:rsid w:val="00226AA5"/>
    <w:rsid w:val="00226E93"/>
    <w:rsid w:val="00230183"/>
    <w:rsid w:val="002316C8"/>
    <w:rsid w:val="00236689"/>
    <w:rsid w:val="00241C25"/>
    <w:rsid w:val="00246369"/>
    <w:rsid w:val="00252475"/>
    <w:rsid w:val="002551F2"/>
    <w:rsid w:val="00255BA2"/>
    <w:rsid w:val="00256CF6"/>
    <w:rsid w:val="00264226"/>
    <w:rsid w:val="00270BC3"/>
    <w:rsid w:val="00273298"/>
    <w:rsid w:val="00273D77"/>
    <w:rsid w:val="002840D7"/>
    <w:rsid w:val="0028551D"/>
    <w:rsid w:val="002904EA"/>
    <w:rsid w:val="00290E1F"/>
    <w:rsid w:val="00295871"/>
    <w:rsid w:val="002A2F14"/>
    <w:rsid w:val="002B1D7B"/>
    <w:rsid w:val="002B2797"/>
    <w:rsid w:val="002B2EB3"/>
    <w:rsid w:val="002B41FE"/>
    <w:rsid w:val="002C02F7"/>
    <w:rsid w:val="002C05C8"/>
    <w:rsid w:val="002C7A38"/>
    <w:rsid w:val="002D2BF5"/>
    <w:rsid w:val="002D7B2F"/>
    <w:rsid w:val="002E1D10"/>
    <w:rsid w:val="002E2976"/>
    <w:rsid w:val="002E3F84"/>
    <w:rsid w:val="002E4D60"/>
    <w:rsid w:val="002E5D00"/>
    <w:rsid w:val="002E6FEC"/>
    <w:rsid w:val="002F0219"/>
    <w:rsid w:val="002F13C6"/>
    <w:rsid w:val="002F14D5"/>
    <w:rsid w:val="002F5666"/>
    <w:rsid w:val="002F7B33"/>
    <w:rsid w:val="00322E85"/>
    <w:rsid w:val="00327345"/>
    <w:rsid w:val="00333AD7"/>
    <w:rsid w:val="003371F5"/>
    <w:rsid w:val="00340BA1"/>
    <w:rsid w:val="00341BDD"/>
    <w:rsid w:val="003439AC"/>
    <w:rsid w:val="00347BEC"/>
    <w:rsid w:val="00352A26"/>
    <w:rsid w:val="0035454B"/>
    <w:rsid w:val="00356151"/>
    <w:rsid w:val="003635BD"/>
    <w:rsid w:val="0036582C"/>
    <w:rsid w:val="00367E38"/>
    <w:rsid w:val="00376BB0"/>
    <w:rsid w:val="003770F2"/>
    <w:rsid w:val="00387AC5"/>
    <w:rsid w:val="00390821"/>
    <w:rsid w:val="00391D1B"/>
    <w:rsid w:val="00394299"/>
    <w:rsid w:val="00395FEA"/>
    <w:rsid w:val="0039677E"/>
    <w:rsid w:val="00396D66"/>
    <w:rsid w:val="00397025"/>
    <w:rsid w:val="003A0029"/>
    <w:rsid w:val="003A2564"/>
    <w:rsid w:val="003A3749"/>
    <w:rsid w:val="003B3B61"/>
    <w:rsid w:val="003B6104"/>
    <w:rsid w:val="003B72E1"/>
    <w:rsid w:val="003C0C74"/>
    <w:rsid w:val="003C1C02"/>
    <w:rsid w:val="003C412B"/>
    <w:rsid w:val="003C672A"/>
    <w:rsid w:val="003C7F26"/>
    <w:rsid w:val="003D3F5E"/>
    <w:rsid w:val="003E08C8"/>
    <w:rsid w:val="003E2224"/>
    <w:rsid w:val="003E3797"/>
    <w:rsid w:val="003E7C8D"/>
    <w:rsid w:val="003F06A7"/>
    <w:rsid w:val="003F4FE4"/>
    <w:rsid w:val="003F6DAE"/>
    <w:rsid w:val="003F726C"/>
    <w:rsid w:val="00403E7F"/>
    <w:rsid w:val="00407013"/>
    <w:rsid w:val="00414121"/>
    <w:rsid w:val="0042013A"/>
    <w:rsid w:val="0042232F"/>
    <w:rsid w:val="0042747B"/>
    <w:rsid w:val="00431841"/>
    <w:rsid w:val="00434DD4"/>
    <w:rsid w:val="0043524F"/>
    <w:rsid w:val="00442D6C"/>
    <w:rsid w:val="0044513E"/>
    <w:rsid w:val="00445D42"/>
    <w:rsid w:val="004514ED"/>
    <w:rsid w:val="0045379C"/>
    <w:rsid w:val="00453978"/>
    <w:rsid w:val="00475AFC"/>
    <w:rsid w:val="004872F9"/>
    <w:rsid w:val="00487C2D"/>
    <w:rsid w:val="00490489"/>
    <w:rsid w:val="004948D2"/>
    <w:rsid w:val="004A09D9"/>
    <w:rsid w:val="004A149F"/>
    <w:rsid w:val="004A4337"/>
    <w:rsid w:val="004B2AC1"/>
    <w:rsid w:val="004B4143"/>
    <w:rsid w:val="004B4A6D"/>
    <w:rsid w:val="004B63CD"/>
    <w:rsid w:val="004C4E4D"/>
    <w:rsid w:val="004C71C0"/>
    <w:rsid w:val="004D2759"/>
    <w:rsid w:val="004D2990"/>
    <w:rsid w:val="004D5CC6"/>
    <w:rsid w:val="004D76F5"/>
    <w:rsid w:val="004E2BB3"/>
    <w:rsid w:val="004E3BAB"/>
    <w:rsid w:val="004F099F"/>
    <w:rsid w:val="004F129B"/>
    <w:rsid w:val="004F2689"/>
    <w:rsid w:val="004F474B"/>
    <w:rsid w:val="004F69FA"/>
    <w:rsid w:val="00500CA9"/>
    <w:rsid w:val="005042B6"/>
    <w:rsid w:val="00506070"/>
    <w:rsid w:val="00506CED"/>
    <w:rsid w:val="005072CF"/>
    <w:rsid w:val="00507F5E"/>
    <w:rsid w:val="005162AE"/>
    <w:rsid w:val="005214DA"/>
    <w:rsid w:val="0052702B"/>
    <w:rsid w:val="00531031"/>
    <w:rsid w:val="0053302F"/>
    <w:rsid w:val="00534524"/>
    <w:rsid w:val="00535A56"/>
    <w:rsid w:val="005377EE"/>
    <w:rsid w:val="00541CD7"/>
    <w:rsid w:val="00544B9C"/>
    <w:rsid w:val="00555CD9"/>
    <w:rsid w:val="00566FDC"/>
    <w:rsid w:val="005725B9"/>
    <w:rsid w:val="0057380F"/>
    <w:rsid w:val="005748CA"/>
    <w:rsid w:val="00575FAD"/>
    <w:rsid w:val="005813E5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A47D4"/>
    <w:rsid w:val="005A493B"/>
    <w:rsid w:val="005A7A63"/>
    <w:rsid w:val="005B2476"/>
    <w:rsid w:val="005B2B1F"/>
    <w:rsid w:val="005B6C2C"/>
    <w:rsid w:val="005B79EB"/>
    <w:rsid w:val="005C3661"/>
    <w:rsid w:val="005C62E5"/>
    <w:rsid w:val="005D1BC2"/>
    <w:rsid w:val="005D38BB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1B48"/>
    <w:rsid w:val="005F2914"/>
    <w:rsid w:val="005F61D0"/>
    <w:rsid w:val="005F74C1"/>
    <w:rsid w:val="006031BB"/>
    <w:rsid w:val="00611EB0"/>
    <w:rsid w:val="00612749"/>
    <w:rsid w:val="00621AF0"/>
    <w:rsid w:val="0062386E"/>
    <w:rsid w:val="00626E74"/>
    <w:rsid w:val="006308FE"/>
    <w:rsid w:val="00630AAD"/>
    <w:rsid w:val="00630EF3"/>
    <w:rsid w:val="00635050"/>
    <w:rsid w:val="006367E4"/>
    <w:rsid w:val="00636A7B"/>
    <w:rsid w:val="00636DB3"/>
    <w:rsid w:val="00637D4A"/>
    <w:rsid w:val="00640150"/>
    <w:rsid w:val="00642CEF"/>
    <w:rsid w:val="00647332"/>
    <w:rsid w:val="00650A75"/>
    <w:rsid w:val="00655672"/>
    <w:rsid w:val="0065701D"/>
    <w:rsid w:val="0066744C"/>
    <w:rsid w:val="00670368"/>
    <w:rsid w:val="00676CF0"/>
    <w:rsid w:val="006779E4"/>
    <w:rsid w:val="006828B9"/>
    <w:rsid w:val="0068503E"/>
    <w:rsid w:val="006851A0"/>
    <w:rsid w:val="00686B89"/>
    <w:rsid w:val="00686F2D"/>
    <w:rsid w:val="0069267A"/>
    <w:rsid w:val="006941F9"/>
    <w:rsid w:val="006A15F7"/>
    <w:rsid w:val="006A3166"/>
    <w:rsid w:val="006B1120"/>
    <w:rsid w:val="006B309C"/>
    <w:rsid w:val="006C0A78"/>
    <w:rsid w:val="006C0F04"/>
    <w:rsid w:val="006C5BFF"/>
    <w:rsid w:val="006D000E"/>
    <w:rsid w:val="006D00FD"/>
    <w:rsid w:val="006D77F8"/>
    <w:rsid w:val="006E109A"/>
    <w:rsid w:val="006E213E"/>
    <w:rsid w:val="006E5206"/>
    <w:rsid w:val="006E567B"/>
    <w:rsid w:val="006F2321"/>
    <w:rsid w:val="006F5197"/>
    <w:rsid w:val="006F6BB5"/>
    <w:rsid w:val="00702231"/>
    <w:rsid w:val="0070238A"/>
    <w:rsid w:val="007031CC"/>
    <w:rsid w:val="00703CBE"/>
    <w:rsid w:val="00716E55"/>
    <w:rsid w:val="00717C70"/>
    <w:rsid w:val="00720204"/>
    <w:rsid w:val="00724122"/>
    <w:rsid w:val="0072515B"/>
    <w:rsid w:val="00726AD1"/>
    <w:rsid w:val="00727990"/>
    <w:rsid w:val="007302BD"/>
    <w:rsid w:val="0073123C"/>
    <w:rsid w:val="00731CE9"/>
    <w:rsid w:val="007376E8"/>
    <w:rsid w:val="007453B4"/>
    <w:rsid w:val="00750945"/>
    <w:rsid w:val="007559FB"/>
    <w:rsid w:val="00760F23"/>
    <w:rsid w:val="0076479F"/>
    <w:rsid w:val="0077508C"/>
    <w:rsid w:val="00783F04"/>
    <w:rsid w:val="0078704F"/>
    <w:rsid w:val="00794747"/>
    <w:rsid w:val="00797922"/>
    <w:rsid w:val="007A20CC"/>
    <w:rsid w:val="007A2DBE"/>
    <w:rsid w:val="007A5C42"/>
    <w:rsid w:val="007A7E40"/>
    <w:rsid w:val="007B0A86"/>
    <w:rsid w:val="007B3BE3"/>
    <w:rsid w:val="007B7BF9"/>
    <w:rsid w:val="007C1290"/>
    <w:rsid w:val="007C25D5"/>
    <w:rsid w:val="007D66A9"/>
    <w:rsid w:val="007E14E5"/>
    <w:rsid w:val="007F2CC7"/>
    <w:rsid w:val="007F7C2C"/>
    <w:rsid w:val="008036BF"/>
    <w:rsid w:val="00811A91"/>
    <w:rsid w:val="00815398"/>
    <w:rsid w:val="00815966"/>
    <w:rsid w:val="00815EE4"/>
    <w:rsid w:val="008203FF"/>
    <w:rsid w:val="0082094A"/>
    <w:rsid w:val="008214BE"/>
    <w:rsid w:val="0082372F"/>
    <w:rsid w:val="00823891"/>
    <w:rsid w:val="00830242"/>
    <w:rsid w:val="00830ECC"/>
    <w:rsid w:val="00836CE7"/>
    <w:rsid w:val="008406C2"/>
    <w:rsid w:val="0085061D"/>
    <w:rsid w:val="008609DC"/>
    <w:rsid w:val="00863713"/>
    <w:rsid w:val="00866BD0"/>
    <w:rsid w:val="008711A4"/>
    <w:rsid w:val="00871504"/>
    <w:rsid w:val="00872529"/>
    <w:rsid w:val="00876E1E"/>
    <w:rsid w:val="008812DC"/>
    <w:rsid w:val="008838A6"/>
    <w:rsid w:val="0088590B"/>
    <w:rsid w:val="008954A7"/>
    <w:rsid w:val="00896942"/>
    <w:rsid w:val="008A06E8"/>
    <w:rsid w:val="008A0DFF"/>
    <w:rsid w:val="008A59CB"/>
    <w:rsid w:val="008A77D3"/>
    <w:rsid w:val="008B19CF"/>
    <w:rsid w:val="008B2F34"/>
    <w:rsid w:val="008B44AA"/>
    <w:rsid w:val="008C5A9F"/>
    <w:rsid w:val="008C70A2"/>
    <w:rsid w:val="008D238C"/>
    <w:rsid w:val="008D4D61"/>
    <w:rsid w:val="008E2747"/>
    <w:rsid w:val="008E547E"/>
    <w:rsid w:val="008E72B3"/>
    <w:rsid w:val="008F06A7"/>
    <w:rsid w:val="008F098F"/>
    <w:rsid w:val="008F3E67"/>
    <w:rsid w:val="008F593B"/>
    <w:rsid w:val="009020E2"/>
    <w:rsid w:val="009048A6"/>
    <w:rsid w:val="00904A94"/>
    <w:rsid w:val="00906AF3"/>
    <w:rsid w:val="00906BCF"/>
    <w:rsid w:val="00912C1B"/>
    <w:rsid w:val="009168B7"/>
    <w:rsid w:val="00916F03"/>
    <w:rsid w:val="0092136D"/>
    <w:rsid w:val="009222B5"/>
    <w:rsid w:val="009222B6"/>
    <w:rsid w:val="009238C4"/>
    <w:rsid w:val="00924777"/>
    <w:rsid w:val="0092506C"/>
    <w:rsid w:val="00925BEC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71F6"/>
    <w:rsid w:val="00970EC6"/>
    <w:rsid w:val="009728F4"/>
    <w:rsid w:val="0097398E"/>
    <w:rsid w:val="009752CB"/>
    <w:rsid w:val="00975624"/>
    <w:rsid w:val="00985ECA"/>
    <w:rsid w:val="00986DA8"/>
    <w:rsid w:val="00990A0C"/>
    <w:rsid w:val="00991368"/>
    <w:rsid w:val="0099259B"/>
    <w:rsid w:val="00992EBA"/>
    <w:rsid w:val="009978F5"/>
    <w:rsid w:val="009A3AA2"/>
    <w:rsid w:val="009A3BC4"/>
    <w:rsid w:val="009B0112"/>
    <w:rsid w:val="009B3916"/>
    <w:rsid w:val="009B40D0"/>
    <w:rsid w:val="009B5477"/>
    <w:rsid w:val="009B67D6"/>
    <w:rsid w:val="009B7A89"/>
    <w:rsid w:val="009C367F"/>
    <w:rsid w:val="009C616A"/>
    <w:rsid w:val="009D22AA"/>
    <w:rsid w:val="009D3C95"/>
    <w:rsid w:val="009E0D27"/>
    <w:rsid w:val="009E2096"/>
    <w:rsid w:val="009E35C6"/>
    <w:rsid w:val="009E6D06"/>
    <w:rsid w:val="009F1F94"/>
    <w:rsid w:val="009F29C7"/>
    <w:rsid w:val="009F602B"/>
    <w:rsid w:val="00A01BDC"/>
    <w:rsid w:val="00A147B6"/>
    <w:rsid w:val="00A204BC"/>
    <w:rsid w:val="00A22C98"/>
    <w:rsid w:val="00A236ED"/>
    <w:rsid w:val="00A25BB7"/>
    <w:rsid w:val="00A25FD7"/>
    <w:rsid w:val="00A26B99"/>
    <w:rsid w:val="00A31041"/>
    <w:rsid w:val="00A3699A"/>
    <w:rsid w:val="00A548F0"/>
    <w:rsid w:val="00A55E0E"/>
    <w:rsid w:val="00A56EBA"/>
    <w:rsid w:val="00A57F83"/>
    <w:rsid w:val="00A67A5F"/>
    <w:rsid w:val="00A67C19"/>
    <w:rsid w:val="00A7023F"/>
    <w:rsid w:val="00A71485"/>
    <w:rsid w:val="00A738D3"/>
    <w:rsid w:val="00A74072"/>
    <w:rsid w:val="00A775ED"/>
    <w:rsid w:val="00A850DE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C15E6"/>
    <w:rsid w:val="00AC2DC4"/>
    <w:rsid w:val="00AC3F53"/>
    <w:rsid w:val="00AC7294"/>
    <w:rsid w:val="00AC7BF9"/>
    <w:rsid w:val="00AD365F"/>
    <w:rsid w:val="00AD74B0"/>
    <w:rsid w:val="00AE0DCB"/>
    <w:rsid w:val="00AE194D"/>
    <w:rsid w:val="00AE632B"/>
    <w:rsid w:val="00AF4C5E"/>
    <w:rsid w:val="00AF5751"/>
    <w:rsid w:val="00AF79EA"/>
    <w:rsid w:val="00B0255A"/>
    <w:rsid w:val="00B02949"/>
    <w:rsid w:val="00B07B06"/>
    <w:rsid w:val="00B12AC8"/>
    <w:rsid w:val="00B140E0"/>
    <w:rsid w:val="00B205C7"/>
    <w:rsid w:val="00B23ABA"/>
    <w:rsid w:val="00B252CE"/>
    <w:rsid w:val="00B310D0"/>
    <w:rsid w:val="00B32964"/>
    <w:rsid w:val="00B32E6C"/>
    <w:rsid w:val="00B33518"/>
    <w:rsid w:val="00B34C0B"/>
    <w:rsid w:val="00B35E17"/>
    <w:rsid w:val="00B40279"/>
    <w:rsid w:val="00B40640"/>
    <w:rsid w:val="00B408B0"/>
    <w:rsid w:val="00B41923"/>
    <w:rsid w:val="00B43171"/>
    <w:rsid w:val="00B43C9A"/>
    <w:rsid w:val="00B46498"/>
    <w:rsid w:val="00B46C6A"/>
    <w:rsid w:val="00B46EF7"/>
    <w:rsid w:val="00B51DE9"/>
    <w:rsid w:val="00B60426"/>
    <w:rsid w:val="00B6181E"/>
    <w:rsid w:val="00B61C60"/>
    <w:rsid w:val="00B65C1D"/>
    <w:rsid w:val="00B70772"/>
    <w:rsid w:val="00B72641"/>
    <w:rsid w:val="00B85A93"/>
    <w:rsid w:val="00B87739"/>
    <w:rsid w:val="00B87E49"/>
    <w:rsid w:val="00B911AD"/>
    <w:rsid w:val="00B92351"/>
    <w:rsid w:val="00BA04B1"/>
    <w:rsid w:val="00BA3170"/>
    <w:rsid w:val="00BA36B7"/>
    <w:rsid w:val="00BA65F3"/>
    <w:rsid w:val="00BA7A03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443F"/>
    <w:rsid w:val="00BD6BAC"/>
    <w:rsid w:val="00BD7450"/>
    <w:rsid w:val="00BE28C1"/>
    <w:rsid w:val="00BE5A07"/>
    <w:rsid w:val="00BE7FBB"/>
    <w:rsid w:val="00BF5302"/>
    <w:rsid w:val="00C00079"/>
    <w:rsid w:val="00C0084E"/>
    <w:rsid w:val="00C02031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6837"/>
    <w:rsid w:val="00C373B0"/>
    <w:rsid w:val="00C3797D"/>
    <w:rsid w:val="00C40779"/>
    <w:rsid w:val="00C41344"/>
    <w:rsid w:val="00C4794F"/>
    <w:rsid w:val="00C47BDF"/>
    <w:rsid w:val="00C55709"/>
    <w:rsid w:val="00C7001D"/>
    <w:rsid w:val="00C8290A"/>
    <w:rsid w:val="00C83080"/>
    <w:rsid w:val="00C86484"/>
    <w:rsid w:val="00C86BF9"/>
    <w:rsid w:val="00C94DE5"/>
    <w:rsid w:val="00C958D4"/>
    <w:rsid w:val="00CB0C7C"/>
    <w:rsid w:val="00CB2C26"/>
    <w:rsid w:val="00CC1EAB"/>
    <w:rsid w:val="00CC3C73"/>
    <w:rsid w:val="00CC4FBF"/>
    <w:rsid w:val="00CC6701"/>
    <w:rsid w:val="00CD4C93"/>
    <w:rsid w:val="00CE19E8"/>
    <w:rsid w:val="00CE5778"/>
    <w:rsid w:val="00CE5D5C"/>
    <w:rsid w:val="00CE63C2"/>
    <w:rsid w:val="00CF590D"/>
    <w:rsid w:val="00D002DB"/>
    <w:rsid w:val="00D010E5"/>
    <w:rsid w:val="00D03939"/>
    <w:rsid w:val="00D10208"/>
    <w:rsid w:val="00D11689"/>
    <w:rsid w:val="00D125FC"/>
    <w:rsid w:val="00D17B98"/>
    <w:rsid w:val="00D200F2"/>
    <w:rsid w:val="00D25DEA"/>
    <w:rsid w:val="00D3230A"/>
    <w:rsid w:val="00D34368"/>
    <w:rsid w:val="00D41902"/>
    <w:rsid w:val="00D43503"/>
    <w:rsid w:val="00D47F30"/>
    <w:rsid w:val="00D57590"/>
    <w:rsid w:val="00D610DD"/>
    <w:rsid w:val="00D6199E"/>
    <w:rsid w:val="00D63177"/>
    <w:rsid w:val="00D67A3E"/>
    <w:rsid w:val="00D71B09"/>
    <w:rsid w:val="00D7324B"/>
    <w:rsid w:val="00D812C9"/>
    <w:rsid w:val="00D84E20"/>
    <w:rsid w:val="00D953EB"/>
    <w:rsid w:val="00D95DA5"/>
    <w:rsid w:val="00D97F65"/>
    <w:rsid w:val="00DA0833"/>
    <w:rsid w:val="00DA1151"/>
    <w:rsid w:val="00DA250B"/>
    <w:rsid w:val="00DA7CEE"/>
    <w:rsid w:val="00DB2187"/>
    <w:rsid w:val="00DB4A28"/>
    <w:rsid w:val="00DC15B9"/>
    <w:rsid w:val="00DC22B8"/>
    <w:rsid w:val="00DC6D53"/>
    <w:rsid w:val="00DE2AB1"/>
    <w:rsid w:val="00DF0967"/>
    <w:rsid w:val="00DF5EA8"/>
    <w:rsid w:val="00E01262"/>
    <w:rsid w:val="00E02D1B"/>
    <w:rsid w:val="00E10495"/>
    <w:rsid w:val="00E12C2A"/>
    <w:rsid w:val="00E15336"/>
    <w:rsid w:val="00E176D2"/>
    <w:rsid w:val="00E20B93"/>
    <w:rsid w:val="00E238C0"/>
    <w:rsid w:val="00E23AB2"/>
    <w:rsid w:val="00E264D7"/>
    <w:rsid w:val="00E26FF7"/>
    <w:rsid w:val="00E30D0A"/>
    <w:rsid w:val="00E31D58"/>
    <w:rsid w:val="00E32D1A"/>
    <w:rsid w:val="00E341EB"/>
    <w:rsid w:val="00E35C72"/>
    <w:rsid w:val="00E37F7B"/>
    <w:rsid w:val="00E41099"/>
    <w:rsid w:val="00E412B5"/>
    <w:rsid w:val="00E4515A"/>
    <w:rsid w:val="00E51848"/>
    <w:rsid w:val="00E55DCC"/>
    <w:rsid w:val="00E566A4"/>
    <w:rsid w:val="00E619B0"/>
    <w:rsid w:val="00E64AEE"/>
    <w:rsid w:val="00E66062"/>
    <w:rsid w:val="00E72690"/>
    <w:rsid w:val="00E72CFD"/>
    <w:rsid w:val="00E737C8"/>
    <w:rsid w:val="00E81209"/>
    <w:rsid w:val="00E8252C"/>
    <w:rsid w:val="00E9003E"/>
    <w:rsid w:val="00E90B34"/>
    <w:rsid w:val="00E91232"/>
    <w:rsid w:val="00E96CE4"/>
    <w:rsid w:val="00E96E23"/>
    <w:rsid w:val="00EA0F5B"/>
    <w:rsid w:val="00EA3B3F"/>
    <w:rsid w:val="00EA44BB"/>
    <w:rsid w:val="00EB74E5"/>
    <w:rsid w:val="00EC0A14"/>
    <w:rsid w:val="00EC2514"/>
    <w:rsid w:val="00EC3E67"/>
    <w:rsid w:val="00EC4089"/>
    <w:rsid w:val="00ED272E"/>
    <w:rsid w:val="00ED3857"/>
    <w:rsid w:val="00ED4D37"/>
    <w:rsid w:val="00EE5A44"/>
    <w:rsid w:val="00EF1631"/>
    <w:rsid w:val="00EF39D8"/>
    <w:rsid w:val="00F05FA3"/>
    <w:rsid w:val="00F10ACC"/>
    <w:rsid w:val="00F12028"/>
    <w:rsid w:val="00F14E7D"/>
    <w:rsid w:val="00F162B9"/>
    <w:rsid w:val="00F20637"/>
    <w:rsid w:val="00F21492"/>
    <w:rsid w:val="00F24630"/>
    <w:rsid w:val="00F2550C"/>
    <w:rsid w:val="00F25697"/>
    <w:rsid w:val="00F25D8B"/>
    <w:rsid w:val="00F30125"/>
    <w:rsid w:val="00F30399"/>
    <w:rsid w:val="00F321C6"/>
    <w:rsid w:val="00F34D03"/>
    <w:rsid w:val="00F34FC9"/>
    <w:rsid w:val="00F37CDB"/>
    <w:rsid w:val="00F4059E"/>
    <w:rsid w:val="00F40A99"/>
    <w:rsid w:val="00F411C2"/>
    <w:rsid w:val="00F424FB"/>
    <w:rsid w:val="00F43D51"/>
    <w:rsid w:val="00F47438"/>
    <w:rsid w:val="00F6239B"/>
    <w:rsid w:val="00F64B3D"/>
    <w:rsid w:val="00F754D4"/>
    <w:rsid w:val="00F755B3"/>
    <w:rsid w:val="00F86AC1"/>
    <w:rsid w:val="00F90610"/>
    <w:rsid w:val="00F91C68"/>
    <w:rsid w:val="00F923C3"/>
    <w:rsid w:val="00F942ED"/>
    <w:rsid w:val="00F957E5"/>
    <w:rsid w:val="00F95D96"/>
    <w:rsid w:val="00FA7115"/>
    <w:rsid w:val="00FB1A06"/>
    <w:rsid w:val="00FB2CC7"/>
    <w:rsid w:val="00FB6A1A"/>
    <w:rsid w:val="00FC44D3"/>
    <w:rsid w:val="00FC483B"/>
    <w:rsid w:val="00FD271F"/>
    <w:rsid w:val="00FD2BFC"/>
    <w:rsid w:val="00FD7B2E"/>
    <w:rsid w:val="00FF32DF"/>
    <w:rsid w:val="00FF4154"/>
    <w:rsid w:val="00FF567E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5508A38"/>
  <w15:chartTrackingRefBased/>
  <w15:docId w15:val="{248DE5DF-0927-1248-9783-18F79F80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  <w:lang w:val="x-none" w:eastAsia="x-none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Users\User\Desktop\H%20CJSU%2090%20din%2014.11.2010.dot" TargetMode="Externa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589CB-4E28-4F17-90DE-47DBF004EF1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 CJSU 90 din 14.11.2010.dot</Template>
  <TotalTime>1</TotalTime>
  <Pages>2</Pages>
  <Words>544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andreea_10mihaela@yahoo.com</cp:lastModifiedBy>
  <cp:revision>3</cp:revision>
  <cp:lastPrinted>2020-11-11T14:27:00Z</cp:lastPrinted>
  <dcterms:created xsi:type="dcterms:W3CDTF">2020-11-20T14:05:00Z</dcterms:created>
  <dcterms:modified xsi:type="dcterms:W3CDTF">2020-11-20T14:05:00Z</dcterms:modified>
</cp:coreProperties>
</file>