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7D0E" w:rsidRPr="00CA7D0E" w:rsidRDefault="009975A2" w:rsidP="00DF623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color w:val="FF0000"/>
          <w:lang w:val="ro-RO"/>
        </w:rPr>
      </w:pPr>
      <w:r>
        <w:rPr>
          <w:rFonts w:eastAsia="Times New Roman"/>
          <w:b/>
          <w:i/>
          <w:color w:val="FF0000"/>
          <w:lang w:val="ro-RO"/>
        </w:rPr>
        <w:t xml:space="preserve">                                               </w:t>
      </w:r>
      <w:r w:rsidR="00AB3C12">
        <w:rPr>
          <w:rFonts w:eastAsia="Times New Roman"/>
          <w:b/>
          <w:i/>
          <w:color w:val="FF0000"/>
          <w:lang w:val="ro-RO"/>
        </w:rPr>
        <w:t xml:space="preserve">                                                                           </w:t>
      </w:r>
      <w:r>
        <w:rPr>
          <w:rFonts w:eastAsia="Times New Roman"/>
          <w:b/>
          <w:i/>
          <w:color w:val="FF0000"/>
          <w:lang w:val="ro-RO"/>
        </w:rPr>
        <w:t xml:space="preserve">  </w:t>
      </w: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FE7559" w:rsidRPr="006F49A5">
        <w:rPr>
          <w:rFonts w:eastAsia="Times New Roman"/>
          <w:b/>
          <w:lang w:val="ro-RO"/>
        </w:rPr>
        <w:t xml:space="preserve"> nr. 12</w:t>
      </w:r>
      <w:r w:rsidR="00033983" w:rsidRPr="006F49A5">
        <w:rPr>
          <w:rFonts w:eastAsia="Times New Roman"/>
          <w:b/>
          <w:lang w:val="ro-RO"/>
        </w:rPr>
        <w:t>5</w:t>
      </w:r>
      <w:r w:rsidR="00885B3C" w:rsidRPr="006F49A5">
        <w:rPr>
          <w:rFonts w:eastAsia="Times New Roman"/>
          <w:b/>
          <w:lang w:val="ro-RO"/>
        </w:rPr>
        <w:t>/</w:t>
      </w:r>
      <w:r w:rsidR="00CB0876" w:rsidRPr="006F49A5">
        <w:rPr>
          <w:rFonts w:eastAsia="Times New Roman"/>
          <w:b/>
          <w:lang w:val="ro-RO"/>
        </w:rPr>
        <w:t>1</w:t>
      </w:r>
      <w:r w:rsidR="00033983" w:rsidRPr="006F49A5">
        <w:rPr>
          <w:rFonts w:eastAsia="Times New Roman"/>
          <w:b/>
          <w:lang w:val="ro-RO"/>
        </w:rPr>
        <w:t>9</w:t>
      </w:r>
      <w:r w:rsidR="00885B3C" w:rsidRPr="006F49A5">
        <w:rPr>
          <w:rFonts w:eastAsia="Times New Roman"/>
          <w:b/>
          <w:lang w:val="ro-RO"/>
        </w:rPr>
        <w:t>.</w:t>
      </w:r>
      <w:r w:rsidR="00AF0BF0" w:rsidRPr="006F49A5">
        <w:rPr>
          <w:rFonts w:eastAsia="Times New Roman"/>
          <w:b/>
          <w:lang w:val="ro-RO"/>
        </w:rPr>
        <w:t>12</w:t>
      </w:r>
      <w:r w:rsidR="00ED272E" w:rsidRPr="006F49A5">
        <w:rPr>
          <w:rFonts w:eastAsia="Times New Roman"/>
          <w:b/>
          <w:lang w:val="ro-RO"/>
        </w:rPr>
        <w:t>.2020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B85A93" w:rsidRPr="006F49A5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797922" w:rsidRPr="006F49A5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21492" w:rsidRPr="006F49A5">
        <w:rPr>
          <w:rFonts w:eastAsia="Times New Roman"/>
          <w:b/>
          <w:szCs w:val="28"/>
          <w:lang w:val="ro-RO"/>
        </w:rPr>
        <w:t>unităţi</w:t>
      </w:r>
      <w:proofErr w:type="spellEnd"/>
      <w:r w:rsidR="00F21492" w:rsidRPr="006F49A5">
        <w:rPr>
          <w:rFonts w:eastAsia="Times New Roman"/>
          <w:b/>
          <w:szCs w:val="28"/>
          <w:lang w:val="ro-RO"/>
        </w:rPr>
        <w:t xml:space="preserve"> administrativ-teritoriale din</w:t>
      </w:r>
      <w:r w:rsidR="00797922" w:rsidRPr="006F49A5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14E7D" w:rsidRPr="006F49A5">
        <w:rPr>
          <w:rFonts w:eastAsia="Times New Roman"/>
          <w:b/>
          <w:szCs w:val="28"/>
          <w:lang w:val="ro-RO"/>
        </w:rPr>
        <w:t>judeţul</w:t>
      </w:r>
      <w:proofErr w:type="spellEnd"/>
      <w:r w:rsidR="00797922" w:rsidRPr="006F49A5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14E7D" w:rsidRPr="006F49A5">
        <w:rPr>
          <w:rFonts w:eastAsia="Times New Roman"/>
          <w:b/>
          <w:szCs w:val="28"/>
          <w:lang w:val="ro-RO"/>
        </w:rPr>
        <w:t>Dâmboviţa</w:t>
      </w:r>
      <w:proofErr w:type="spellEnd"/>
      <w:r w:rsidR="00036D43" w:rsidRPr="006F49A5">
        <w:rPr>
          <w:rFonts w:eastAsia="Times New Roman"/>
          <w:b/>
          <w:szCs w:val="28"/>
          <w:lang w:val="ro-RO"/>
        </w:rPr>
        <w:t xml:space="preserve"> 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Pr="006F49A5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E619B0" w:rsidRPr="006F49A5">
        <w:rPr>
          <w:rFonts w:eastAsia="Times New Roman"/>
          <w:szCs w:val="28"/>
          <w:lang w:val="ro-RO"/>
        </w:rPr>
        <w:t xml:space="preserve">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8C70A2" w:rsidRPr="006F49A5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B140E0" w:rsidRPr="006F49A5">
        <w:rPr>
          <w:szCs w:val="28"/>
          <w:lang w:val="ro-RO"/>
        </w:rPr>
        <w:t xml:space="preserve"> </w:t>
      </w:r>
      <w:r w:rsidR="00CB5172" w:rsidRPr="006F49A5">
        <w:rPr>
          <w:szCs w:val="28"/>
          <w:lang w:val="ro-RO"/>
        </w:rPr>
        <w:t>1065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CB5172" w:rsidRPr="006F49A5">
        <w:rPr>
          <w:szCs w:val="28"/>
          <w:lang w:val="ro-RO"/>
        </w:rPr>
        <w:t>1</w:t>
      </w:r>
      <w:r w:rsidR="00273298" w:rsidRPr="006F49A5">
        <w:rPr>
          <w:szCs w:val="28"/>
          <w:lang w:val="ro-RO"/>
        </w:rPr>
        <w:t>.</w:t>
      </w:r>
      <w:r w:rsidR="00CB5172" w:rsidRPr="006F49A5">
        <w:rPr>
          <w:szCs w:val="28"/>
          <w:lang w:val="ro-RO"/>
        </w:rPr>
        <w:t>12</w:t>
      </w:r>
      <w:r w:rsidR="00273298" w:rsidRPr="006F49A5">
        <w:rPr>
          <w:szCs w:val="28"/>
          <w:lang w:val="ro-RO"/>
        </w:rPr>
        <w:t>.</w:t>
      </w:r>
      <w:r w:rsidR="00C273D7" w:rsidRPr="006F49A5">
        <w:rPr>
          <w:szCs w:val="28"/>
          <w:lang w:val="ro-RO"/>
        </w:rPr>
        <w:t xml:space="preserve">2020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CB5172" w:rsidRPr="006F49A5">
        <w:rPr>
          <w:szCs w:val="28"/>
          <w:lang w:val="ro-RO"/>
        </w:rPr>
        <w:t>14 dec</w:t>
      </w:r>
      <w:r w:rsidR="00CC3C73" w:rsidRPr="006F49A5">
        <w:rPr>
          <w:szCs w:val="28"/>
          <w:lang w:val="ro-RO"/>
        </w:rPr>
        <w:t xml:space="preserve">embrie </w:t>
      </w:r>
      <w:r w:rsidR="005D7EF9" w:rsidRPr="006F49A5">
        <w:rPr>
          <w:szCs w:val="28"/>
          <w:lang w:val="ro-RO"/>
        </w:rPr>
        <w:t>2020</w:t>
      </w:r>
      <w:r w:rsidR="00194967" w:rsidRPr="006F49A5">
        <w:rPr>
          <w:szCs w:val="28"/>
          <w:lang w:val="ro-RO"/>
        </w:rPr>
        <w:t>, precum şi</w:t>
      </w:r>
      <w:r w:rsidR="00797922" w:rsidRPr="006F49A5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Pr="006F49A5" w:rsidRDefault="000035ED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- adresa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 w:rsidR="00C273D7" w:rsidRPr="006F49A5">
        <w:rPr>
          <w:szCs w:val="28"/>
          <w:lang w:val="ro-RO"/>
        </w:rPr>
        <w:t xml:space="preserve"> înregistrată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r w:rsidR="00797922" w:rsidRPr="006F49A5">
        <w:rPr>
          <w:szCs w:val="28"/>
          <w:lang w:val="ro-RO"/>
        </w:rPr>
        <w:t xml:space="preserve"> </w:t>
      </w:r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90728C" w:rsidRPr="006F49A5">
        <w:rPr>
          <w:szCs w:val="28"/>
          <w:lang w:val="ro-RO"/>
        </w:rPr>
        <w:t>13371/19.12.2020</w:t>
      </w:r>
      <w:r w:rsidR="00B310D0" w:rsidRPr="006F49A5">
        <w:rPr>
          <w:szCs w:val="28"/>
          <w:lang w:val="ro-RO"/>
        </w:rPr>
        <w:t>,</w:t>
      </w:r>
      <w:r w:rsidR="008036BF" w:rsidRPr="006F49A5">
        <w:rPr>
          <w:szCs w:val="28"/>
          <w:lang w:val="ro-RO"/>
        </w:rPr>
        <w:t xml:space="preserve"> prin care sunt comunicate 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033983" w:rsidRPr="006F49A5">
        <w:rPr>
          <w:szCs w:val="28"/>
          <w:lang w:val="ro-RO"/>
        </w:rPr>
        <w:t>125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CB0876" w:rsidRPr="006F49A5">
        <w:rPr>
          <w:szCs w:val="28"/>
          <w:lang w:val="ro-RO"/>
        </w:rPr>
        <w:t>1</w:t>
      </w:r>
      <w:r w:rsidR="00033983" w:rsidRPr="006F49A5">
        <w:rPr>
          <w:szCs w:val="28"/>
          <w:lang w:val="ro-RO"/>
        </w:rPr>
        <w:t>9</w:t>
      </w:r>
      <w:r w:rsidR="008F1D3F" w:rsidRPr="006F49A5">
        <w:rPr>
          <w:szCs w:val="28"/>
          <w:lang w:val="ro-RO"/>
        </w:rPr>
        <w:t xml:space="preserve"> </w:t>
      </w:r>
      <w:r w:rsidR="00AF0BF0" w:rsidRPr="006F49A5">
        <w:rPr>
          <w:szCs w:val="28"/>
          <w:lang w:val="ro-RO"/>
        </w:rPr>
        <w:t>decem</w:t>
      </w:r>
      <w:r w:rsidR="00E72690" w:rsidRPr="006F49A5">
        <w:rPr>
          <w:szCs w:val="28"/>
          <w:lang w:val="ro-RO"/>
        </w:rPr>
        <w:t>brie</w:t>
      </w:r>
      <w:r w:rsidR="0005061F" w:rsidRPr="006F49A5"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2020,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797922" w:rsidRPr="006F49A5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funcţionarea</w:t>
      </w:r>
      <w:r w:rsidR="00797922" w:rsidRPr="006F49A5"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 w:rsidR="00797922" w:rsidRPr="006F49A5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DC31E5" w:rsidRPr="006F49A5" w:rsidRDefault="00DC31E5" w:rsidP="00B2024B">
      <w:pPr>
        <w:spacing w:after="0" w:line="276" w:lineRule="auto"/>
        <w:ind w:firstLine="709"/>
        <w:jc w:val="both"/>
        <w:rPr>
          <w:b/>
          <w:szCs w:val="28"/>
          <w:lang w:val="ro-RO"/>
        </w:rPr>
      </w:pPr>
    </w:p>
    <w:p w:rsidR="00AB607A" w:rsidRPr="006F49A5" w:rsidRDefault="00AB607A" w:rsidP="00AB607A">
      <w:pPr>
        <w:spacing w:after="0" w:line="276" w:lineRule="auto"/>
        <w:jc w:val="both"/>
        <w:rPr>
          <w:b/>
          <w:szCs w:val="28"/>
          <w:lang w:val="ro-RO"/>
        </w:rPr>
      </w:pPr>
      <w:r w:rsidRPr="00465871">
        <w:rPr>
          <w:b/>
          <w:szCs w:val="28"/>
          <w:lang w:val="ro-RO"/>
        </w:rPr>
        <w:tab/>
        <w:t xml:space="preserve">Art.1. </w:t>
      </w:r>
      <w:r w:rsidRPr="006F49A5">
        <w:rPr>
          <w:szCs w:val="28"/>
          <w:lang w:val="ro-RO"/>
        </w:rPr>
        <w:t>Se constată depășirea limitei de 3</w:t>
      </w:r>
      <w:r w:rsidRPr="00465871">
        <w:rPr>
          <w:szCs w:val="28"/>
          <w:lang w:val="ro-RO"/>
        </w:rPr>
        <w:t xml:space="preserve">/1.000 locuitori </w:t>
      </w:r>
      <w:r w:rsidRPr="006F49A5">
        <w:rPr>
          <w:szCs w:val="28"/>
          <w:lang w:val="ro-RO"/>
        </w:rPr>
        <w:t xml:space="preserve">a ratei de </w:t>
      </w:r>
      <w:proofErr w:type="spellStart"/>
      <w:r w:rsidRPr="006F49A5">
        <w:rPr>
          <w:szCs w:val="28"/>
          <w:lang w:val="ro-RO"/>
        </w:rPr>
        <w:t>incidenţă</w:t>
      </w:r>
      <w:proofErr w:type="spellEnd"/>
      <w:r w:rsidRPr="006F49A5">
        <w:rPr>
          <w:szCs w:val="28"/>
          <w:lang w:val="ro-RO"/>
        </w:rPr>
        <w:t xml:space="preserve"> cumulată a cazurilor pe ultimele 14 zile în următoarele </w:t>
      </w:r>
      <w:proofErr w:type="spellStart"/>
      <w:r w:rsidRPr="006F49A5">
        <w:rPr>
          <w:szCs w:val="28"/>
          <w:lang w:val="ro-RO"/>
        </w:rPr>
        <w:t>unităţi</w:t>
      </w:r>
      <w:proofErr w:type="spellEnd"/>
      <w:r w:rsidRPr="006F49A5">
        <w:rPr>
          <w:szCs w:val="28"/>
          <w:lang w:val="ro-RO"/>
        </w:rPr>
        <w:t xml:space="preserve"> administrativ</w:t>
      </w:r>
      <w:r w:rsidRPr="00465871">
        <w:rPr>
          <w:szCs w:val="28"/>
          <w:lang w:val="ro-RO"/>
        </w:rPr>
        <w:t xml:space="preserve">-teritoriale: </w:t>
      </w:r>
      <w:r w:rsidRPr="00465871">
        <w:rPr>
          <w:b/>
          <w:szCs w:val="28"/>
          <w:lang w:val="ro-RO"/>
        </w:rPr>
        <w:t>Văcărești</w:t>
      </w:r>
      <w:r w:rsidRPr="00465871">
        <w:rPr>
          <w:szCs w:val="28"/>
          <w:lang w:val="ro-RO"/>
        </w:rPr>
        <w:t xml:space="preserve"> </w:t>
      </w:r>
      <w:r w:rsidRPr="00465871">
        <w:rPr>
          <w:b/>
          <w:szCs w:val="28"/>
          <w:lang w:val="ro-RO"/>
        </w:rPr>
        <w:t xml:space="preserve">(3,33 cazuri/1000 locuitori), Valea Lungă (3,22 cazuri/1000 locuitori), Mătăsaru (3,16 cazuri/1000 locuitori) </w:t>
      </w:r>
      <w:r w:rsidRPr="00465871">
        <w:rPr>
          <w:szCs w:val="28"/>
          <w:lang w:val="ro-RO"/>
        </w:rPr>
        <w:t>și</w:t>
      </w:r>
      <w:r w:rsidRPr="00465871">
        <w:rPr>
          <w:b/>
          <w:szCs w:val="28"/>
          <w:lang w:val="ro-RO"/>
        </w:rPr>
        <w:t xml:space="preserve"> </w:t>
      </w:r>
      <w:r w:rsidRPr="00465871">
        <w:rPr>
          <w:szCs w:val="28"/>
          <w:lang w:val="ro-RO"/>
        </w:rPr>
        <w:t xml:space="preserve">se constată </w:t>
      </w:r>
      <w:r w:rsidRPr="006F49A5">
        <w:rPr>
          <w:szCs w:val="28"/>
          <w:lang w:val="ro-RO"/>
        </w:rPr>
        <w:t>menținerea depășirii după 14 zile a limitei de 3</w:t>
      </w:r>
      <w:r w:rsidRPr="00465871">
        <w:rPr>
          <w:szCs w:val="28"/>
          <w:lang w:val="ro-RO"/>
        </w:rPr>
        <w:t xml:space="preserve">/1.000 locuitori </w:t>
      </w:r>
      <w:r w:rsidRPr="006F49A5">
        <w:rPr>
          <w:szCs w:val="28"/>
          <w:lang w:val="ro-RO"/>
        </w:rPr>
        <w:t xml:space="preserve">a ratei de </w:t>
      </w:r>
      <w:proofErr w:type="spellStart"/>
      <w:r w:rsidRPr="006F49A5">
        <w:rPr>
          <w:szCs w:val="28"/>
          <w:lang w:val="ro-RO"/>
        </w:rPr>
        <w:t>incidenţă</w:t>
      </w:r>
      <w:proofErr w:type="spellEnd"/>
      <w:r w:rsidRPr="006F49A5">
        <w:rPr>
          <w:szCs w:val="28"/>
          <w:lang w:val="ro-RO"/>
        </w:rPr>
        <w:t xml:space="preserve"> cumulată a cazurilor în </w:t>
      </w:r>
      <w:r w:rsidRPr="006F49A5">
        <w:rPr>
          <w:b/>
          <w:szCs w:val="28"/>
          <w:lang w:val="ro-RO"/>
        </w:rPr>
        <w:t>Municipiul Târgoviște</w:t>
      </w:r>
      <w:r w:rsidRPr="006F49A5">
        <w:rPr>
          <w:szCs w:val="28"/>
          <w:lang w:val="ro-RO"/>
        </w:rPr>
        <w:t xml:space="preserve"> (</w:t>
      </w:r>
      <w:r w:rsidRPr="006F49A5">
        <w:rPr>
          <w:b/>
          <w:szCs w:val="28"/>
          <w:lang w:val="ro-RO"/>
        </w:rPr>
        <w:t>3,91</w:t>
      </w:r>
      <w:r w:rsidRPr="006F49A5">
        <w:rPr>
          <w:szCs w:val="28"/>
          <w:lang w:val="ro-RO"/>
        </w:rPr>
        <w:t xml:space="preserve"> </w:t>
      </w:r>
      <w:r w:rsidRPr="00465871">
        <w:rPr>
          <w:b/>
          <w:szCs w:val="28"/>
          <w:lang w:val="ro-RO"/>
        </w:rPr>
        <w:t>cazuri/1000 locuitori</w:t>
      </w:r>
      <w:r w:rsidRPr="006F49A5">
        <w:rPr>
          <w:szCs w:val="28"/>
          <w:lang w:val="ro-RO"/>
        </w:rPr>
        <w:t>)</w:t>
      </w:r>
      <w:r w:rsidRPr="00465871">
        <w:rPr>
          <w:b/>
          <w:szCs w:val="28"/>
          <w:lang w:val="ro-RO"/>
        </w:rPr>
        <w:t>.</w:t>
      </w:r>
    </w:p>
    <w:p w:rsidR="00AB607A" w:rsidRPr="006F49A5" w:rsidRDefault="00AB607A" w:rsidP="00AB607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 w:rsidRPr="006F49A5">
        <w:rPr>
          <w:b/>
          <w:szCs w:val="28"/>
          <w:lang w:val="es-ES"/>
        </w:rPr>
        <w:t>Art.2. Unit</w:t>
      </w:r>
      <w:r w:rsidR="00197C4B" w:rsidRPr="006F49A5">
        <w:rPr>
          <w:b/>
          <w:szCs w:val="28"/>
          <w:lang w:val="es-ES"/>
        </w:rPr>
        <w:t>ățile</w:t>
      </w:r>
      <w:r w:rsidRPr="006F49A5">
        <w:rPr>
          <w:b/>
          <w:szCs w:val="28"/>
          <w:lang w:val="es-ES"/>
        </w:rPr>
        <w:t xml:space="preserve"> administrativ-teritorial</w:t>
      </w:r>
      <w:r w:rsidR="00197C4B" w:rsidRPr="006F49A5">
        <w:rPr>
          <w:b/>
          <w:szCs w:val="28"/>
          <w:lang w:val="es-ES"/>
        </w:rPr>
        <w:t>e</w:t>
      </w:r>
      <w:r w:rsidRPr="006F49A5">
        <w:rPr>
          <w:b/>
          <w:szCs w:val="28"/>
          <w:lang w:val="es-ES"/>
        </w:rPr>
        <w:t xml:space="preserve"> prevăzut</w:t>
      </w:r>
      <w:r w:rsidR="00197C4B" w:rsidRPr="006F49A5">
        <w:rPr>
          <w:b/>
          <w:szCs w:val="28"/>
          <w:lang w:val="es-ES"/>
        </w:rPr>
        <w:t>e</w:t>
      </w:r>
      <w:r w:rsidRPr="006F49A5">
        <w:rPr>
          <w:b/>
          <w:szCs w:val="28"/>
          <w:lang w:val="es-ES"/>
        </w:rPr>
        <w:t xml:space="preserve"> la art. 1 v</w:t>
      </w:r>
      <w:r w:rsidR="00465871">
        <w:rPr>
          <w:b/>
          <w:szCs w:val="28"/>
          <w:lang w:val="es-ES"/>
        </w:rPr>
        <w:t>or</w:t>
      </w:r>
      <w:r w:rsidRPr="006F49A5"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1065/11.12.2020</w:t>
      </w:r>
      <w:r w:rsidR="00197C4B" w:rsidRPr="006F49A5">
        <w:rPr>
          <w:b/>
          <w:szCs w:val="28"/>
          <w:lang w:val="es-ES"/>
        </w:rPr>
        <w:t>.</w:t>
      </w:r>
    </w:p>
    <w:p w:rsidR="00AB607A" w:rsidRPr="006F49A5" w:rsidRDefault="00AB607A" w:rsidP="00AB607A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 w:rsidRPr="006F49A5">
        <w:rPr>
          <w:b/>
          <w:szCs w:val="28"/>
          <w:lang w:val="es-ES"/>
        </w:rPr>
        <w:t xml:space="preserve">Art.3. </w:t>
      </w:r>
      <w:r w:rsidRPr="006F49A5">
        <w:rPr>
          <w:szCs w:val="28"/>
          <w:lang w:val="ro-RO"/>
        </w:rPr>
        <w:t xml:space="preserve">Se constată </w:t>
      </w:r>
      <w:proofErr w:type="spellStart"/>
      <w:r w:rsidRPr="006F49A5">
        <w:rPr>
          <w:szCs w:val="28"/>
          <w:lang w:val="ro-RO"/>
        </w:rPr>
        <w:t>depăşirea</w:t>
      </w:r>
      <w:proofErr w:type="spellEnd"/>
      <w:r w:rsidRPr="006F49A5">
        <w:rPr>
          <w:szCs w:val="28"/>
          <w:lang w:val="ro-RO"/>
        </w:rPr>
        <w:t xml:space="preserve"> limitei de 1,5</w:t>
      </w:r>
      <w:r w:rsidRPr="006F49A5">
        <w:rPr>
          <w:szCs w:val="28"/>
          <w:lang w:val="es-ES"/>
        </w:rPr>
        <w:t xml:space="preserve">/1.000 locuitori </w:t>
      </w:r>
      <w:r w:rsidRPr="006F49A5">
        <w:rPr>
          <w:szCs w:val="28"/>
          <w:lang w:val="ro-RO"/>
        </w:rPr>
        <w:t xml:space="preserve">a ratei de </w:t>
      </w:r>
      <w:proofErr w:type="spellStart"/>
      <w:r w:rsidRPr="006F49A5">
        <w:rPr>
          <w:szCs w:val="28"/>
          <w:lang w:val="ro-RO"/>
        </w:rPr>
        <w:t>incidenţă</w:t>
      </w:r>
      <w:proofErr w:type="spellEnd"/>
      <w:r w:rsidRPr="006F49A5">
        <w:rPr>
          <w:szCs w:val="28"/>
          <w:lang w:val="ro-RO"/>
        </w:rPr>
        <w:t xml:space="preserve"> cumulată a cazurilor pe ultimele 14 zile în următoarele </w:t>
      </w:r>
      <w:proofErr w:type="spellStart"/>
      <w:r w:rsidRPr="006F49A5">
        <w:rPr>
          <w:szCs w:val="28"/>
          <w:lang w:val="ro-RO"/>
        </w:rPr>
        <w:t>unităţi</w:t>
      </w:r>
      <w:proofErr w:type="spellEnd"/>
      <w:r w:rsidRPr="006F49A5"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lastRenderedPageBreak/>
        <w:t>administrativ</w:t>
      </w:r>
      <w:r w:rsidRPr="006F49A5">
        <w:rPr>
          <w:szCs w:val="28"/>
          <w:lang w:val="es-ES"/>
        </w:rPr>
        <w:t>-teritoriale:</w:t>
      </w:r>
      <w:r w:rsidRPr="006F49A5">
        <w:rPr>
          <w:b/>
          <w:szCs w:val="28"/>
          <w:lang w:val="ro-RO"/>
        </w:rPr>
        <w:t xml:space="preserve"> </w:t>
      </w:r>
      <w:r w:rsidR="00197C4B" w:rsidRPr="006F49A5">
        <w:rPr>
          <w:b/>
          <w:szCs w:val="28"/>
          <w:lang w:val="ro-RO"/>
        </w:rPr>
        <w:t>Aninoasa</w:t>
      </w:r>
      <w:r w:rsidRPr="006F49A5">
        <w:rPr>
          <w:szCs w:val="28"/>
          <w:lang w:val="es-ES"/>
        </w:rPr>
        <w:t xml:space="preserve"> </w:t>
      </w:r>
      <w:r w:rsidRPr="006F49A5">
        <w:rPr>
          <w:b/>
          <w:szCs w:val="28"/>
          <w:lang w:val="es-ES"/>
        </w:rPr>
        <w:t>(2,</w:t>
      </w:r>
      <w:r w:rsidR="00197C4B" w:rsidRPr="006F49A5">
        <w:rPr>
          <w:b/>
          <w:szCs w:val="28"/>
          <w:lang w:val="es-ES"/>
        </w:rPr>
        <w:t>98</w:t>
      </w:r>
      <w:r w:rsidRPr="006F49A5">
        <w:rPr>
          <w:b/>
          <w:szCs w:val="28"/>
          <w:lang w:val="es-ES"/>
        </w:rPr>
        <w:t xml:space="preserve"> cazuri/1000 locuitori)</w:t>
      </w:r>
      <w:r w:rsidR="00197C4B" w:rsidRPr="006F49A5">
        <w:rPr>
          <w:b/>
          <w:szCs w:val="28"/>
          <w:lang w:val="es-ES"/>
        </w:rPr>
        <w:t>, I.</w:t>
      </w:r>
      <w:r w:rsidR="006F49A5" w:rsidRPr="006F49A5">
        <w:rPr>
          <w:b/>
          <w:szCs w:val="28"/>
          <w:lang w:val="es-ES"/>
        </w:rPr>
        <w:t xml:space="preserve"> </w:t>
      </w:r>
      <w:r w:rsidR="00197C4B" w:rsidRPr="006F49A5">
        <w:rPr>
          <w:b/>
          <w:szCs w:val="28"/>
          <w:lang w:val="es-ES"/>
        </w:rPr>
        <w:t>L. Caragiale (2,24 cazuri/1000 locuitori).</w:t>
      </w:r>
    </w:p>
    <w:p w:rsidR="00AB607A" w:rsidRPr="006F49A5" w:rsidRDefault="00AB607A" w:rsidP="00AB607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 w:rsidRPr="006F49A5">
        <w:rPr>
          <w:b/>
          <w:szCs w:val="28"/>
          <w:lang w:val="es-ES"/>
        </w:rPr>
        <w:t>Art.4. Unitățile administrativ-teritoriale prevăzute la art. 3 vor aplica măsurile specifice intervalului de referinţă al incidenţei ratei cumulate a cazurilor pe ultimele 14 zile prevăzute de H.G. nr. 1065/11.12.2020</w:t>
      </w:r>
      <w:r w:rsidR="006F49A5">
        <w:rPr>
          <w:b/>
          <w:szCs w:val="28"/>
          <w:lang w:val="es-ES"/>
        </w:rPr>
        <w:t>.</w:t>
      </w:r>
    </w:p>
    <w:p w:rsidR="00AB607A" w:rsidRPr="006F49A5" w:rsidRDefault="00AB607A" w:rsidP="00AB607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b/>
          <w:szCs w:val="28"/>
          <w:lang w:val="ro-RO"/>
        </w:rPr>
        <w:t xml:space="preserve">Art.5. Măsurile specifice se aplică pentru o perioadă de 14 zile, începând cu data de </w:t>
      </w:r>
      <w:r w:rsidR="00197C4B" w:rsidRPr="006F49A5">
        <w:rPr>
          <w:b/>
          <w:szCs w:val="28"/>
          <w:lang w:val="ro-RO"/>
        </w:rPr>
        <w:t>20</w:t>
      </w:r>
      <w:r w:rsidRPr="006F49A5">
        <w:rPr>
          <w:b/>
          <w:szCs w:val="28"/>
          <w:lang w:val="ro-RO"/>
        </w:rPr>
        <w:t xml:space="preserve">.12.2020, </w:t>
      </w:r>
      <w:r w:rsidRPr="006F49A5">
        <w:rPr>
          <w:szCs w:val="28"/>
          <w:lang w:val="ro-RO"/>
        </w:rPr>
        <w:t xml:space="preserve">în toate </w:t>
      </w:r>
      <w:proofErr w:type="spellStart"/>
      <w:r w:rsidRPr="006F49A5">
        <w:rPr>
          <w:szCs w:val="28"/>
          <w:lang w:val="ro-RO"/>
        </w:rPr>
        <w:t>unităţile</w:t>
      </w:r>
      <w:proofErr w:type="spellEnd"/>
      <w:r w:rsidRPr="006F49A5">
        <w:rPr>
          <w:szCs w:val="28"/>
          <w:lang w:val="ro-RO"/>
        </w:rPr>
        <w:t xml:space="preserve"> administrativ</w:t>
      </w:r>
      <w:r w:rsidRPr="006F49A5">
        <w:rPr>
          <w:szCs w:val="28"/>
          <w:lang w:val="es-ES"/>
        </w:rPr>
        <w:t>-teritoriale prev</w:t>
      </w:r>
      <w:proofErr w:type="spellStart"/>
      <w:r w:rsidRPr="006F49A5">
        <w:rPr>
          <w:szCs w:val="28"/>
          <w:lang w:val="ro-RO"/>
        </w:rPr>
        <w:t>ăzute</w:t>
      </w:r>
      <w:proofErr w:type="spellEnd"/>
      <w:r w:rsidRPr="006F49A5">
        <w:rPr>
          <w:szCs w:val="28"/>
          <w:lang w:val="ro-RO"/>
        </w:rPr>
        <w:t xml:space="preserve"> la art. 1 și 3</w:t>
      </w:r>
      <w:r w:rsidR="006F49A5">
        <w:rPr>
          <w:szCs w:val="28"/>
          <w:lang w:val="ro-RO"/>
        </w:rPr>
        <w:t>.</w:t>
      </w:r>
    </w:p>
    <w:p w:rsidR="00AB607A" w:rsidRPr="006F49A5" w:rsidRDefault="00AB607A" w:rsidP="00AB607A">
      <w:pPr>
        <w:jc w:val="both"/>
        <w:rPr>
          <w:szCs w:val="28"/>
          <w:lang w:val="ro-RO"/>
        </w:rPr>
      </w:pPr>
      <w:r w:rsidRPr="006F49A5">
        <w:rPr>
          <w:b/>
          <w:szCs w:val="28"/>
          <w:lang w:val="es-ES"/>
        </w:rPr>
        <w:t xml:space="preserve">          A</w:t>
      </w:r>
      <w:r w:rsidRPr="006F49A5">
        <w:rPr>
          <w:rFonts w:eastAsia="Times New Roman"/>
          <w:b/>
          <w:lang w:val="ro-RO"/>
        </w:rPr>
        <w:t xml:space="preserve">rt.6. </w:t>
      </w:r>
      <w:r w:rsidRPr="006F49A5">
        <w:rPr>
          <w:rFonts w:eastAsia="Times New Roman"/>
          <w:lang w:val="ro-RO"/>
        </w:rPr>
        <w:t xml:space="preserve">Prin grija Secretariatului Tehnic Permanent al Comitetului </w:t>
      </w:r>
      <w:proofErr w:type="spellStart"/>
      <w:r w:rsidRPr="006F49A5">
        <w:rPr>
          <w:rFonts w:eastAsia="Times New Roman"/>
          <w:lang w:val="ro-RO"/>
        </w:rPr>
        <w:t>Judeţean</w:t>
      </w:r>
      <w:proofErr w:type="spellEnd"/>
      <w:r w:rsidRPr="006F49A5">
        <w:rPr>
          <w:rFonts w:eastAsia="Times New Roman"/>
          <w:lang w:val="ro-RO"/>
        </w:rPr>
        <w:t xml:space="preserve">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Pr="006F49A5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 xml:space="preserve">, prezenta hotărâre </w:t>
      </w:r>
      <w:r w:rsidRPr="006F49A5">
        <w:rPr>
          <w:rFonts w:eastAsia="Times New Roman"/>
          <w:b/>
          <w:szCs w:val="28"/>
          <w:lang w:val="ro-RO"/>
        </w:rPr>
        <w:t xml:space="preserve">se publică pe site-ul </w:t>
      </w:r>
      <w:proofErr w:type="spellStart"/>
      <w:r w:rsidRPr="006F49A5">
        <w:rPr>
          <w:rFonts w:eastAsia="Times New Roman"/>
          <w:b/>
          <w:szCs w:val="28"/>
          <w:lang w:val="ro-RO"/>
        </w:rPr>
        <w:t>Instituţiei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 Prefectului – </w:t>
      </w:r>
      <w:proofErr w:type="spellStart"/>
      <w:r w:rsidRPr="006F49A5">
        <w:rPr>
          <w:rFonts w:eastAsia="Times New Roman"/>
          <w:b/>
          <w:szCs w:val="28"/>
          <w:lang w:val="ro-RO"/>
        </w:rPr>
        <w:t>judeţul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b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(</w:t>
      </w:r>
      <w:proofErr w:type="spellStart"/>
      <w:r w:rsidRPr="006F49A5">
        <w:rPr>
          <w:rFonts w:eastAsia="Times New Roman"/>
          <w:b/>
          <w:szCs w:val="28"/>
          <w:lang w:val="ro-RO"/>
        </w:rPr>
        <w:t>Secţiunea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: </w:t>
      </w:r>
      <w:proofErr w:type="spellStart"/>
      <w:r w:rsidRPr="006F49A5">
        <w:rPr>
          <w:rFonts w:eastAsia="Times New Roman"/>
          <w:b/>
          <w:szCs w:val="28"/>
          <w:lang w:val="ro-RO"/>
        </w:rPr>
        <w:t>Activităţi_Situaţii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b/>
          <w:szCs w:val="28"/>
          <w:lang w:val="ro-RO"/>
        </w:rPr>
        <w:t>Urgenţă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) </w:t>
      </w:r>
      <w:proofErr w:type="spellStart"/>
      <w:r w:rsidRPr="006F49A5">
        <w:rPr>
          <w:rFonts w:eastAsia="Times New Roman"/>
          <w:szCs w:val="28"/>
          <w:lang w:val="ro-RO"/>
        </w:rPr>
        <w:t>şi</w:t>
      </w:r>
      <w:proofErr w:type="spellEnd"/>
      <w:r w:rsidRPr="006F49A5">
        <w:rPr>
          <w:rFonts w:eastAsia="Times New Roman"/>
          <w:szCs w:val="28"/>
          <w:lang w:val="ro-RO"/>
        </w:rPr>
        <w:t xml:space="preserve"> se transmite Departamentului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Pr="006F49A5">
        <w:rPr>
          <w:rFonts w:eastAsia="Times New Roman"/>
          <w:szCs w:val="28"/>
          <w:lang w:val="ro-RO"/>
        </w:rPr>
        <w:t xml:space="preserve">, Inspectoratului General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Pr="006F49A5">
        <w:rPr>
          <w:rFonts w:eastAsia="Times New Roman"/>
          <w:szCs w:val="28"/>
          <w:lang w:val="ro-RO"/>
        </w:rPr>
        <w:t xml:space="preserve">, membrilor Comitetului </w:t>
      </w:r>
      <w:proofErr w:type="spellStart"/>
      <w:r w:rsidRPr="006F49A5">
        <w:rPr>
          <w:rFonts w:eastAsia="Times New Roman"/>
          <w:szCs w:val="28"/>
          <w:lang w:val="ro-RO"/>
        </w:rPr>
        <w:t>Judeţean</w:t>
      </w:r>
      <w:proofErr w:type="spellEnd"/>
      <w:r w:rsidRPr="006F49A5">
        <w:rPr>
          <w:rFonts w:eastAsia="Times New Roman"/>
          <w:szCs w:val="28"/>
          <w:lang w:val="ro-RO"/>
        </w:rPr>
        <w:t xml:space="preserve">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Pr="006F49A5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 xml:space="preserve">, </w:t>
      </w:r>
      <w:proofErr w:type="spellStart"/>
      <w:r w:rsidRPr="006F49A5">
        <w:rPr>
          <w:rFonts w:eastAsia="Times New Roman"/>
          <w:szCs w:val="28"/>
          <w:lang w:val="ro-RO"/>
        </w:rPr>
        <w:t>Direcţiei</w:t>
      </w:r>
      <w:proofErr w:type="spellEnd"/>
      <w:r w:rsidRPr="006F49A5">
        <w:rPr>
          <w:rFonts w:eastAsia="Times New Roman"/>
          <w:szCs w:val="28"/>
          <w:lang w:val="ro-RO"/>
        </w:rPr>
        <w:t xml:space="preserve"> de Sănătate Publică </w:t>
      </w:r>
      <w:proofErr w:type="spellStart"/>
      <w:r w:rsidRPr="006F49A5">
        <w:rPr>
          <w:rFonts w:eastAsia="Times New Roman"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 xml:space="preserve">, Inspectoratului de </w:t>
      </w:r>
      <w:proofErr w:type="spellStart"/>
      <w:r w:rsidRPr="006F49A5">
        <w:rPr>
          <w:rFonts w:eastAsia="Times New Roman"/>
          <w:szCs w:val="28"/>
          <w:lang w:val="ro-RO"/>
        </w:rPr>
        <w:t>Poliţie</w:t>
      </w:r>
      <w:proofErr w:type="spellEnd"/>
      <w:r w:rsidRPr="006F49A5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Judeţean</w:t>
      </w:r>
      <w:proofErr w:type="spellEnd"/>
      <w:r w:rsidRPr="006F49A5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 xml:space="preserve">, Agenției Județene pentru Ocuparea Forței de Muncă Dâmbovița precum </w:t>
      </w:r>
      <w:proofErr w:type="spellStart"/>
      <w:r w:rsidRPr="006F49A5">
        <w:rPr>
          <w:rFonts w:eastAsia="Times New Roman"/>
          <w:szCs w:val="28"/>
          <w:lang w:val="ro-RO"/>
        </w:rPr>
        <w:t>şi</w:t>
      </w:r>
      <w:proofErr w:type="spellEnd"/>
      <w:r w:rsidRPr="006F49A5">
        <w:rPr>
          <w:rFonts w:eastAsia="Times New Roman"/>
          <w:szCs w:val="28"/>
          <w:lang w:val="ro-RO"/>
        </w:rPr>
        <w:t xml:space="preserve"> primarilor, în calitate de </w:t>
      </w:r>
      <w:proofErr w:type="spellStart"/>
      <w:r w:rsidRPr="006F49A5">
        <w:rPr>
          <w:rFonts w:eastAsia="Times New Roman"/>
          <w:szCs w:val="28"/>
          <w:lang w:val="ro-RO"/>
        </w:rPr>
        <w:t>preşedinţi</w:t>
      </w:r>
      <w:proofErr w:type="spellEnd"/>
      <w:r w:rsidRPr="006F49A5">
        <w:rPr>
          <w:rFonts w:eastAsia="Times New Roman"/>
          <w:szCs w:val="28"/>
          <w:lang w:val="ro-RO"/>
        </w:rPr>
        <w:t xml:space="preserve"> ai Comitetelor Locale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Pr="006F49A5">
        <w:rPr>
          <w:rFonts w:eastAsia="Times New Roman"/>
          <w:szCs w:val="28"/>
          <w:lang w:val="ro-RO"/>
        </w:rPr>
        <w:t xml:space="preserve"> din următoarele </w:t>
      </w:r>
      <w:proofErr w:type="spellStart"/>
      <w:r w:rsidRPr="006F49A5">
        <w:rPr>
          <w:rFonts w:eastAsia="Times New Roman"/>
          <w:szCs w:val="28"/>
          <w:lang w:val="ro-RO"/>
        </w:rPr>
        <w:t>unităţi</w:t>
      </w:r>
      <w:proofErr w:type="spellEnd"/>
      <w:r w:rsidRPr="006F49A5">
        <w:rPr>
          <w:rFonts w:eastAsia="Times New Roman"/>
          <w:szCs w:val="28"/>
          <w:lang w:val="ro-RO"/>
        </w:rPr>
        <w:t xml:space="preserve"> administrativ-teritoriale:</w:t>
      </w:r>
      <w:r w:rsidRPr="006F49A5">
        <w:rPr>
          <w:b/>
          <w:szCs w:val="28"/>
          <w:lang w:val="ro-RO"/>
        </w:rPr>
        <w:t xml:space="preserve"> </w:t>
      </w:r>
      <w:r w:rsidR="00197C4B" w:rsidRPr="006F49A5">
        <w:rPr>
          <w:b/>
          <w:szCs w:val="28"/>
          <w:lang w:val="ro-RO"/>
        </w:rPr>
        <w:t>Târgoviște, Aninoasa, I. L. Caragiale, Mătăsaru, Valea Lungă</w:t>
      </w:r>
      <w:r w:rsidR="006F49A5" w:rsidRPr="006F49A5">
        <w:rPr>
          <w:b/>
          <w:szCs w:val="28"/>
          <w:lang w:val="ro-RO"/>
        </w:rPr>
        <w:t xml:space="preserve"> </w:t>
      </w:r>
      <w:r w:rsidR="006F49A5" w:rsidRPr="006F49A5">
        <w:rPr>
          <w:szCs w:val="28"/>
          <w:lang w:val="ro-RO"/>
        </w:rPr>
        <w:t>și</w:t>
      </w:r>
      <w:r w:rsidR="00197C4B" w:rsidRPr="006F49A5">
        <w:rPr>
          <w:b/>
          <w:szCs w:val="28"/>
          <w:lang w:val="ro-RO"/>
        </w:rPr>
        <w:t xml:space="preserve"> Văcărești</w:t>
      </w:r>
      <w:r w:rsidRPr="006F49A5">
        <w:rPr>
          <w:b/>
          <w:szCs w:val="28"/>
          <w:lang w:val="ro-RO"/>
        </w:rPr>
        <w:t>.</w:t>
      </w:r>
    </w:p>
    <w:p w:rsidR="00197C4B" w:rsidRPr="006F49A5" w:rsidRDefault="00197C4B" w:rsidP="00197C4B">
      <w:pPr>
        <w:rPr>
          <w:lang w:val="ro-RO"/>
        </w:rPr>
      </w:pPr>
    </w:p>
    <w:p w:rsidR="006A259B" w:rsidRPr="006F49A5" w:rsidRDefault="006A259B" w:rsidP="006A259B">
      <w:pPr>
        <w:jc w:val="both"/>
        <w:rPr>
          <w:lang w:val="ro-RO"/>
        </w:rPr>
      </w:pPr>
    </w:p>
    <w:p w:rsidR="009743F3" w:rsidRPr="00197C4B" w:rsidRDefault="009743F3" w:rsidP="009743F3">
      <w:pPr>
        <w:jc w:val="both"/>
        <w:rPr>
          <w:lang w:val="ro-RO"/>
        </w:rPr>
      </w:pPr>
    </w:p>
    <w:p w:rsidR="00E35C72" w:rsidRPr="00E176D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02A3" w:rsidRDefault="00AF02A3" w:rsidP="00FA7115">
      <w:pPr>
        <w:spacing w:after="0" w:line="240" w:lineRule="auto"/>
      </w:pPr>
      <w:r>
        <w:separator/>
      </w:r>
    </w:p>
  </w:endnote>
  <w:endnote w:type="continuationSeparator" w:id="0">
    <w:p w:rsidR="00AF02A3" w:rsidRDefault="00AF02A3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EE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2E1D10" w:rsidRPr="00820E2A">
      <w:rPr>
        <w:sz w:val="14"/>
        <w:szCs w:val="14"/>
      </w:rPr>
      <w:fldChar w:fldCharType="separate"/>
    </w:r>
    <w:r w:rsidR="00FE7559">
      <w:rPr>
        <w:noProof/>
        <w:sz w:val="14"/>
        <w:szCs w:val="14"/>
      </w:rPr>
      <w:t>1</w:t>
    </w:r>
    <w:r w:rsidR="002E1D10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2E1D10" w:rsidRPr="00820E2A">
      <w:rPr>
        <w:sz w:val="14"/>
        <w:szCs w:val="14"/>
      </w:rPr>
      <w:fldChar w:fldCharType="separate"/>
    </w:r>
    <w:r w:rsidR="00FE7559">
      <w:rPr>
        <w:noProof/>
        <w:sz w:val="14"/>
        <w:szCs w:val="14"/>
      </w:rPr>
      <w:t>2</w:t>
    </w:r>
    <w:r w:rsidR="002E1D10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D27DCF">
    <w:pPr>
      <w:pStyle w:val="Subsol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97C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2E1D10" w:rsidRPr="00472082">
      <w:rPr>
        <w:b/>
      </w:rPr>
      <w:fldChar w:fldCharType="begin"/>
    </w:r>
    <w:r w:rsidRPr="00472082">
      <w:rPr>
        <w:b/>
      </w:rPr>
      <w:instrText>PAGE</w:instrText>
    </w:r>
    <w:r w:rsidR="002E1D10" w:rsidRPr="00472082">
      <w:rPr>
        <w:b/>
      </w:rPr>
      <w:fldChar w:fldCharType="separate"/>
    </w:r>
    <w:r>
      <w:rPr>
        <w:b/>
        <w:noProof/>
      </w:rPr>
      <w:t>2</w:t>
    </w:r>
    <w:r w:rsidR="002E1D10" w:rsidRPr="00472082">
      <w:rPr>
        <w:b/>
      </w:rPr>
      <w:fldChar w:fldCharType="end"/>
    </w:r>
    <w:r w:rsidRPr="00472082">
      <w:t xml:space="preserve"> din </w:t>
    </w:r>
    <w:r w:rsidR="002E1D10" w:rsidRPr="00472082">
      <w:rPr>
        <w:b/>
      </w:rPr>
      <w:fldChar w:fldCharType="begin"/>
    </w:r>
    <w:r w:rsidRPr="00472082">
      <w:rPr>
        <w:b/>
      </w:rPr>
      <w:instrText>NUMPAGES</w:instrText>
    </w:r>
    <w:r w:rsidR="002E1D10" w:rsidRPr="00472082">
      <w:rPr>
        <w:b/>
      </w:rPr>
      <w:fldChar w:fldCharType="separate"/>
    </w:r>
    <w:r w:rsidR="00912C1B">
      <w:rPr>
        <w:b/>
        <w:noProof/>
      </w:rPr>
      <w:t>2</w:t>
    </w:r>
    <w:r w:rsidR="002E1D10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02A3" w:rsidRDefault="00AF02A3" w:rsidP="00FA7115">
      <w:pPr>
        <w:spacing w:after="0" w:line="240" w:lineRule="auto"/>
      </w:pPr>
      <w:r>
        <w:separator/>
      </w:r>
    </w:p>
  </w:footnote>
  <w:footnote w:type="continuationSeparator" w:id="0">
    <w:p w:rsidR="00AF02A3" w:rsidRDefault="00AF02A3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attachedTemplate r:id="rId1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2D53"/>
    <w:rsid w:val="000241DE"/>
    <w:rsid w:val="000243E5"/>
    <w:rsid w:val="00031015"/>
    <w:rsid w:val="00031FE6"/>
    <w:rsid w:val="00032E08"/>
    <w:rsid w:val="00033983"/>
    <w:rsid w:val="00036D43"/>
    <w:rsid w:val="00042AEA"/>
    <w:rsid w:val="000454BC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D9"/>
    <w:rsid w:val="00074344"/>
    <w:rsid w:val="0007540B"/>
    <w:rsid w:val="0007694E"/>
    <w:rsid w:val="00081776"/>
    <w:rsid w:val="000913D8"/>
    <w:rsid w:val="00091964"/>
    <w:rsid w:val="00092662"/>
    <w:rsid w:val="00092826"/>
    <w:rsid w:val="00093EB8"/>
    <w:rsid w:val="0009462D"/>
    <w:rsid w:val="000A3DFA"/>
    <w:rsid w:val="000A57BE"/>
    <w:rsid w:val="000B023E"/>
    <w:rsid w:val="000B1C10"/>
    <w:rsid w:val="000B371F"/>
    <w:rsid w:val="000B74D7"/>
    <w:rsid w:val="000C00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2C3A"/>
    <w:rsid w:val="00136BBB"/>
    <w:rsid w:val="00141690"/>
    <w:rsid w:val="00141FD3"/>
    <w:rsid w:val="00147F00"/>
    <w:rsid w:val="001532F5"/>
    <w:rsid w:val="00153EDA"/>
    <w:rsid w:val="001568B7"/>
    <w:rsid w:val="00164114"/>
    <w:rsid w:val="00164C3B"/>
    <w:rsid w:val="00164FF9"/>
    <w:rsid w:val="00174A5B"/>
    <w:rsid w:val="001829C4"/>
    <w:rsid w:val="001831FA"/>
    <w:rsid w:val="0018647A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3300"/>
    <w:rsid w:val="001D754D"/>
    <w:rsid w:val="001E1EE5"/>
    <w:rsid w:val="001E5DDB"/>
    <w:rsid w:val="001E6543"/>
    <w:rsid w:val="001F0860"/>
    <w:rsid w:val="001F40A7"/>
    <w:rsid w:val="001F6761"/>
    <w:rsid w:val="00201845"/>
    <w:rsid w:val="0020355D"/>
    <w:rsid w:val="00203E80"/>
    <w:rsid w:val="0020626E"/>
    <w:rsid w:val="002100A6"/>
    <w:rsid w:val="002156A5"/>
    <w:rsid w:val="0021609A"/>
    <w:rsid w:val="0022471B"/>
    <w:rsid w:val="002249C6"/>
    <w:rsid w:val="00225F8C"/>
    <w:rsid w:val="00226AA5"/>
    <w:rsid w:val="00226E93"/>
    <w:rsid w:val="00230183"/>
    <w:rsid w:val="002316C8"/>
    <w:rsid w:val="00236689"/>
    <w:rsid w:val="00241C25"/>
    <w:rsid w:val="00246369"/>
    <w:rsid w:val="00252475"/>
    <w:rsid w:val="002551F2"/>
    <w:rsid w:val="00255BA2"/>
    <w:rsid w:val="00256CF6"/>
    <w:rsid w:val="00264226"/>
    <w:rsid w:val="00270BC3"/>
    <w:rsid w:val="00273298"/>
    <w:rsid w:val="00273D77"/>
    <w:rsid w:val="002840D7"/>
    <w:rsid w:val="0028551D"/>
    <w:rsid w:val="002904EA"/>
    <w:rsid w:val="00290E1F"/>
    <w:rsid w:val="00291FFE"/>
    <w:rsid w:val="00295871"/>
    <w:rsid w:val="002A2F14"/>
    <w:rsid w:val="002A4667"/>
    <w:rsid w:val="002B1D7B"/>
    <w:rsid w:val="002B2797"/>
    <w:rsid w:val="002B2EB3"/>
    <w:rsid w:val="002B41FE"/>
    <w:rsid w:val="002C02F7"/>
    <w:rsid w:val="002C05C8"/>
    <w:rsid w:val="002C7A38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5666"/>
    <w:rsid w:val="002F7998"/>
    <w:rsid w:val="002F7B33"/>
    <w:rsid w:val="0030550F"/>
    <w:rsid w:val="00322E85"/>
    <w:rsid w:val="00327345"/>
    <w:rsid w:val="00333AD7"/>
    <w:rsid w:val="003371F5"/>
    <w:rsid w:val="00340BA1"/>
    <w:rsid w:val="00341BDD"/>
    <w:rsid w:val="0034293D"/>
    <w:rsid w:val="003439AC"/>
    <w:rsid w:val="00345FB2"/>
    <w:rsid w:val="00347A44"/>
    <w:rsid w:val="00347BEC"/>
    <w:rsid w:val="00352A26"/>
    <w:rsid w:val="003544D6"/>
    <w:rsid w:val="0035454B"/>
    <w:rsid w:val="00356151"/>
    <w:rsid w:val="003635BD"/>
    <w:rsid w:val="0036582C"/>
    <w:rsid w:val="003665D7"/>
    <w:rsid w:val="00367E38"/>
    <w:rsid w:val="00376BB0"/>
    <w:rsid w:val="003770F2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B8F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FE4"/>
    <w:rsid w:val="003F6DAE"/>
    <w:rsid w:val="003F726C"/>
    <w:rsid w:val="00403E7F"/>
    <w:rsid w:val="00407013"/>
    <w:rsid w:val="00414121"/>
    <w:rsid w:val="0042013A"/>
    <w:rsid w:val="0042232F"/>
    <w:rsid w:val="0042484C"/>
    <w:rsid w:val="0042747B"/>
    <w:rsid w:val="00431841"/>
    <w:rsid w:val="00434DD4"/>
    <w:rsid w:val="0043524F"/>
    <w:rsid w:val="00442D6C"/>
    <w:rsid w:val="0044513E"/>
    <w:rsid w:val="00445D42"/>
    <w:rsid w:val="00446416"/>
    <w:rsid w:val="004514ED"/>
    <w:rsid w:val="0045379C"/>
    <w:rsid w:val="00453978"/>
    <w:rsid w:val="00465871"/>
    <w:rsid w:val="00472894"/>
    <w:rsid w:val="00475AFC"/>
    <w:rsid w:val="004872F9"/>
    <w:rsid w:val="00487C2D"/>
    <w:rsid w:val="00490489"/>
    <w:rsid w:val="004948D2"/>
    <w:rsid w:val="004A09D9"/>
    <w:rsid w:val="004A149F"/>
    <w:rsid w:val="004A4337"/>
    <w:rsid w:val="004B294B"/>
    <w:rsid w:val="004B2AC1"/>
    <w:rsid w:val="004B4143"/>
    <w:rsid w:val="004B4A6D"/>
    <w:rsid w:val="004B63CD"/>
    <w:rsid w:val="004C4E4D"/>
    <w:rsid w:val="004C71C0"/>
    <w:rsid w:val="004D2759"/>
    <w:rsid w:val="004D2990"/>
    <w:rsid w:val="004D5CC6"/>
    <w:rsid w:val="004D76F5"/>
    <w:rsid w:val="004E2BB3"/>
    <w:rsid w:val="004E3BAB"/>
    <w:rsid w:val="004F04C2"/>
    <w:rsid w:val="004F099F"/>
    <w:rsid w:val="004F129B"/>
    <w:rsid w:val="004F2689"/>
    <w:rsid w:val="004F474B"/>
    <w:rsid w:val="004F54DB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62AE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55CD9"/>
    <w:rsid w:val="00566FDC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6C2C"/>
    <w:rsid w:val="005B79EB"/>
    <w:rsid w:val="005C3661"/>
    <w:rsid w:val="005C62E5"/>
    <w:rsid w:val="005D0B88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61D0"/>
    <w:rsid w:val="005F74C1"/>
    <w:rsid w:val="006031BB"/>
    <w:rsid w:val="00611EB0"/>
    <w:rsid w:val="00612749"/>
    <w:rsid w:val="00621AF0"/>
    <w:rsid w:val="0062386E"/>
    <w:rsid w:val="00626E74"/>
    <w:rsid w:val="006308FE"/>
    <w:rsid w:val="00630AAD"/>
    <w:rsid w:val="00630EF3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6F1B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941F9"/>
    <w:rsid w:val="006950E7"/>
    <w:rsid w:val="00697F92"/>
    <w:rsid w:val="006A15F7"/>
    <w:rsid w:val="006A259B"/>
    <w:rsid w:val="006A3166"/>
    <w:rsid w:val="006A391D"/>
    <w:rsid w:val="006B1120"/>
    <w:rsid w:val="006B309C"/>
    <w:rsid w:val="006B40EC"/>
    <w:rsid w:val="006C0A78"/>
    <w:rsid w:val="006C0F04"/>
    <w:rsid w:val="006C5BFF"/>
    <w:rsid w:val="006D000E"/>
    <w:rsid w:val="006D00FD"/>
    <w:rsid w:val="006D77F8"/>
    <w:rsid w:val="006E109A"/>
    <w:rsid w:val="006E213E"/>
    <w:rsid w:val="006E5206"/>
    <w:rsid w:val="006E567B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12D43"/>
    <w:rsid w:val="00713F7E"/>
    <w:rsid w:val="00716E55"/>
    <w:rsid w:val="00717C70"/>
    <w:rsid w:val="00720204"/>
    <w:rsid w:val="00724122"/>
    <w:rsid w:val="0072515B"/>
    <w:rsid w:val="00726448"/>
    <w:rsid w:val="00726AD1"/>
    <w:rsid w:val="00727990"/>
    <w:rsid w:val="007302BD"/>
    <w:rsid w:val="0073123C"/>
    <w:rsid w:val="0073187A"/>
    <w:rsid w:val="00731CE9"/>
    <w:rsid w:val="007376E8"/>
    <w:rsid w:val="007453B4"/>
    <w:rsid w:val="00747BDB"/>
    <w:rsid w:val="00750945"/>
    <w:rsid w:val="007559FB"/>
    <w:rsid w:val="00760F23"/>
    <w:rsid w:val="0076479F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3BE3"/>
    <w:rsid w:val="007B7BF9"/>
    <w:rsid w:val="007C1290"/>
    <w:rsid w:val="007C1A46"/>
    <w:rsid w:val="007C25D5"/>
    <w:rsid w:val="007C76DE"/>
    <w:rsid w:val="007D66A9"/>
    <w:rsid w:val="007E14E5"/>
    <w:rsid w:val="007F2CC7"/>
    <w:rsid w:val="007F7C2C"/>
    <w:rsid w:val="008036BF"/>
    <w:rsid w:val="00811A91"/>
    <w:rsid w:val="00815398"/>
    <w:rsid w:val="00815966"/>
    <w:rsid w:val="00815EE4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5061D"/>
    <w:rsid w:val="008609DC"/>
    <w:rsid w:val="00863713"/>
    <w:rsid w:val="00866BD0"/>
    <w:rsid w:val="00870F0A"/>
    <w:rsid w:val="008711A4"/>
    <w:rsid w:val="00871504"/>
    <w:rsid w:val="00872529"/>
    <w:rsid w:val="00876E1E"/>
    <w:rsid w:val="008812DC"/>
    <w:rsid w:val="008838A6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C0F"/>
    <w:rsid w:val="008C5A9F"/>
    <w:rsid w:val="008C70A2"/>
    <w:rsid w:val="008D238C"/>
    <w:rsid w:val="008D4D61"/>
    <w:rsid w:val="008E2747"/>
    <w:rsid w:val="008E547E"/>
    <w:rsid w:val="008E72B3"/>
    <w:rsid w:val="008F06A7"/>
    <w:rsid w:val="008F098F"/>
    <w:rsid w:val="008F1D3F"/>
    <w:rsid w:val="008F3E67"/>
    <w:rsid w:val="008F593B"/>
    <w:rsid w:val="009020E2"/>
    <w:rsid w:val="00904194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8F4"/>
    <w:rsid w:val="0097398E"/>
    <w:rsid w:val="009743F3"/>
    <w:rsid w:val="009752CB"/>
    <w:rsid w:val="00975624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B0112"/>
    <w:rsid w:val="009B3916"/>
    <w:rsid w:val="009B40D0"/>
    <w:rsid w:val="009B5477"/>
    <w:rsid w:val="009B67D6"/>
    <w:rsid w:val="009B7A89"/>
    <w:rsid w:val="009C367F"/>
    <w:rsid w:val="009C616A"/>
    <w:rsid w:val="009D22AA"/>
    <w:rsid w:val="009D3C95"/>
    <w:rsid w:val="009E0D27"/>
    <w:rsid w:val="009E2096"/>
    <w:rsid w:val="009E2B08"/>
    <w:rsid w:val="009E35C6"/>
    <w:rsid w:val="009E6008"/>
    <w:rsid w:val="009E6D06"/>
    <w:rsid w:val="009F1F94"/>
    <w:rsid w:val="009F29C7"/>
    <w:rsid w:val="009F602B"/>
    <w:rsid w:val="00A01BD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E0E"/>
    <w:rsid w:val="00A56EBA"/>
    <w:rsid w:val="00A57F83"/>
    <w:rsid w:val="00A66ABA"/>
    <w:rsid w:val="00A67A5F"/>
    <w:rsid w:val="00A67C19"/>
    <w:rsid w:val="00A7023F"/>
    <w:rsid w:val="00A71485"/>
    <w:rsid w:val="00A738D3"/>
    <w:rsid w:val="00A74072"/>
    <w:rsid w:val="00A775ED"/>
    <w:rsid w:val="00A850DE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2DC4"/>
    <w:rsid w:val="00AC3F53"/>
    <w:rsid w:val="00AC7294"/>
    <w:rsid w:val="00AC7BF9"/>
    <w:rsid w:val="00AD365F"/>
    <w:rsid w:val="00AD74B0"/>
    <w:rsid w:val="00AE0DCB"/>
    <w:rsid w:val="00AE1514"/>
    <w:rsid w:val="00AE194D"/>
    <w:rsid w:val="00AE632B"/>
    <w:rsid w:val="00AF02A3"/>
    <w:rsid w:val="00AF0BF0"/>
    <w:rsid w:val="00AF4C5E"/>
    <w:rsid w:val="00AF5751"/>
    <w:rsid w:val="00AF79EA"/>
    <w:rsid w:val="00B0255A"/>
    <w:rsid w:val="00B02949"/>
    <w:rsid w:val="00B07B06"/>
    <w:rsid w:val="00B12AC8"/>
    <w:rsid w:val="00B140E0"/>
    <w:rsid w:val="00B2024B"/>
    <w:rsid w:val="00B205C7"/>
    <w:rsid w:val="00B23ABA"/>
    <w:rsid w:val="00B252CE"/>
    <w:rsid w:val="00B310D0"/>
    <w:rsid w:val="00B32964"/>
    <w:rsid w:val="00B32E6C"/>
    <w:rsid w:val="00B33518"/>
    <w:rsid w:val="00B34C0B"/>
    <w:rsid w:val="00B35E17"/>
    <w:rsid w:val="00B3781F"/>
    <w:rsid w:val="00B40279"/>
    <w:rsid w:val="00B40640"/>
    <w:rsid w:val="00B408B0"/>
    <w:rsid w:val="00B41923"/>
    <w:rsid w:val="00B43171"/>
    <w:rsid w:val="00B43C9A"/>
    <w:rsid w:val="00B46498"/>
    <w:rsid w:val="00B46C6A"/>
    <w:rsid w:val="00B46EF7"/>
    <w:rsid w:val="00B51DE9"/>
    <w:rsid w:val="00B52987"/>
    <w:rsid w:val="00B60426"/>
    <w:rsid w:val="00B6181E"/>
    <w:rsid w:val="00B61C60"/>
    <w:rsid w:val="00B65C1D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A04B1"/>
    <w:rsid w:val="00BA3170"/>
    <w:rsid w:val="00BA36B7"/>
    <w:rsid w:val="00BA49E1"/>
    <w:rsid w:val="00BA65F3"/>
    <w:rsid w:val="00BA7A03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0652"/>
    <w:rsid w:val="00BF0B1E"/>
    <w:rsid w:val="00BF5302"/>
    <w:rsid w:val="00C00079"/>
    <w:rsid w:val="00C0084E"/>
    <w:rsid w:val="00C02031"/>
    <w:rsid w:val="00C10431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6F7C"/>
    <w:rsid w:val="00C4794F"/>
    <w:rsid w:val="00C47BDF"/>
    <w:rsid w:val="00C55709"/>
    <w:rsid w:val="00C645A0"/>
    <w:rsid w:val="00C7001D"/>
    <w:rsid w:val="00C76EED"/>
    <w:rsid w:val="00C8290A"/>
    <w:rsid w:val="00C83080"/>
    <w:rsid w:val="00C86484"/>
    <w:rsid w:val="00C86BF9"/>
    <w:rsid w:val="00C94DE5"/>
    <w:rsid w:val="00C958D4"/>
    <w:rsid w:val="00CA7D0E"/>
    <w:rsid w:val="00CB0876"/>
    <w:rsid w:val="00CB0C7C"/>
    <w:rsid w:val="00CB1E0B"/>
    <w:rsid w:val="00CB2C26"/>
    <w:rsid w:val="00CB5172"/>
    <w:rsid w:val="00CC1EAB"/>
    <w:rsid w:val="00CC3C73"/>
    <w:rsid w:val="00CC4FBF"/>
    <w:rsid w:val="00CC6701"/>
    <w:rsid w:val="00CD1216"/>
    <w:rsid w:val="00CD4C93"/>
    <w:rsid w:val="00CE19E8"/>
    <w:rsid w:val="00CE5778"/>
    <w:rsid w:val="00CE5D5C"/>
    <w:rsid w:val="00CE63C2"/>
    <w:rsid w:val="00CF590D"/>
    <w:rsid w:val="00CF7BB1"/>
    <w:rsid w:val="00D002DB"/>
    <w:rsid w:val="00D010E5"/>
    <w:rsid w:val="00D03939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27DCF"/>
    <w:rsid w:val="00D3230A"/>
    <w:rsid w:val="00D34368"/>
    <w:rsid w:val="00D41902"/>
    <w:rsid w:val="00D43503"/>
    <w:rsid w:val="00D47F30"/>
    <w:rsid w:val="00D57590"/>
    <w:rsid w:val="00D610DD"/>
    <w:rsid w:val="00D6199E"/>
    <w:rsid w:val="00D63177"/>
    <w:rsid w:val="00D67A3E"/>
    <w:rsid w:val="00D71B09"/>
    <w:rsid w:val="00D72BC8"/>
    <w:rsid w:val="00D7324B"/>
    <w:rsid w:val="00D812C9"/>
    <w:rsid w:val="00D84E20"/>
    <w:rsid w:val="00D953EB"/>
    <w:rsid w:val="00D95DA5"/>
    <w:rsid w:val="00D97F65"/>
    <w:rsid w:val="00DA0833"/>
    <w:rsid w:val="00DA1151"/>
    <w:rsid w:val="00DA250B"/>
    <w:rsid w:val="00DA5731"/>
    <w:rsid w:val="00DA7CEE"/>
    <w:rsid w:val="00DB2187"/>
    <w:rsid w:val="00DB3CC3"/>
    <w:rsid w:val="00DB4A28"/>
    <w:rsid w:val="00DC15B9"/>
    <w:rsid w:val="00DC22B8"/>
    <w:rsid w:val="00DC31E5"/>
    <w:rsid w:val="00DC3C68"/>
    <w:rsid w:val="00DC6D53"/>
    <w:rsid w:val="00DE2AB1"/>
    <w:rsid w:val="00DF0967"/>
    <w:rsid w:val="00DF5EA8"/>
    <w:rsid w:val="00DF6236"/>
    <w:rsid w:val="00E01262"/>
    <w:rsid w:val="00E02D1B"/>
    <w:rsid w:val="00E0620D"/>
    <w:rsid w:val="00E10495"/>
    <w:rsid w:val="00E12C2A"/>
    <w:rsid w:val="00E15336"/>
    <w:rsid w:val="00E176D2"/>
    <w:rsid w:val="00E20B93"/>
    <w:rsid w:val="00E238C0"/>
    <w:rsid w:val="00E23AB2"/>
    <w:rsid w:val="00E2443F"/>
    <w:rsid w:val="00E264D7"/>
    <w:rsid w:val="00E26FF7"/>
    <w:rsid w:val="00E274F8"/>
    <w:rsid w:val="00E30D0A"/>
    <w:rsid w:val="00E31D58"/>
    <w:rsid w:val="00E32D1A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6062"/>
    <w:rsid w:val="00E6699C"/>
    <w:rsid w:val="00E72690"/>
    <w:rsid w:val="00E72CFD"/>
    <w:rsid w:val="00E73197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B74E5"/>
    <w:rsid w:val="00EC0A14"/>
    <w:rsid w:val="00EC2514"/>
    <w:rsid w:val="00EC3E67"/>
    <w:rsid w:val="00EC4089"/>
    <w:rsid w:val="00ED272E"/>
    <w:rsid w:val="00ED3857"/>
    <w:rsid w:val="00ED4D37"/>
    <w:rsid w:val="00ED7CFE"/>
    <w:rsid w:val="00EE5A44"/>
    <w:rsid w:val="00EF1631"/>
    <w:rsid w:val="00EF3127"/>
    <w:rsid w:val="00EF39D8"/>
    <w:rsid w:val="00F05FA3"/>
    <w:rsid w:val="00F10ACC"/>
    <w:rsid w:val="00F12028"/>
    <w:rsid w:val="00F14E7D"/>
    <w:rsid w:val="00F162B9"/>
    <w:rsid w:val="00F17C83"/>
    <w:rsid w:val="00F20637"/>
    <w:rsid w:val="00F21492"/>
    <w:rsid w:val="00F24630"/>
    <w:rsid w:val="00F2550C"/>
    <w:rsid w:val="00F25697"/>
    <w:rsid w:val="00F25D8B"/>
    <w:rsid w:val="00F30125"/>
    <w:rsid w:val="00F3039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6FB7"/>
    <w:rsid w:val="00F47438"/>
    <w:rsid w:val="00F6239B"/>
    <w:rsid w:val="00F64B3D"/>
    <w:rsid w:val="00F754D4"/>
    <w:rsid w:val="00F755B3"/>
    <w:rsid w:val="00F86AC1"/>
    <w:rsid w:val="00F90610"/>
    <w:rsid w:val="00F91C68"/>
    <w:rsid w:val="00F923C3"/>
    <w:rsid w:val="00F942ED"/>
    <w:rsid w:val="00F957E5"/>
    <w:rsid w:val="00F95D96"/>
    <w:rsid w:val="00FA7115"/>
    <w:rsid w:val="00FB1A06"/>
    <w:rsid w:val="00FB2CC7"/>
    <w:rsid w:val="00FB6A1A"/>
    <w:rsid w:val="00FC44D3"/>
    <w:rsid w:val="00FC483B"/>
    <w:rsid w:val="00FD271F"/>
    <w:rsid w:val="00FD2BFC"/>
    <w:rsid w:val="00FD7B2E"/>
    <w:rsid w:val="00FE7559"/>
    <w:rsid w:val="00FF32DF"/>
    <w:rsid w:val="00FF4154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7DDCAB"/>
  <w15:chartTrackingRefBased/>
  <w15:docId w15:val="{E9ABE9B2-B522-7E41-A675-788FBFEF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H%2520CJSU%252090%2520din%252014.11.2010.dot" TargetMode="Externa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DF609-F408-4A9C-9D44-9F9ED8B1483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H%2520CJSU%252090%2520din%252014.11.2010.dot</Template>
  <TotalTime>0</TotalTime>
  <Pages>2</Pages>
  <Words>525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2</cp:revision>
  <cp:lastPrinted>2020-11-11T14:27:00Z</cp:lastPrinted>
  <dcterms:created xsi:type="dcterms:W3CDTF">2020-12-19T14:40:00Z</dcterms:created>
  <dcterms:modified xsi:type="dcterms:W3CDTF">2020-12-19T14:40:00Z</dcterms:modified>
</cp:coreProperties>
</file>