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6" w:rsidRPr="00C61DDB" w:rsidRDefault="00125616" w:rsidP="00125616">
      <w:pPr>
        <w:tabs>
          <w:tab w:val="left" w:pos="0"/>
        </w:tabs>
        <w:spacing w:after="0"/>
        <w:jc w:val="center"/>
        <w:rPr>
          <w:rFonts w:cs="Times New Roman"/>
          <w:b/>
          <w:sz w:val="26"/>
          <w:szCs w:val="24"/>
        </w:rPr>
      </w:pPr>
      <w:r w:rsidRPr="00C61DDB">
        <w:rPr>
          <w:rFonts w:cs="Times New Roman"/>
          <w:b/>
          <w:sz w:val="26"/>
          <w:szCs w:val="24"/>
        </w:rPr>
        <w:t xml:space="preserve">HOTĂRAREA </w:t>
      </w:r>
    </w:p>
    <w:p w:rsidR="00125616" w:rsidRPr="00C61DDB" w:rsidRDefault="00125616" w:rsidP="00125616">
      <w:pPr>
        <w:tabs>
          <w:tab w:val="left" w:pos="0"/>
        </w:tabs>
        <w:spacing w:after="0"/>
        <w:jc w:val="center"/>
        <w:rPr>
          <w:rFonts w:cs="Times New Roman"/>
          <w:b/>
          <w:sz w:val="26"/>
          <w:szCs w:val="24"/>
        </w:rPr>
      </w:pPr>
      <w:r w:rsidRPr="00C61DDB">
        <w:rPr>
          <w:rFonts w:cs="Times New Roman"/>
          <w:b/>
          <w:sz w:val="26"/>
          <w:szCs w:val="24"/>
        </w:rPr>
        <w:t xml:space="preserve">Nr. </w:t>
      </w:r>
      <w:r w:rsidR="00910BBA" w:rsidRPr="00C61DDB">
        <w:rPr>
          <w:rFonts w:cs="Times New Roman"/>
          <w:b/>
          <w:sz w:val="26"/>
          <w:szCs w:val="24"/>
        </w:rPr>
        <w:t>13</w:t>
      </w:r>
      <w:r w:rsidR="00F51B3D">
        <w:rPr>
          <w:rFonts w:cs="Times New Roman"/>
          <w:b/>
          <w:sz w:val="26"/>
          <w:szCs w:val="24"/>
        </w:rPr>
        <w:t>3</w:t>
      </w:r>
      <w:r w:rsidR="000C497E" w:rsidRPr="00C61DDB">
        <w:rPr>
          <w:rFonts w:cs="Times New Roman"/>
          <w:b/>
          <w:sz w:val="26"/>
          <w:szCs w:val="24"/>
        </w:rPr>
        <w:t xml:space="preserve"> </w:t>
      </w:r>
      <w:r w:rsidRPr="00C61DDB">
        <w:rPr>
          <w:rFonts w:cs="Times New Roman"/>
          <w:b/>
          <w:sz w:val="26"/>
          <w:szCs w:val="24"/>
        </w:rPr>
        <w:t>din</w:t>
      </w:r>
      <w:r w:rsidR="000C497E" w:rsidRPr="00C61DDB">
        <w:rPr>
          <w:rFonts w:cs="Times New Roman"/>
          <w:b/>
          <w:sz w:val="26"/>
          <w:szCs w:val="24"/>
        </w:rPr>
        <w:t xml:space="preserve"> </w:t>
      </w:r>
      <w:r w:rsidR="00F51B3D">
        <w:rPr>
          <w:rFonts w:cs="Times New Roman"/>
          <w:b/>
          <w:sz w:val="26"/>
          <w:szCs w:val="24"/>
        </w:rPr>
        <w:t>01</w:t>
      </w:r>
      <w:r w:rsidRPr="00C61DDB">
        <w:rPr>
          <w:rFonts w:cs="Times New Roman"/>
          <w:b/>
          <w:sz w:val="26"/>
          <w:szCs w:val="24"/>
        </w:rPr>
        <w:t>.</w:t>
      </w:r>
      <w:r w:rsidR="00354E53" w:rsidRPr="00C61DDB">
        <w:rPr>
          <w:rFonts w:cs="Times New Roman"/>
          <w:b/>
          <w:sz w:val="26"/>
          <w:szCs w:val="24"/>
        </w:rPr>
        <w:t>0</w:t>
      </w:r>
      <w:r w:rsidR="00F51B3D">
        <w:rPr>
          <w:rFonts w:cs="Times New Roman"/>
          <w:b/>
          <w:sz w:val="26"/>
          <w:szCs w:val="24"/>
        </w:rPr>
        <w:t>7</w:t>
      </w:r>
      <w:r w:rsidRPr="00C61DDB">
        <w:rPr>
          <w:rFonts w:cs="Times New Roman"/>
          <w:b/>
          <w:sz w:val="26"/>
          <w:szCs w:val="24"/>
        </w:rPr>
        <w:t>.</w:t>
      </w:r>
      <w:r w:rsidR="00D50AD9" w:rsidRPr="00C61DDB">
        <w:rPr>
          <w:rFonts w:cs="Times New Roman"/>
          <w:b/>
          <w:sz w:val="26"/>
          <w:szCs w:val="24"/>
        </w:rPr>
        <w:t>20</w:t>
      </w:r>
      <w:r w:rsidR="00354E53" w:rsidRPr="00C61DDB">
        <w:rPr>
          <w:rFonts w:cs="Times New Roman"/>
          <w:b/>
          <w:sz w:val="26"/>
          <w:szCs w:val="24"/>
        </w:rPr>
        <w:t>21</w:t>
      </w:r>
    </w:p>
    <w:p w:rsidR="00125616" w:rsidRPr="00C61DDB" w:rsidRDefault="00125616" w:rsidP="00497C5F">
      <w:pPr>
        <w:tabs>
          <w:tab w:val="left" w:pos="0"/>
        </w:tabs>
        <w:spacing w:after="0" w:line="360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b/>
          <w:sz w:val="26"/>
          <w:szCs w:val="24"/>
        </w:rPr>
        <w:tab/>
      </w:r>
    </w:p>
    <w:p w:rsidR="00497C5F" w:rsidRPr="00C61DDB" w:rsidRDefault="00497C5F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  <w:t>Având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Pr="00C61DDB">
        <w:rPr>
          <w:rFonts w:cs="Times New Roman"/>
          <w:sz w:val="26"/>
          <w:szCs w:val="24"/>
        </w:rPr>
        <w:t>în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Pr="00C61DDB">
        <w:rPr>
          <w:rFonts w:cs="Times New Roman"/>
          <w:sz w:val="26"/>
          <w:szCs w:val="24"/>
        </w:rPr>
        <w:t>vedere:</w:t>
      </w:r>
    </w:p>
    <w:p w:rsidR="007061E3" w:rsidRPr="00C61DDB" w:rsidRDefault="00497DBD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</w:r>
      <w:r w:rsidR="007061E3" w:rsidRPr="00C61DDB">
        <w:rPr>
          <w:rFonts w:cs="Times New Roman"/>
          <w:sz w:val="26"/>
          <w:szCs w:val="24"/>
        </w:rPr>
        <w:t xml:space="preserve">- </w:t>
      </w:r>
      <w:r w:rsidR="007061E3" w:rsidRPr="00C61DDB">
        <w:rPr>
          <w:rFonts w:cs="Times New Roman"/>
          <w:i/>
          <w:sz w:val="26"/>
          <w:szCs w:val="24"/>
        </w:rPr>
        <w:t>Ordonanţa de Urgenţă a Guvernului</w:t>
      </w:r>
      <w:r w:rsidR="007061E3" w:rsidRPr="00C61DDB">
        <w:rPr>
          <w:rFonts w:cs="Times New Roman"/>
          <w:sz w:val="26"/>
          <w:szCs w:val="24"/>
        </w:rPr>
        <w:t xml:space="preserve"> nr. 21/2004 privind Sistemul National de Management al Situaţiilor de urgenţă, aprobată prin Legea nr. 15 din 28.02.2005 cu completările și modificările ulterioare,</w:t>
      </w:r>
    </w:p>
    <w:p w:rsidR="007061E3" w:rsidRDefault="007061E3" w:rsidP="00296A16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  <w:t xml:space="preserve">- </w:t>
      </w:r>
      <w:r w:rsidRPr="00C61DDB">
        <w:rPr>
          <w:rFonts w:cs="Times New Roman"/>
          <w:i/>
          <w:sz w:val="26"/>
          <w:szCs w:val="24"/>
        </w:rPr>
        <w:t>Ordinul comun</w:t>
      </w:r>
      <w:r w:rsidRPr="00C61DDB">
        <w:rPr>
          <w:rFonts w:cs="Times New Roman"/>
          <w:sz w:val="26"/>
          <w:szCs w:val="24"/>
        </w:rPr>
        <w:t xml:space="preserve"> </w:t>
      </w:r>
      <w:r w:rsidR="00296A16" w:rsidRPr="00C61DDB">
        <w:rPr>
          <w:rFonts w:cs="Times New Roman"/>
          <w:sz w:val="26"/>
          <w:szCs w:val="24"/>
        </w:rPr>
        <w:t xml:space="preserve">al Ministerului Apelor și Pădurilor și al Ministerului Afacerilor Interne nr. </w:t>
      </w:r>
      <w:r w:rsidR="00BB77D9" w:rsidRPr="00C61DDB">
        <w:rPr>
          <w:rFonts w:cs="Times New Roman"/>
          <w:sz w:val="26"/>
          <w:szCs w:val="24"/>
        </w:rPr>
        <w:t xml:space="preserve">459/78/2019 </w:t>
      </w:r>
      <w:r w:rsidR="00296A16" w:rsidRPr="00C61DDB">
        <w:rPr>
          <w:rFonts w:cs="Times New Roman"/>
          <w:i/>
          <w:sz w:val="26"/>
          <w:szCs w:val="24"/>
        </w:rPr>
        <w:t>pentru aprobarea Regulamentului privind gestionarea situațiilor de urgență generate de fenomene hidrometeorologice periculoase având ca efect producerea de inundații, secetă hidrologică, precum și incidente/accidente la construcții hidrotehnice, poluări accidentale pe cursurile de apă și poluări marine în zona costieră</w:t>
      </w:r>
      <w:r w:rsidRPr="00C61DDB">
        <w:rPr>
          <w:rFonts w:cs="Times New Roman"/>
          <w:sz w:val="26"/>
          <w:szCs w:val="24"/>
        </w:rPr>
        <w:t>,</w:t>
      </w:r>
    </w:p>
    <w:p w:rsidR="00F51B3D" w:rsidRPr="00C61DDB" w:rsidRDefault="00F51B3D" w:rsidP="00296A16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ab/>
        <w:t>- Dispozi</w:t>
      </w:r>
      <w:r>
        <w:rPr>
          <w:rFonts w:cs="Times New Roman"/>
          <w:sz w:val="26"/>
          <w:szCs w:val="24"/>
          <w:lang w:val="ro-RO"/>
        </w:rPr>
        <w:t>ţ</w:t>
      </w:r>
      <w:r>
        <w:rPr>
          <w:rFonts w:cs="Times New Roman"/>
          <w:sz w:val="26"/>
          <w:szCs w:val="24"/>
        </w:rPr>
        <w:t>ia secretarului de stat, șef al Departamentului pentru Situații de Urgență nr.906 din 30.06.2021,</w:t>
      </w:r>
    </w:p>
    <w:p w:rsidR="009840F1" w:rsidRPr="00C61DDB" w:rsidRDefault="00497DBD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</w:r>
      <w:r w:rsidR="009840F1" w:rsidRPr="00C61DDB">
        <w:rPr>
          <w:rFonts w:cs="Times New Roman"/>
          <w:sz w:val="26"/>
          <w:szCs w:val="24"/>
        </w:rPr>
        <w:t>În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considerarea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aprobării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tacite a proiectului de hotărâre nr.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10BBA" w:rsidRPr="00C61DDB">
        <w:rPr>
          <w:rFonts w:cs="Times New Roman"/>
          <w:sz w:val="26"/>
          <w:szCs w:val="24"/>
        </w:rPr>
        <w:t>13</w:t>
      </w:r>
      <w:r w:rsidR="00F51B3D">
        <w:rPr>
          <w:rFonts w:cs="Times New Roman"/>
          <w:sz w:val="26"/>
          <w:szCs w:val="24"/>
        </w:rPr>
        <w:t>3</w:t>
      </w:r>
      <w:r w:rsidR="009840F1" w:rsidRPr="00C61DDB">
        <w:rPr>
          <w:rFonts w:cs="Times New Roman"/>
          <w:sz w:val="26"/>
          <w:szCs w:val="24"/>
        </w:rPr>
        <w:t>, comunicat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spre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analiză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şi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dezbatere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Comitetului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Judeţean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pentru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 xml:space="preserve">Situaţii de Urgenţă la data de </w:t>
      </w:r>
      <w:r w:rsidR="00F51B3D">
        <w:rPr>
          <w:rFonts w:cs="Times New Roman"/>
          <w:sz w:val="26"/>
          <w:szCs w:val="24"/>
        </w:rPr>
        <w:t>07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7061E3" w:rsidRPr="00C61DDB">
        <w:rPr>
          <w:rFonts w:cs="Times New Roman"/>
          <w:sz w:val="26"/>
          <w:szCs w:val="24"/>
        </w:rPr>
        <w:t>iu</w:t>
      </w:r>
      <w:r w:rsidR="00F51B3D">
        <w:rPr>
          <w:rFonts w:cs="Times New Roman"/>
          <w:sz w:val="26"/>
          <w:szCs w:val="24"/>
        </w:rPr>
        <w:t>l</w:t>
      </w:r>
      <w:r w:rsidR="007061E3" w:rsidRPr="00C61DDB">
        <w:rPr>
          <w:rFonts w:cs="Times New Roman"/>
          <w:sz w:val="26"/>
          <w:szCs w:val="24"/>
        </w:rPr>
        <w:t>ie</w:t>
      </w:r>
      <w:r w:rsidR="009840F1" w:rsidRPr="00C61DDB">
        <w:rPr>
          <w:rFonts w:cs="Times New Roman"/>
          <w:sz w:val="26"/>
          <w:szCs w:val="24"/>
        </w:rPr>
        <w:t xml:space="preserve"> 2021,</w:t>
      </w:r>
    </w:p>
    <w:p w:rsidR="00497C5F" w:rsidRPr="00C61DDB" w:rsidRDefault="009840F1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ab/>
      </w:r>
      <w:r w:rsidR="00497C5F" w:rsidRPr="00C61DDB">
        <w:rPr>
          <w:rFonts w:cs="Times New Roman"/>
          <w:sz w:val="26"/>
          <w:szCs w:val="24"/>
        </w:rPr>
        <w:t>În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C5F" w:rsidRPr="00C61DDB">
        <w:rPr>
          <w:rFonts w:cs="Times New Roman"/>
          <w:sz w:val="26"/>
          <w:szCs w:val="24"/>
        </w:rPr>
        <w:t xml:space="preserve">temeiul art. 10 din </w:t>
      </w:r>
      <w:r w:rsidR="00497C5F" w:rsidRPr="00C61DDB">
        <w:rPr>
          <w:rFonts w:cs="Times New Roman"/>
          <w:i/>
          <w:iCs/>
          <w:sz w:val="26"/>
          <w:szCs w:val="24"/>
        </w:rPr>
        <w:t>Regulamentul-cadru</w:t>
      </w:r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r w:rsidR="00497C5F" w:rsidRPr="00C61DDB">
        <w:rPr>
          <w:rFonts w:cs="Times New Roman"/>
          <w:i/>
          <w:iCs/>
          <w:sz w:val="26"/>
          <w:szCs w:val="24"/>
        </w:rPr>
        <w:t>privind</w:t>
      </w:r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r w:rsidR="00497C5F" w:rsidRPr="00C61DDB">
        <w:rPr>
          <w:rFonts w:cs="Times New Roman"/>
          <w:i/>
          <w:iCs/>
          <w:sz w:val="26"/>
          <w:szCs w:val="24"/>
        </w:rPr>
        <w:t>structura</w:t>
      </w:r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r w:rsidR="00497C5F" w:rsidRPr="00C61DDB">
        <w:rPr>
          <w:rFonts w:cs="Times New Roman"/>
          <w:i/>
          <w:iCs/>
          <w:sz w:val="26"/>
          <w:szCs w:val="24"/>
        </w:rPr>
        <w:t>organizatorică, atribuţiile, funcţionarea</w:t>
      </w:r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r w:rsidR="00497C5F" w:rsidRPr="00C61DDB">
        <w:rPr>
          <w:rFonts w:cs="Times New Roman"/>
          <w:i/>
          <w:iCs/>
          <w:sz w:val="26"/>
          <w:szCs w:val="24"/>
        </w:rPr>
        <w:t>şi</w:t>
      </w:r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r w:rsidR="00497C5F" w:rsidRPr="00C61DDB">
        <w:rPr>
          <w:rFonts w:cs="Times New Roman"/>
          <w:i/>
          <w:iCs/>
          <w:sz w:val="26"/>
          <w:szCs w:val="24"/>
        </w:rPr>
        <w:t>dotarea</w:t>
      </w:r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r w:rsidR="00497C5F" w:rsidRPr="00C61DDB">
        <w:rPr>
          <w:rFonts w:cs="Times New Roman"/>
          <w:i/>
          <w:iCs/>
          <w:sz w:val="26"/>
          <w:szCs w:val="24"/>
        </w:rPr>
        <w:t>comitetelor</w:t>
      </w:r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r w:rsidR="00497C5F" w:rsidRPr="00C61DDB">
        <w:rPr>
          <w:rFonts w:cs="Times New Roman"/>
          <w:i/>
          <w:iCs/>
          <w:sz w:val="26"/>
          <w:szCs w:val="24"/>
        </w:rPr>
        <w:t>şi</w:t>
      </w:r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r w:rsidR="00497C5F" w:rsidRPr="00C61DDB">
        <w:rPr>
          <w:rFonts w:cs="Times New Roman"/>
          <w:i/>
          <w:iCs/>
          <w:sz w:val="26"/>
          <w:szCs w:val="24"/>
        </w:rPr>
        <w:t>centrelor operative pentru</w:t>
      </w:r>
      <w:r w:rsidR="007061E3" w:rsidRPr="00C61DDB">
        <w:rPr>
          <w:rFonts w:cs="Times New Roman"/>
          <w:i/>
          <w:iCs/>
          <w:sz w:val="26"/>
          <w:szCs w:val="24"/>
        </w:rPr>
        <w:t xml:space="preserve"> </w:t>
      </w:r>
      <w:r w:rsidR="00497C5F" w:rsidRPr="00C61DDB">
        <w:rPr>
          <w:rFonts w:cs="Times New Roman"/>
          <w:i/>
          <w:iCs/>
          <w:sz w:val="26"/>
          <w:szCs w:val="24"/>
        </w:rPr>
        <w:t>situaţii de urgenţă</w:t>
      </w:r>
      <w:r w:rsidR="00497C5F" w:rsidRPr="00C61DDB">
        <w:rPr>
          <w:rFonts w:cs="Times New Roman"/>
          <w:sz w:val="26"/>
          <w:szCs w:val="24"/>
        </w:rPr>
        <w:t>, aprobat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C5F" w:rsidRPr="00C61DDB">
        <w:rPr>
          <w:rFonts w:cs="Times New Roman"/>
          <w:sz w:val="26"/>
          <w:szCs w:val="24"/>
        </w:rPr>
        <w:t>prin H.G. nr. 1491/2004,</w:t>
      </w:r>
    </w:p>
    <w:p w:rsidR="00125616" w:rsidRPr="00C61DDB" w:rsidRDefault="00125616" w:rsidP="00182F3D">
      <w:pPr>
        <w:tabs>
          <w:tab w:val="left" w:pos="0"/>
        </w:tabs>
        <w:spacing w:after="60" w:line="360" w:lineRule="auto"/>
        <w:jc w:val="center"/>
        <w:rPr>
          <w:rFonts w:cs="Times New Roman"/>
          <w:b/>
          <w:sz w:val="26"/>
          <w:szCs w:val="24"/>
        </w:rPr>
      </w:pPr>
      <w:r w:rsidRPr="00C61DDB">
        <w:rPr>
          <w:rFonts w:cs="Times New Roman"/>
          <w:b/>
          <w:sz w:val="26"/>
          <w:szCs w:val="24"/>
        </w:rPr>
        <w:t>Comitetul</w:t>
      </w:r>
      <w:r w:rsidR="000C497E" w:rsidRPr="00C61DDB">
        <w:rPr>
          <w:rFonts w:cs="Times New Roman"/>
          <w:b/>
          <w:sz w:val="26"/>
          <w:szCs w:val="24"/>
        </w:rPr>
        <w:t xml:space="preserve"> </w:t>
      </w:r>
      <w:r w:rsidRPr="00C61DDB">
        <w:rPr>
          <w:rFonts w:cs="Times New Roman"/>
          <w:b/>
          <w:sz w:val="26"/>
          <w:szCs w:val="24"/>
        </w:rPr>
        <w:t>Județean</w:t>
      </w:r>
      <w:r w:rsidR="000C497E" w:rsidRPr="00C61DDB">
        <w:rPr>
          <w:rFonts w:cs="Times New Roman"/>
          <w:b/>
          <w:sz w:val="26"/>
          <w:szCs w:val="24"/>
        </w:rPr>
        <w:t xml:space="preserve"> </w:t>
      </w:r>
      <w:r w:rsidRPr="00C61DDB">
        <w:rPr>
          <w:rFonts w:cs="Times New Roman"/>
          <w:b/>
          <w:sz w:val="26"/>
          <w:szCs w:val="24"/>
        </w:rPr>
        <w:t>pentru</w:t>
      </w:r>
      <w:r w:rsidR="000C497E" w:rsidRPr="00C61DDB">
        <w:rPr>
          <w:rFonts w:cs="Times New Roman"/>
          <w:b/>
          <w:sz w:val="26"/>
          <w:szCs w:val="24"/>
        </w:rPr>
        <w:t xml:space="preserve"> </w:t>
      </w:r>
      <w:r w:rsidRPr="00C61DDB">
        <w:rPr>
          <w:rFonts w:cs="Times New Roman"/>
          <w:b/>
          <w:sz w:val="26"/>
          <w:szCs w:val="24"/>
        </w:rPr>
        <w:t>Situații de Urgență Dâmbovița adoptă</w:t>
      </w:r>
      <w:r w:rsidR="000C497E" w:rsidRPr="00C61DDB">
        <w:rPr>
          <w:rFonts w:cs="Times New Roman"/>
          <w:b/>
          <w:sz w:val="26"/>
          <w:szCs w:val="24"/>
        </w:rPr>
        <w:t xml:space="preserve"> </w:t>
      </w:r>
      <w:r w:rsidRPr="00C61DDB">
        <w:rPr>
          <w:rFonts w:cs="Times New Roman"/>
          <w:b/>
          <w:sz w:val="26"/>
          <w:szCs w:val="24"/>
        </w:rPr>
        <w:t>prezenta</w:t>
      </w:r>
    </w:p>
    <w:p w:rsidR="00125616" w:rsidRPr="00C61DDB" w:rsidRDefault="00125616" w:rsidP="00182F3D">
      <w:pPr>
        <w:tabs>
          <w:tab w:val="left" w:pos="0"/>
        </w:tabs>
        <w:spacing w:after="60" w:line="360" w:lineRule="auto"/>
        <w:jc w:val="center"/>
        <w:rPr>
          <w:rFonts w:cs="Times New Roman"/>
          <w:b/>
          <w:sz w:val="26"/>
          <w:szCs w:val="24"/>
        </w:rPr>
      </w:pPr>
      <w:r w:rsidRPr="00C61DDB">
        <w:rPr>
          <w:rFonts w:cs="Times New Roman"/>
          <w:b/>
          <w:sz w:val="26"/>
          <w:szCs w:val="24"/>
        </w:rPr>
        <w:t>HOTĂRÂRE:</w:t>
      </w:r>
    </w:p>
    <w:p w:rsidR="004322A8" w:rsidRPr="00C61DDB" w:rsidRDefault="00125616" w:rsidP="00182F3D">
      <w:pPr>
        <w:tabs>
          <w:tab w:val="left" w:pos="0"/>
        </w:tabs>
        <w:spacing w:after="60" w:line="276" w:lineRule="auto"/>
        <w:jc w:val="both"/>
        <w:rPr>
          <w:sz w:val="26"/>
          <w:lang w:val="ro-RO"/>
        </w:rPr>
      </w:pPr>
      <w:r w:rsidRPr="00C61DDB">
        <w:rPr>
          <w:rFonts w:cs="Times New Roman"/>
          <w:sz w:val="26"/>
          <w:szCs w:val="24"/>
        </w:rPr>
        <w:tab/>
      </w:r>
      <w:r w:rsidRPr="00C61DDB">
        <w:rPr>
          <w:rFonts w:cs="Times New Roman"/>
          <w:b/>
          <w:bCs/>
          <w:sz w:val="26"/>
          <w:szCs w:val="24"/>
        </w:rPr>
        <w:t>Art. 1.</w:t>
      </w:r>
      <w:r w:rsidR="00D50AD9" w:rsidRPr="00C61DDB">
        <w:rPr>
          <w:rFonts w:cs="Times New Roman"/>
          <w:b/>
          <w:bCs/>
          <w:sz w:val="26"/>
          <w:szCs w:val="24"/>
        </w:rPr>
        <w:t xml:space="preserve"> </w:t>
      </w:r>
      <w:r w:rsidR="004322A8" w:rsidRPr="00C61DDB">
        <w:rPr>
          <w:rFonts w:cs="Times New Roman"/>
          <w:b/>
          <w:bCs/>
          <w:sz w:val="26"/>
          <w:szCs w:val="24"/>
        </w:rPr>
        <w:t xml:space="preserve">– </w:t>
      </w:r>
      <w:r w:rsidR="004322A8" w:rsidRPr="00C61DDB">
        <w:rPr>
          <w:rFonts w:cs="Times New Roman"/>
          <w:bCs/>
          <w:sz w:val="26"/>
          <w:szCs w:val="24"/>
        </w:rPr>
        <w:t>(1)</w:t>
      </w:r>
      <w:r w:rsidR="000C497E" w:rsidRPr="00C61DDB">
        <w:rPr>
          <w:rFonts w:cs="Times New Roman"/>
          <w:b/>
          <w:bCs/>
          <w:sz w:val="26"/>
          <w:szCs w:val="24"/>
        </w:rPr>
        <w:t xml:space="preserve"> </w:t>
      </w:r>
      <w:r w:rsidR="00182F3D" w:rsidRPr="00C61DDB">
        <w:rPr>
          <w:rFonts w:cs="Times New Roman"/>
          <w:sz w:val="26"/>
          <w:szCs w:val="24"/>
        </w:rPr>
        <w:t>Comitetul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182F3D" w:rsidRPr="00C61DDB">
        <w:rPr>
          <w:rFonts w:cs="Times New Roman"/>
          <w:sz w:val="26"/>
          <w:szCs w:val="24"/>
        </w:rPr>
        <w:t>Județean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182F3D" w:rsidRPr="00C61DDB">
        <w:rPr>
          <w:rFonts w:cs="Times New Roman"/>
          <w:sz w:val="26"/>
          <w:szCs w:val="24"/>
        </w:rPr>
        <w:t>pentru</w:t>
      </w:r>
      <w:r w:rsidR="000C497E" w:rsidRPr="00C61DDB">
        <w:rPr>
          <w:rFonts w:cs="Times New Roman"/>
          <w:sz w:val="26"/>
          <w:szCs w:val="24"/>
        </w:rPr>
        <w:t xml:space="preserve"> </w:t>
      </w:r>
      <w:r w:rsidR="00182F3D" w:rsidRPr="00C61DDB">
        <w:rPr>
          <w:rFonts w:cs="Times New Roman"/>
          <w:sz w:val="26"/>
          <w:szCs w:val="24"/>
        </w:rPr>
        <w:t xml:space="preserve">Situații de Urgență Dâmbovița </w:t>
      </w:r>
      <w:bookmarkStart w:id="0" w:name="_Hlk65588943"/>
      <w:r w:rsidR="00182F3D" w:rsidRPr="00C61DDB">
        <w:rPr>
          <w:rFonts w:cs="Times New Roman"/>
          <w:sz w:val="26"/>
          <w:szCs w:val="24"/>
        </w:rPr>
        <w:t>aprobă</w:t>
      </w:r>
      <w:r w:rsidR="00BB77D9" w:rsidRPr="00C61DDB">
        <w:rPr>
          <w:rFonts w:cs="Times New Roman"/>
          <w:sz w:val="26"/>
          <w:szCs w:val="24"/>
        </w:rPr>
        <w:t xml:space="preserve"> măsurile necesar a fi luate, a</w:t>
      </w:r>
      <w:r w:rsidR="00BB77D9" w:rsidRPr="00C61DDB">
        <w:rPr>
          <w:sz w:val="26"/>
          <w:lang w:val="ro-RO"/>
        </w:rPr>
        <w:t xml:space="preserve">vând în vedere </w:t>
      </w:r>
      <w:r w:rsidR="00296A16" w:rsidRPr="00C61DDB">
        <w:rPr>
          <w:sz w:val="26"/>
          <w:lang w:val="ro-RO"/>
        </w:rPr>
        <w:t>avertizările emise de Administrația Națională de Meteorologie.</w:t>
      </w:r>
    </w:p>
    <w:p w:rsidR="004322A8" w:rsidRPr="00C61DDB" w:rsidRDefault="004322A8" w:rsidP="004322A8">
      <w:pPr>
        <w:tabs>
          <w:tab w:val="left" w:pos="0"/>
        </w:tabs>
        <w:spacing w:after="60" w:line="276" w:lineRule="auto"/>
        <w:jc w:val="both"/>
        <w:rPr>
          <w:sz w:val="26"/>
          <w:lang w:val="ro-RO"/>
        </w:rPr>
      </w:pPr>
      <w:r w:rsidRPr="00C61DDB">
        <w:rPr>
          <w:sz w:val="26"/>
          <w:lang w:val="ro-RO"/>
        </w:rPr>
        <w:t>(2)</w:t>
      </w:r>
      <w:r w:rsidR="00BB77D9" w:rsidRPr="00C61DDB">
        <w:rPr>
          <w:sz w:val="26"/>
          <w:lang w:val="ro-RO"/>
        </w:rPr>
        <w:t xml:space="preserve"> </w:t>
      </w:r>
      <w:r w:rsidRPr="00C61DDB">
        <w:rPr>
          <w:sz w:val="26"/>
          <w:lang w:val="ro-RO"/>
        </w:rPr>
        <w:t>Pentru interval</w:t>
      </w:r>
      <w:r w:rsidR="00296A16" w:rsidRPr="00C61DDB">
        <w:rPr>
          <w:sz w:val="26"/>
          <w:lang w:val="ro-RO"/>
        </w:rPr>
        <w:t>ele</w:t>
      </w:r>
      <w:r w:rsidRPr="00C61DDB">
        <w:rPr>
          <w:sz w:val="26"/>
          <w:lang w:val="ro-RO"/>
        </w:rPr>
        <w:t xml:space="preserve"> menționat</w:t>
      </w:r>
      <w:r w:rsidR="00296A16" w:rsidRPr="00C61DDB">
        <w:rPr>
          <w:sz w:val="26"/>
          <w:lang w:val="ro-RO"/>
        </w:rPr>
        <w:t>e</w:t>
      </w:r>
      <w:r w:rsidRPr="00C61DDB">
        <w:rPr>
          <w:sz w:val="26"/>
          <w:lang w:val="ro-RO"/>
        </w:rPr>
        <w:t xml:space="preserve"> și în continuare, dacă manifestarea fenomenelor prognozate se prelungește, se pune în aplicare </w:t>
      </w:r>
      <w:r w:rsidRPr="00C61DDB">
        <w:rPr>
          <w:i/>
          <w:sz w:val="26"/>
          <w:lang w:val="ro-RO"/>
        </w:rPr>
        <w:t>Planul județean de acțiune în situații de urgență generate de furtuni și viscol</w:t>
      </w:r>
      <w:r w:rsidRPr="00C61DDB">
        <w:rPr>
          <w:sz w:val="26"/>
          <w:lang w:val="ro-RO"/>
        </w:rPr>
        <w:t>.</w:t>
      </w:r>
    </w:p>
    <w:p w:rsidR="004322A8" w:rsidRPr="00C61DDB" w:rsidRDefault="004322A8" w:rsidP="00CD1564">
      <w:pPr>
        <w:tabs>
          <w:tab w:val="left" w:pos="0"/>
        </w:tabs>
        <w:spacing w:after="60" w:line="276" w:lineRule="auto"/>
        <w:jc w:val="both"/>
        <w:rPr>
          <w:sz w:val="26"/>
          <w:lang w:val="ro-RO"/>
        </w:rPr>
      </w:pPr>
      <w:r w:rsidRPr="00C61DDB">
        <w:rPr>
          <w:sz w:val="26"/>
          <w:lang w:val="ro-RO"/>
        </w:rPr>
        <w:t>(3)</w:t>
      </w:r>
      <w:r w:rsidRPr="00C61DDB">
        <w:rPr>
          <w:sz w:val="26"/>
        </w:rPr>
        <w:t xml:space="preserve"> </w:t>
      </w:r>
      <w:r w:rsidRPr="00C61DDB">
        <w:rPr>
          <w:sz w:val="26"/>
          <w:lang w:val="ro-RO"/>
        </w:rPr>
        <w:t>Comitetul Județ</w:t>
      </w:r>
      <w:r w:rsidR="00296A16" w:rsidRPr="00C61DDB">
        <w:rPr>
          <w:sz w:val="26"/>
          <w:lang w:val="ro-RO"/>
        </w:rPr>
        <w:t>ean pentru Situații de Urgență,</w:t>
      </w:r>
      <w:r w:rsidRPr="00C61DDB">
        <w:rPr>
          <w:sz w:val="26"/>
          <w:lang w:val="ro-RO"/>
        </w:rPr>
        <w:t xml:space="preserve"> prin componentele sale şi/sau în cooperare cu organismele de specialitate, execută acţiuni de răspuns după producerea unor situații de urgență asociate riscurilor Furtuni-Viscol-Grindină</w:t>
      </w:r>
      <w:r w:rsidR="00CD1564" w:rsidRPr="00C61DDB">
        <w:rPr>
          <w:sz w:val="26"/>
          <w:lang w:val="ro-RO"/>
        </w:rPr>
        <w:t>.</w:t>
      </w:r>
    </w:p>
    <w:p w:rsidR="004322A8" w:rsidRPr="00C61DDB" w:rsidRDefault="004322A8" w:rsidP="004322A8">
      <w:pPr>
        <w:tabs>
          <w:tab w:val="left" w:pos="0"/>
        </w:tabs>
        <w:spacing w:after="60" w:line="276" w:lineRule="auto"/>
        <w:jc w:val="both"/>
        <w:rPr>
          <w:sz w:val="26"/>
          <w:lang w:val="ro-RO"/>
        </w:rPr>
      </w:pPr>
      <w:r w:rsidRPr="00C61DDB">
        <w:rPr>
          <w:sz w:val="26"/>
          <w:lang w:val="ro-RO"/>
        </w:rPr>
        <w:t>(4) Pentru gestionarea eficientă a situațiilor de urgență</w:t>
      </w:r>
      <w:r w:rsidR="00CD1564" w:rsidRPr="00C61DDB">
        <w:rPr>
          <w:sz w:val="26"/>
          <w:lang w:val="ro-RO"/>
        </w:rPr>
        <w:t>,</w:t>
      </w:r>
      <w:r w:rsidRPr="00C61DDB">
        <w:rPr>
          <w:sz w:val="26"/>
          <w:lang w:val="ro-RO"/>
        </w:rPr>
        <w:t xml:space="preserve"> ca urmare a manifestării riscurilor prognozate</w:t>
      </w:r>
      <w:r w:rsidR="007979DB" w:rsidRPr="00C61DDB">
        <w:rPr>
          <w:sz w:val="26"/>
          <w:lang w:val="ro-RO"/>
        </w:rPr>
        <w:t xml:space="preserve">, de către </w:t>
      </w:r>
      <w:r w:rsidR="007979DB" w:rsidRPr="00C61DDB">
        <w:rPr>
          <w:rFonts w:cs="Times New Roman"/>
          <w:sz w:val="26"/>
          <w:szCs w:val="24"/>
        </w:rPr>
        <w:t>instituțiile cu atribuții în gestionarea riscului prognozat</w:t>
      </w:r>
      <w:r w:rsidRPr="00C61DDB">
        <w:rPr>
          <w:sz w:val="26"/>
          <w:lang w:val="ro-RO"/>
        </w:rPr>
        <w:t xml:space="preserve"> </w:t>
      </w:r>
      <w:r w:rsidR="007979DB" w:rsidRPr="00C61DDB">
        <w:rPr>
          <w:sz w:val="26"/>
          <w:lang w:val="ro-RO"/>
        </w:rPr>
        <w:t xml:space="preserve">și CLSU, </w:t>
      </w:r>
      <w:r w:rsidRPr="00C61DDB">
        <w:rPr>
          <w:sz w:val="26"/>
          <w:lang w:val="ro-RO"/>
        </w:rPr>
        <w:t>se stabilesc următoarele măsuri:</w:t>
      </w:r>
    </w:p>
    <w:p w:rsidR="00BB77D9" w:rsidRPr="00C61DDB" w:rsidRDefault="007979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lastRenderedPageBreak/>
        <w:t xml:space="preserve">instituirea serviciului de permanență </w:t>
      </w:r>
      <w:r w:rsidR="00C61DDB" w:rsidRPr="00C61DDB">
        <w:rPr>
          <w:rFonts w:cs="Times New Roman"/>
          <w:sz w:val="26"/>
          <w:szCs w:val="24"/>
        </w:rPr>
        <w:t xml:space="preserve">pe toată perioada supusă avertizării </w:t>
      </w:r>
      <w:r w:rsidRPr="00C61DDB">
        <w:rPr>
          <w:rFonts w:cs="Times New Roman"/>
          <w:sz w:val="26"/>
          <w:szCs w:val="24"/>
        </w:rPr>
        <w:t>la sediul instituțiilor</w:t>
      </w:r>
      <w:r w:rsidR="00296A16" w:rsidRPr="00C61DDB">
        <w:rPr>
          <w:rFonts w:cs="Times New Roman"/>
          <w:sz w:val="26"/>
          <w:szCs w:val="24"/>
        </w:rPr>
        <w:t xml:space="preserve"> cu responsabilități</w:t>
      </w:r>
      <w:r w:rsidRPr="00C61DDB">
        <w:rPr>
          <w:rFonts w:cs="Times New Roman"/>
          <w:sz w:val="26"/>
          <w:szCs w:val="24"/>
        </w:rPr>
        <w:t xml:space="preserve"> și la cel al unităților administrativ-teritoriale din județ</w:t>
      </w:r>
      <w:r w:rsidR="00296A16" w:rsidRPr="00C61DDB">
        <w:rPr>
          <w:rFonts w:cs="Times New Roman"/>
          <w:sz w:val="26"/>
          <w:szCs w:val="24"/>
        </w:rPr>
        <w:t xml:space="preserve"> pentru monitorizarea cu atenţie a evoluţiei fenomenelor meteorologice, cu asigurarea condiţiilor necesare pentru a se acţiona preventiv şi pentru a putea alerta populaţia în timp util</w:t>
      </w:r>
      <w:r w:rsidRPr="00C61DDB">
        <w:rPr>
          <w:rFonts w:cs="Times New Roman"/>
          <w:sz w:val="26"/>
          <w:szCs w:val="24"/>
        </w:rPr>
        <w:t>;</w:t>
      </w:r>
    </w:p>
    <w:p w:rsidR="004322A8" w:rsidRPr="00C61DDB" w:rsidRDefault="007979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>la sediul ISUJ Dâmbovița se activează Grupa Operativă</w:t>
      </w:r>
      <w:r w:rsidR="00C61DDB" w:rsidRPr="00C61DDB">
        <w:rPr>
          <w:rFonts w:cs="Times New Roman"/>
          <w:sz w:val="26"/>
          <w:szCs w:val="24"/>
        </w:rPr>
        <w:t xml:space="preserve"> cu personal propriu, conform procedurilor interne</w:t>
      </w:r>
      <w:r w:rsidRPr="00C61DDB">
        <w:rPr>
          <w:rFonts w:cs="Times New Roman"/>
          <w:sz w:val="26"/>
          <w:szCs w:val="24"/>
        </w:rPr>
        <w:t>;</w:t>
      </w:r>
    </w:p>
    <w:p w:rsidR="007979DB" w:rsidRPr="00C61DDB" w:rsidRDefault="007979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>asigurarea fl</w:t>
      </w:r>
      <w:r w:rsidR="00296A16" w:rsidRPr="00C61DDB">
        <w:rPr>
          <w:rFonts w:cs="Times New Roman"/>
          <w:sz w:val="26"/>
          <w:szCs w:val="24"/>
        </w:rPr>
        <w:t xml:space="preserve">uxului informațional-decizional și </w:t>
      </w:r>
      <w:r w:rsidRPr="00C61DDB">
        <w:rPr>
          <w:rFonts w:cs="Times New Roman"/>
          <w:sz w:val="26"/>
          <w:szCs w:val="24"/>
        </w:rPr>
        <w:t xml:space="preserve">informarea </w:t>
      </w:r>
      <w:r w:rsidR="007E7E33" w:rsidRPr="00C61DDB">
        <w:rPr>
          <w:rFonts w:cs="Times New Roman"/>
          <w:sz w:val="26"/>
          <w:szCs w:val="24"/>
        </w:rPr>
        <w:t>cu celeritate a Grupei o</w:t>
      </w:r>
      <w:r w:rsidRPr="00C61DDB">
        <w:rPr>
          <w:rFonts w:cs="Times New Roman"/>
          <w:sz w:val="26"/>
          <w:szCs w:val="24"/>
        </w:rPr>
        <w:t>perativ</w:t>
      </w:r>
      <w:r w:rsidR="007E7E33" w:rsidRPr="00C61DDB">
        <w:rPr>
          <w:rFonts w:cs="Times New Roman"/>
          <w:sz w:val="26"/>
          <w:szCs w:val="24"/>
        </w:rPr>
        <w:t>e constituită</w:t>
      </w:r>
      <w:r w:rsidR="00C61DDB" w:rsidRPr="00C61DDB">
        <w:rPr>
          <w:rFonts w:cs="Times New Roman"/>
          <w:sz w:val="26"/>
          <w:szCs w:val="24"/>
        </w:rPr>
        <w:t xml:space="preserve"> la ISUJ Dâmbovița</w:t>
      </w:r>
      <w:r w:rsidRPr="00C61DDB">
        <w:rPr>
          <w:rFonts w:cs="Times New Roman"/>
          <w:sz w:val="26"/>
          <w:szCs w:val="24"/>
        </w:rPr>
        <w:t xml:space="preserve"> </w:t>
      </w:r>
      <w:r w:rsidR="007E7E33" w:rsidRPr="00C61DDB">
        <w:rPr>
          <w:rFonts w:cs="Times New Roman"/>
          <w:sz w:val="26"/>
          <w:szCs w:val="24"/>
        </w:rPr>
        <w:t>asupra</w:t>
      </w:r>
      <w:r w:rsidRPr="00C61DDB">
        <w:rPr>
          <w:rFonts w:cs="Times New Roman"/>
          <w:sz w:val="26"/>
          <w:szCs w:val="24"/>
        </w:rPr>
        <w:t xml:space="preserve"> evoluți</w:t>
      </w:r>
      <w:r w:rsidR="007E7E33" w:rsidRPr="00C61DDB">
        <w:rPr>
          <w:rFonts w:cs="Times New Roman"/>
          <w:sz w:val="26"/>
          <w:szCs w:val="24"/>
        </w:rPr>
        <w:t xml:space="preserve">ei și efectelor </w:t>
      </w:r>
      <w:r w:rsidRPr="00C61DDB">
        <w:rPr>
          <w:rFonts w:cs="Times New Roman"/>
          <w:sz w:val="26"/>
          <w:szCs w:val="24"/>
        </w:rPr>
        <w:t>fenomenelor hidrometerologice</w:t>
      </w:r>
      <w:r w:rsidR="007E7E33" w:rsidRPr="00C61DDB">
        <w:rPr>
          <w:rFonts w:cs="Times New Roman"/>
          <w:sz w:val="26"/>
          <w:szCs w:val="24"/>
        </w:rPr>
        <w:t xml:space="preserve"> prin transmitere</w:t>
      </w:r>
      <w:r w:rsidR="00C61DDB" w:rsidRPr="00C61DDB">
        <w:rPr>
          <w:rFonts w:cs="Times New Roman"/>
          <w:sz w:val="26"/>
          <w:szCs w:val="24"/>
        </w:rPr>
        <w:t>a urgentă a raportului operativ;</w:t>
      </w:r>
    </w:p>
    <w:p w:rsidR="00C61DDB" w:rsidRPr="00C61DDB" w:rsidRDefault="00C61D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>situațiile de urgență ce impun int</w:t>
      </w:r>
      <w:r w:rsidR="00F51B3D">
        <w:rPr>
          <w:rFonts w:cs="Times New Roman"/>
          <w:sz w:val="26"/>
          <w:szCs w:val="24"/>
        </w:rPr>
        <w:t>e</w:t>
      </w:r>
      <w:r w:rsidRPr="00C61DDB">
        <w:rPr>
          <w:rFonts w:cs="Times New Roman"/>
          <w:sz w:val="26"/>
          <w:szCs w:val="24"/>
        </w:rPr>
        <w:t>rvenția imediată a structurilor specializate se anunță prin SNAU 112;</w:t>
      </w:r>
    </w:p>
    <w:p w:rsidR="00C61DDB" w:rsidRPr="00C61DDB" w:rsidRDefault="00C61DDB" w:rsidP="007979DB">
      <w:pPr>
        <w:pStyle w:val="ListParagraph"/>
        <w:numPr>
          <w:ilvl w:val="0"/>
          <w:numId w:val="20"/>
        </w:num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</w:rPr>
        <w:t>prin grija ISUJ Dâmbovița se vor emite mesaje RoAlert în cazul avertizărilor nowcasting de cod</w:t>
      </w:r>
      <w:r w:rsidR="00F51B3D">
        <w:rPr>
          <w:rFonts w:cs="Times New Roman"/>
          <w:sz w:val="26"/>
          <w:szCs w:val="24"/>
        </w:rPr>
        <w:t xml:space="preserve"> portocaliu ce vizează manifestări extreme, respectiv cod</w:t>
      </w:r>
      <w:r w:rsidRPr="00C61DDB">
        <w:rPr>
          <w:rFonts w:cs="Times New Roman"/>
          <w:sz w:val="26"/>
          <w:szCs w:val="24"/>
        </w:rPr>
        <w:t xml:space="preserve"> roșu.</w:t>
      </w:r>
    </w:p>
    <w:bookmarkEnd w:id="0"/>
    <w:p w:rsidR="007E7E33" w:rsidRPr="00C61DDB" w:rsidRDefault="009948A6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  <w:lang w:val="ro-RO"/>
        </w:rPr>
        <w:tab/>
      </w:r>
      <w:r w:rsidR="00C14245" w:rsidRPr="00C61DDB">
        <w:rPr>
          <w:rFonts w:cs="Times New Roman"/>
          <w:b/>
          <w:bCs/>
          <w:sz w:val="26"/>
          <w:szCs w:val="24"/>
        </w:rPr>
        <w:t xml:space="preserve">Art. 2. </w:t>
      </w:r>
      <w:r w:rsidR="007061E3" w:rsidRPr="00C61DDB">
        <w:rPr>
          <w:rFonts w:cs="Times New Roman"/>
          <w:b/>
          <w:bCs/>
          <w:sz w:val="26"/>
          <w:szCs w:val="24"/>
        </w:rPr>
        <w:t xml:space="preserve">– </w:t>
      </w:r>
      <w:r w:rsidR="00182F3D" w:rsidRPr="00C61DDB">
        <w:rPr>
          <w:rFonts w:cs="Times New Roman"/>
          <w:sz w:val="26"/>
          <w:szCs w:val="24"/>
        </w:rPr>
        <w:t>Structurile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182F3D" w:rsidRPr="00C61DDB">
        <w:rPr>
          <w:rFonts w:cs="Times New Roman"/>
          <w:sz w:val="26"/>
          <w:szCs w:val="24"/>
        </w:rPr>
        <w:t>nominalizate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182F3D" w:rsidRPr="00C61DDB">
        <w:rPr>
          <w:rFonts w:cs="Times New Roman"/>
          <w:sz w:val="26"/>
          <w:szCs w:val="24"/>
        </w:rPr>
        <w:t>în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182F3D" w:rsidRPr="00C61DDB">
        <w:rPr>
          <w:rFonts w:cs="Times New Roman"/>
          <w:sz w:val="26"/>
          <w:szCs w:val="24"/>
        </w:rPr>
        <w:t>Planul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182F3D" w:rsidRPr="00C61DDB">
        <w:rPr>
          <w:rFonts w:cs="Times New Roman"/>
          <w:sz w:val="26"/>
          <w:szCs w:val="24"/>
        </w:rPr>
        <w:t>menționat la art. 1,</w:t>
      </w:r>
      <w:r w:rsidR="007E7E33" w:rsidRPr="00C61DDB">
        <w:rPr>
          <w:rFonts w:cs="Times New Roman"/>
          <w:sz w:val="26"/>
          <w:szCs w:val="24"/>
        </w:rPr>
        <w:t xml:space="preserve"> alin. (2)</w:t>
      </w:r>
      <w:r w:rsidR="00182F3D" w:rsidRPr="00C61DDB">
        <w:rPr>
          <w:rFonts w:cs="Times New Roman"/>
          <w:sz w:val="26"/>
          <w:szCs w:val="24"/>
        </w:rPr>
        <w:t xml:space="preserve"> </w:t>
      </w:r>
      <w:r w:rsidR="007E7E33" w:rsidRPr="00C61DDB">
        <w:rPr>
          <w:rFonts w:cs="Times New Roman"/>
          <w:sz w:val="26"/>
          <w:szCs w:val="24"/>
        </w:rPr>
        <w:t>sunt precizate în Anexa nr. 2 la Ordinul prefectului județului Dâmbovița nr. 155/24.02.2020.</w:t>
      </w:r>
    </w:p>
    <w:p w:rsidR="00586F6A" w:rsidRPr="00C61DDB" w:rsidRDefault="00C14245" w:rsidP="00182F3D">
      <w:pPr>
        <w:tabs>
          <w:tab w:val="left" w:pos="0"/>
        </w:tabs>
        <w:spacing w:after="60" w:line="276" w:lineRule="auto"/>
        <w:jc w:val="both"/>
        <w:rPr>
          <w:rFonts w:cs="Times New Roman"/>
          <w:sz w:val="26"/>
          <w:szCs w:val="24"/>
        </w:rPr>
      </w:pPr>
      <w:r w:rsidRPr="00C61DDB">
        <w:rPr>
          <w:rFonts w:cs="Times New Roman"/>
          <w:sz w:val="26"/>
          <w:szCs w:val="24"/>
          <w:lang w:val="ro-RO"/>
        </w:rPr>
        <w:tab/>
      </w:r>
      <w:r w:rsidRPr="00C61DDB">
        <w:rPr>
          <w:rFonts w:cs="Times New Roman"/>
          <w:b/>
          <w:bCs/>
          <w:sz w:val="26"/>
          <w:szCs w:val="24"/>
        </w:rPr>
        <w:t xml:space="preserve">Art. 3. </w:t>
      </w:r>
      <w:r w:rsidR="007061E3" w:rsidRPr="00C61DDB">
        <w:rPr>
          <w:rFonts w:cs="Times New Roman"/>
          <w:b/>
          <w:bCs/>
          <w:sz w:val="26"/>
          <w:szCs w:val="24"/>
        </w:rPr>
        <w:t xml:space="preserve">– </w:t>
      </w:r>
      <w:r w:rsidR="00497DBD" w:rsidRPr="00C61DDB">
        <w:rPr>
          <w:rFonts w:cs="Times New Roman"/>
          <w:sz w:val="26"/>
          <w:szCs w:val="24"/>
        </w:rPr>
        <w:t>Prin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grija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Secretariatului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Tehnic Permanent al Comitetului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Județean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pentru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Situații de Urgență Dâmbovița, din cadrul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Inspectoratului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pentru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 xml:space="preserve">Situații de Urgență ”Basarab I” al județului Dâmbovița, </w:t>
      </w:r>
      <w:r w:rsidR="009840F1" w:rsidRPr="00C61DDB">
        <w:rPr>
          <w:rFonts w:cs="Times New Roman"/>
          <w:sz w:val="26"/>
          <w:szCs w:val="24"/>
        </w:rPr>
        <w:t>prezenta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hotărâre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b/>
          <w:sz w:val="26"/>
          <w:szCs w:val="24"/>
        </w:rPr>
        <w:t>se publică pe site-ul Instituţiei</w:t>
      </w:r>
      <w:r w:rsidR="007061E3" w:rsidRPr="00C61DDB">
        <w:rPr>
          <w:rFonts w:cs="Times New Roman"/>
          <w:b/>
          <w:sz w:val="26"/>
          <w:szCs w:val="24"/>
        </w:rPr>
        <w:t xml:space="preserve"> </w:t>
      </w:r>
      <w:r w:rsidR="009840F1" w:rsidRPr="00C61DDB">
        <w:rPr>
          <w:rFonts w:cs="Times New Roman"/>
          <w:b/>
          <w:sz w:val="26"/>
          <w:szCs w:val="24"/>
        </w:rPr>
        <w:t>Prefectului – judeţul</w:t>
      </w:r>
      <w:r w:rsidR="007061E3" w:rsidRPr="00C61DDB">
        <w:rPr>
          <w:rFonts w:cs="Times New Roman"/>
          <w:b/>
          <w:sz w:val="26"/>
          <w:szCs w:val="24"/>
        </w:rPr>
        <w:t xml:space="preserve"> </w:t>
      </w:r>
      <w:r w:rsidR="009840F1" w:rsidRPr="00C61DDB">
        <w:rPr>
          <w:rFonts w:cs="Times New Roman"/>
          <w:b/>
          <w:sz w:val="26"/>
          <w:szCs w:val="24"/>
        </w:rPr>
        <w:t>Dâmboviţa</w:t>
      </w:r>
      <w:r w:rsidR="007061E3" w:rsidRPr="00C61DDB">
        <w:rPr>
          <w:rFonts w:cs="Times New Roman"/>
          <w:b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(Secţiunea: Activităţi_Situaţii de Urgenţă) şi se transmite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Departamentului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pentru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>Situaţii de Urgenţă, Inspectoratului General pentru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9840F1" w:rsidRPr="00C61DDB">
        <w:rPr>
          <w:rFonts w:cs="Times New Roman"/>
          <w:sz w:val="26"/>
          <w:szCs w:val="24"/>
        </w:rPr>
        <w:t xml:space="preserve">Situaţii de Urgenţă, </w:t>
      </w:r>
      <w:r w:rsidR="00497DBD" w:rsidRPr="00C61DDB">
        <w:rPr>
          <w:rFonts w:cs="Times New Roman"/>
          <w:sz w:val="26"/>
          <w:szCs w:val="24"/>
        </w:rPr>
        <w:t>membrilor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Comitetului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Județean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pentru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Situații de Urgență Dâmbovița și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comitetelor locale pentru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situații de urgență din județul Dâmbovița, spre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însușire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și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punere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în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aplicare, la ordin/solicitare/nevoie, în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funcție de evoluția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situației operative din județul Dâmbovița, pe timpul</w:t>
      </w:r>
      <w:r w:rsidR="007061E3" w:rsidRPr="00C61DDB">
        <w:rPr>
          <w:rFonts w:cs="Times New Roman"/>
          <w:sz w:val="26"/>
          <w:szCs w:val="24"/>
        </w:rPr>
        <w:t xml:space="preserve"> </w:t>
      </w:r>
      <w:r w:rsidR="00497DBD" w:rsidRPr="00C61DDB">
        <w:rPr>
          <w:rFonts w:cs="Times New Roman"/>
          <w:sz w:val="26"/>
          <w:szCs w:val="24"/>
        </w:rPr>
        <w:t>sezonului</w:t>
      </w:r>
      <w:r w:rsidR="007061E3" w:rsidRPr="00C61DDB">
        <w:rPr>
          <w:rFonts w:cs="Times New Roman"/>
          <w:sz w:val="26"/>
          <w:szCs w:val="24"/>
        </w:rPr>
        <w:t xml:space="preserve"> cald</w:t>
      </w:r>
      <w:r w:rsidR="00497DBD" w:rsidRPr="00C61DDB">
        <w:rPr>
          <w:rFonts w:cs="Times New Roman"/>
          <w:sz w:val="26"/>
          <w:szCs w:val="24"/>
        </w:rPr>
        <w:t>.</w:t>
      </w:r>
    </w:p>
    <w:p w:rsidR="003F2571" w:rsidRPr="00C61DDB" w:rsidRDefault="003F2571" w:rsidP="00D50AD9">
      <w:pPr>
        <w:tabs>
          <w:tab w:val="left" w:pos="0"/>
        </w:tabs>
        <w:spacing w:after="0" w:line="360" w:lineRule="auto"/>
        <w:jc w:val="center"/>
        <w:rPr>
          <w:rFonts w:cs="Times New Roman"/>
          <w:sz w:val="26"/>
          <w:szCs w:val="24"/>
        </w:rPr>
      </w:pPr>
    </w:p>
    <w:p w:rsidR="00497C5F" w:rsidRPr="00C61DDB" w:rsidRDefault="00D50AD9" w:rsidP="00D50AD9">
      <w:pPr>
        <w:spacing w:after="0"/>
        <w:jc w:val="center"/>
        <w:rPr>
          <w:rFonts w:cs="Times New Roman"/>
          <w:b/>
          <w:sz w:val="26"/>
          <w:szCs w:val="24"/>
          <w:lang w:val="ro-RO"/>
        </w:rPr>
      </w:pPr>
      <w:r w:rsidRPr="00C61DDB">
        <w:rPr>
          <w:rFonts w:cs="Times New Roman"/>
          <w:b/>
          <w:sz w:val="26"/>
          <w:szCs w:val="24"/>
          <w:lang w:val="ro-RO"/>
        </w:rPr>
        <w:t>PREȘEDINTELE</w:t>
      </w:r>
    </w:p>
    <w:p w:rsidR="00D50AD9" w:rsidRPr="00C61DDB" w:rsidRDefault="00497C5F" w:rsidP="00D50AD9">
      <w:pPr>
        <w:spacing w:after="0"/>
        <w:jc w:val="center"/>
        <w:rPr>
          <w:rFonts w:cs="Times New Roman"/>
          <w:b/>
          <w:sz w:val="26"/>
          <w:szCs w:val="24"/>
          <w:lang w:val="ro-RO"/>
        </w:rPr>
      </w:pPr>
      <w:r w:rsidRPr="00C61DDB">
        <w:rPr>
          <w:rFonts w:cs="Times New Roman"/>
          <w:b/>
          <w:sz w:val="26"/>
          <w:szCs w:val="24"/>
          <w:lang w:val="ro-RO"/>
        </w:rPr>
        <w:t>COMITETULUI JUDEŢEAN PENTRU SITUAŢII DE URGENŢĂ DÂMBOVIŢA</w:t>
      </w:r>
    </w:p>
    <w:p w:rsidR="003F2571" w:rsidRPr="00C61DDB" w:rsidRDefault="00D50AD9" w:rsidP="00D50AD9">
      <w:pPr>
        <w:tabs>
          <w:tab w:val="left" w:pos="0"/>
        </w:tabs>
        <w:spacing w:after="0" w:line="360" w:lineRule="auto"/>
        <w:jc w:val="center"/>
        <w:rPr>
          <w:rFonts w:cs="Times New Roman"/>
          <w:b/>
          <w:i/>
          <w:iCs/>
          <w:sz w:val="26"/>
          <w:szCs w:val="24"/>
          <w:lang w:val="ro-RO"/>
        </w:rPr>
      </w:pPr>
      <w:r w:rsidRPr="00C61DDB">
        <w:rPr>
          <w:rFonts w:cs="Times New Roman"/>
          <w:b/>
          <w:i/>
          <w:iCs/>
          <w:sz w:val="26"/>
          <w:szCs w:val="24"/>
          <w:lang w:val="ro-RO"/>
        </w:rPr>
        <w:t>PREFECT</w:t>
      </w:r>
    </w:p>
    <w:p w:rsidR="003F2571" w:rsidRPr="00C61DDB" w:rsidRDefault="00497C5F" w:rsidP="009840F1">
      <w:pPr>
        <w:tabs>
          <w:tab w:val="left" w:pos="0"/>
        </w:tabs>
        <w:spacing w:after="0" w:line="360" w:lineRule="auto"/>
        <w:jc w:val="center"/>
        <w:rPr>
          <w:rFonts w:cs="Times New Roman"/>
          <w:b/>
          <w:bCs/>
          <w:i/>
          <w:iCs/>
          <w:sz w:val="26"/>
          <w:szCs w:val="24"/>
        </w:rPr>
      </w:pPr>
      <w:r w:rsidRPr="00C61DDB">
        <w:rPr>
          <w:rFonts w:cs="Times New Roman"/>
          <w:b/>
          <w:bCs/>
          <w:i/>
          <w:iCs/>
          <w:sz w:val="26"/>
          <w:szCs w:val="24"/>
        </w:rPr>
        <w:t>dr.</w:t>
      </w:r>
      <w:r w:rsidR="007061E3" w:rsidRPr="00C61DDB">
        <w:rPr>
          <w:rFonts w:cs="Times New Roman"/>
          <w:b/>
          <w:bCs/>
          <w:i/>
          <w:iCs/>
          <w:sz w:val="26"/>
          <w:szCs w:val="24"/>
        </w:rPr>
        <w:t xml:space="preserve"> </w:t>
      </w:r>
      <w:r w:rsidRPr="00C61DDB">
        <w:rPr>
          <w:rFonts w:cs="Times New Roman"/>
          <w:b/>
          <w:bCs/>
          <w:i/>
          <w:iCs/>
          <w:sz w:val="26"/>
          <w:szCs w:val="24"/>
        </w:rPr>
        <w:t xml:space="preserve">ing. </w:t>
      </w:r>
      <w:r w:rsidR="009840F1" w:rsidRPr="00C61DDB">
        <w:rPr>
          <w:rFonts w:cs="Times New Roman"/>
          <w:b/>
          <w:bCs/>
          <w:i/>
          <w:iCs/>
          <w:sz w:val="26"/>
          <w:szCs w:val="24"/>
        </w:rPr>
        <w:t xml:space="preserve">Aurelian </w:t>
      </w:r>
      <w:r w:rsidRPr="00C61DDB">
        <w:rPr>
          <w:rFonts w:cs="Times New Roman"/>
          <w:b/>
          <w:bCs/>
          <w:i/>
          <w:iCs/>
          <w:sz w:val="26"/>
          <w:szCs w:val="24"/>
        </w:rPr>
        <w:t>POPA</w:t>
      </w:r>
    </w:p>
    <w:p w:rsidR="00CD1564" w:rsidRPr="00C61DDB" w:rsidRDefault="00CD1564" w:rsidP="00CD1564">
      <w:pPr>
        <w:spacing w:after="0" w:line="360" w:lineRule="auto"/>
        <w:ind w:left="5670"/>
        <w:jc w:val="center"/>
        <w:rPr>
          <w:rFonts w:cs="Times New Roman"/>
          <w:b/>
          <w:bCs/>
          <w:i/>
          <w:iCs/>
          <w:sz w:val="26"/>
          <w:szCs w:val="24"/>
        </w:rPr>
      </w:pPr>
    </w:p>
    <w:p w:rsidR="00CD1564" w:rsidRPr="00C61DDB" w:rsidRDefault="00CD1564" w:rsidP="00CD1564">
      <w:pPr>
        <w:spacing w:after="0" w:line="360" w:lineRule="auto"/>
        <w:ind w:left="5670"/>
        <w:jc w:val="center"/>
        <w:rPr>
          <w:rFonts w:cs="Times New Roman"/>
          <w:b/>
          <w:bCs/>
          <w:i/>
          <w:iCs/>
          <w:sz w:val="26"/>
          <w:szCs w:val="24"/>
        </w:rPr>
      </w:pPr>
    </w:p>
    <w:p w:rsidR="00CD1564" w:rsidRPr="00C61DDB" w:rsidRDefault="00CD1564" w:rsidP="00CD1564">
      <w:pPr>
        <w:spacing w:after="0" w:line="360" w:lineRule="auto"/>
        <w:ind w:left="2835"/>
        <w:jc w:val="center"/>
        <w:rPr>
          <w:rFonts w:cs="Times New Roman"/>
          <w:bCs/>
          <w:iCs/>
          <w:sz w:val="26"/>
          <w:szCs w:val="24"/>
        </w:rPr>
      </w:pPr>
      <w:r w:rsidRPr="00C61DDB">
        <w:rPr>
          <w:rFonts w:cs="Times New Roman"/>
          <w:bCs/>
          <w:iCs/>
          <w:sz w:val="26"/>
          <w:szCs w:val="24"/>
        </w:rPr>
        <w:t>INTOCMIT,</w:t>
      </w:r>
    </w:p>
    <w:p w:rsidR="00CD1564" w:rsidRPr="00C61DDB" w:rsidRDefault="00F51B3D" w:rsidP="00CD1564">
      <w:pPr>
        <w:spacing w:after="0" w:line="360" w:lineRule="auto"/>
        <w:ind w:left="2835"/>
        <w:jc w:val="center"/>
        <w:rPr>
          <w:rFonts w:cs="Times New Roman"/>
          <w:bCs/>
          <w:iCs/>
          <w:sz w:val="26"/>
          <w:szCs w:val="24"/>
        </w:rPr>
      </w:pPr>
      <w:r>
        <w:rPr>
          <w:rFonts w:cs="Times New Roman"/>
          <w:bCs/>
          <w:iCs/>
          <w:sz w:val="26"/>
          <w:szCs w:val="24"/>
        </w:rPr>
        <w:t xml:space="preserve">P. </w:t>
      </w:r>
      <w:r w:rsidR="00CD1564" w:rsidRPr="00C61DDB">
        <w:rPr>
          <w:rFonts w:cs="Times New Roman"/>
          <w:bCs/>
          <w:iCs/>
          <w:sz w:val="26"/>
          <w:szCs w:val="24"/>
        </w:rPr>
        <w:t>SECRETARIATUL TEHNIC PERMANENT AL CJSU</w:t>
      </w:r>
    </w:p>
    <w:p w:rsidR="00CD1564" w:rsidRPr="00C61DDB" w:rsidRDefault="00CD1564" w:rsidP="00CD1564">
      <w:pPr>
        <w:spacing w:after="0" w:line="360" w:lineRule="auto"/>
        <w:ind w:left="2835"/>
        <w:jc w:val="center"/>
        <w:rPr>
          <w:rFonts w:cs="Times New Roman"/>
          <w:b/>
          <w:bCs/>
          <w:i/>
          <w:iCs/>
          <w:sz w:val="26"/>
          <w:szCs w:val="24"/>
        </w:rPr>
      </w:pPr>
      <w:r w:rsidRPr="00C61DDB">
        <w:rPr>
          <w:rFonts w:cs="Times New Roman"/>
          <w:b/>
          <w:bCs/>
          <w:i/>
          <w:iCs/>
          <w:sz w:val="26"/>
          <w:szCs w:val="24"/>
        </w:rPr>
        <w:t>Căpitan</w:t>
      </w:r>
    </w:p>
    <w:p w:rsidR="00CD1564" w:rsidRPr="00C61DDB" w:rsidRDefault="00CD1564" w:rsidP="00CD1564">
      <w:pPr>
        <w:spacing w:after="0" w:line="360" w:lineRule="auto"/>
        <w:ind w:left="2835"/>
        <w:jc w:val="center"/>
        <w:rPr>
          <w:rFonts w:cs="Times New Roman"/>
          <w:b/>
          <w:bCs/>
          <w:i/>
          <w:iCs/>
          <w:sz w:val="26"/>
          <w:szCs w:val="24"/>
        </w:rPr>
      </w:pPr>
      <w:r w:rsidRPr="00C61DDB">
        <w:rPr>
          <w:rFonts w:cs="Times New Roman"/>
          <w:b/>
          <w:bCs/>
          <w:i/>
          <w:iCs/>
          <w:sz w:val="26"/>
          <w:szCs w:val="24"/>
        </w:rPr>
        <w:t>GĂTEJ Ionuț-Gabriel</w:t>
      </w:r>
    </w:p>
    <w:p w:rsidR="00CD1564" w:rsidRPr="007061E3" w:rsidRDefault="00CD1564" w:rsidP="009840F1">
      <w:pPr>
        <w:tabs>
          <w:tab w:val="left" w:pos="0"/>
        </w:tabs>
        <w:spacing w:after="0" w:line="360" w:lineRule="auto"/>
        <w:jc w:val="center"/>
        <w:rPr>
          <w:rFonts w:cs="Times New Roman"/>
          <w:szCs w:val="24"/>
        </w:rPr>
      </w:pPr>
    </w:p>
    <w:sectPr w:rsidR="00CD1564" w:rsidRPr="007061E3" w:rsidSect="00D50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9D" w:rsidRDefault="007A2B9D" w:rsidP="00912FDC">
      <w:pPr>
        <w:spacing w:after="0" w:line="240" w:lineRule="auto"/>
      </w:pPr>
      <w:r>
        <w:separator/>
      </w:r>
    </w:p>
  </w:endnote>
  <w:endnote w:type="continuationSeparator" w:id="1">
    <w:p w:rsidR="007A2B9D" w:rsidRDefault="007A2B9D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6" w:rsidRDefault="00296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01738800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636567598"/>
          <w:docPartObj>
            <w:docPartGallery w:val="Page Numbers (Top of Page)"/>
            <w:docPartUnique/>
          </w:docPartObj>
        </w:sdtPr>
        <w:sdtContent>
          <w:p w:rsidR="00296A16" w:rsidRPr="00D50AD9" w:rsidRDefault="00296A16" w:rsidP="00D50AD9">
            <w:pPr>
              <w:pStyle w:val="Footer"/>
              <w:jc w:val="center"/>
              <w:rPr>
                <w:sz w:val="16"/>
                <w:szCs w:val="16"/>
              </w:rPr>
            </w:pPr>
            <w:r w:rsidRPr="00D50AD9">
              <w:rPr>
                <w:sz w:val="16"/>
                <w:szCs w:val="16"/>
              </w:rPr>
              <w:t>Pagina</w: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4D5553">
              <w:rPr>
                <w:b/>
                <w:bCs/>
                <w:noProof/>
                <w:sz w:val="16"/>
                <w:szCs w:val="16"/>
              </w:rPr>
              <w:t>2</w: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end"/>
            </w:r>
            <w:r w:rsidRPr="00D50AD9">
              <w:rPr>
                <w:sz w:val="16"/>
                <w:szCs w:val="16"/>
              </w:rPr>
              <w:t xml:space="preserve"> din </w: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4D5553">
              <w:rPr>
                <w:b/>
                <w:bCs/>
                <w:noProof/>
                <w:sz w:val="16"/>
                <w:szCs w:val="16"/>
              </w:rPr>
              <w:t>2</w: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5544672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296A16" w:rsidRPr="00D50AD9" w:rsidRDefault="00296A16" w:rsidP="00D50AD9">
            <w:pPr>
              <w:pStyle w:val="Footer"/>
              <w:jc w:val="center"/>
              <w:rPr>
                <w:sz w:val="16"/>
                <w:szCs w:val="16"/>
              </w:rPr>
            </w:pPr>
            <w:r w:rsidRPr="00D50AD9">
              <w:rPr>
                <w:sz w:val="16"/>
                <w:szCs w:val="16"/>
              </w:rPr>
              <w:t>Pagina</w: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4D5553">
              <w:rPr>
                <w:b/>
                <w:bCs/>
                <w:noProof/>
                <w:sz w:val="16"/>
                <w:szCs w:val="16"/>
              </w:rPr>
              <w:t>1</w: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end"/>
            </w:r>
            <w:r w:rsidRPr="00D50AD9">
              <w:rPr>
                <w:sz w:val="16"/>
                <w:szCs w:val="16"/>
              </w:rPr>
              <w:t xml:space="preserve"> din </w: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begin"/>
            </w:r>
            <w:r w:rsidRPr="00D50AD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separate"/>
            </w:r>
            <w:r w:rsidR="004D5553">
              <w:rPr>
                <w:b/>
                <w:bCs/>
                <w:noProof/>
                <w:sz w:val="16"/>
                <w:szCs w:val="16"/>
              </w:rPr>
              <w:t>1</w:t>
            </w:r>
            <w:r w:rsidR="00D74FAC" w:rsidRPr="00D50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9D" w:rsidRDefault="007A2B9D" w:rsidP="00912FDC">
      <w:pPr>
        <w:spacing w:after="0" w:line="240" w:lineRule="auto"/>
      </w:pPr>
      <w:r>
        <w:separator/>
      </w:r>
    </w:p>
  </w:footnote>
  <w:footnote w:type="continuationSeparator" w:id="1">
    <w:p w:rsidR="007A2B9D" w:rsidRDefault="007A2B9D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6" w:rsidRDefault="00296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6" w:rsidRDefault="00296A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16" w:rsidRPr="00497DBD" w:rsidRDefault="00296A16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296A16" w:rsidRPr="00497DBD" w:rsidRDefault="00296A16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296A16" w:rsidRPr="00497DBD" w:rsidRDefault="00296A16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noProof/>
        <w:sz w:val="20"/>
        <w:szCs w:val="20"/>
      </w:rPr>
      <w:drawing>
        <wp:inline distT="0" distB="0" distL="0" distR="0">
          <wp:extent cx="965504" cy="900000"/>
          <wp:effectExtent l="19050" t="0" r="604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504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A16" w:rsidRPr="00497DBD" w:rsidRDefault="00296A16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63A"/>
    <w:multiLevelType w:val="hybridMultilevel"/>
    <w:tmpl w:val="C81ED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349"/>
    <w:multiLevelType w:val="hybridMultilevel"/>
    <w:tmpl w:val="F7EA6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903DD"/>
    <w:multiLevelType w:val="hybridMultilevel"/>
    <w:tmpl w:val="DBC6F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65082"/>
    <w:multiLevelType w:val="hybridMultilevel"/>
    <w:tmpl w:val="9F560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19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4"/>
  </w:num>
  <w:num w:numId="13">
    <w:abstractNumId w:val="7"/>
  </w:num>
  <w:num w:numId="14">
    <w:abstractNumId w:val="17"/>
  </w:num>
  <w:num w:numId="15">
    <w:abstractNumId w:val="3"/>
  </w:num>
  <w:num w:numId="16">
    <w:abstractNumId w:val="1"/>
  </w:num>
  <w:num w:numId="17">
    <w:abstractNumId w:val="11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14837"/>
    <w:rsid w:val="000628C4"/>
    <w:rsid w:val="00084E44"/>
    <w:rsid w:val="00092B3E"/>
    <w:rsid w:val="000A2B1C"/>
    <w:rsid w:val="000C497E"/>
    <w:rsid w:val="000E0765"/>
    <w:rsid w:val="000E16DE"/>
    <w:rsid w:val="000E75D7"/>
    <w:rsid w:val="001077EF"/>
    <w:rsid w:val="00125616"/>
    <w:rsid w:val="00163096"/>
    <w:rsid w:val="001631D6"/>
    <w:rsid w:val="001669DF"/>
    <w:rsid w:val="0017711E"/>
    <w:rsid w:val="00182F3D"/>
    <w:rsid w:val="00185F70"/>
    <w:rsid w:val="001B5155"/>
    <w:rsid w:val="001C19A4"/>
    <w:rsid w:val="001C50AA"/>
    <w:rsid w:val="001F109E"/>
    <w:rsid w:val="001F34AB"/>
    <w:rsid w:val="00205E64"/>
    <w:rsid w:val="00226BE7"/>
    <w:rsid w:val="00251D66"/>
    <w:rsid w:val="00257C08"/>
    <w:rsid w:val="0026502C"/>
    <w:rsid w:val="0027513C"/>
    <w:rsid w:val="00280039"/>
    <w:rsid w:val="0028215B"/>
    <w:rsid w:val="00286744"/>
    <w:rsid w:val="00296A16"/>
    <w:rsid w:val="002A032F"/>
    <w:rsid w:val="002D607F"/>
    <w:rsid w:val="00305675"/>
    <w:rsid w:val="00311968"/>
    <w:rsid w:val="00354E53"/>
    <w:rsid w:val="00375DAE"/>
    <w:rsid w:val="00397839"/>
    <w:rsid w:val="003C40EA"/>
    <w:rsid w:val="003F2571"/>
    <w:rsid w:val="00411035"/>
    <w:rsid w:val="0041469F"/>
    <w:rsid w:val="004322A8"/>
    <w:rsid w:val="00454516"/>
    <w:rsid w:val="00482772"/>
    <w:rsid w:val="00497C5F"/>
    <w:rsid w:val="00497DBD"/>
    <w:rsid w:val="004B200A"/>
    <w:rsid w:val="004C2C47"/>
    <w:rsid w:val="004D1746"/>
    <w:rsid w:val="004D5553"/>
    <w:rsid w:val="005102B2"/>
    <w:rsid w:val="00522488"/>
    <w:rsid w:val="005262AC"/>
    <w:rsid w:val="00545995"/>
    <w:rsid w:val="00546C25"/>
    <w:rsid w:val="00561D08"/>
    <w:rsid w:val="00586F6A"/>
    <w:rsid w:val="0059640F"/>
    <w:rsid w:val="006120A8"/>
    <w:rsid w:val="00625EDF"/>
    <w:rsid w:val="00631ADB"/>
    <w:rsid w:val="00640314"/>
    <w:rsid w:val="00641AAA"/>
    <w:rsid w:val="00643217"/>
    <w:rsid w:val="00651A72"/>
    <w:rsid w:val="006630A7"/>
    <w:rsid w:val="00666DA9"/>
    <w:rsid w:val="00670246"/>
    <w:rsid w:val="006A0BC5"/>
    <w:rsid w:val="006A11F2"/>
    <w:rsid w:val="006E51A8"/>
    <w:rsid w:val="006F47B0"/>
    <w:rsid w:val="007061E3"/>
    <w:rsid w:val="00726C24"/>
    <w:rsid w:val="007570EE"/>
    <w:rsid w:val="00757201"/>
    <w:rsid w:val="007648B1"/>
    <w:rsid w:val="0079106E"/>
    <w:rsid w:val="007979DB"/>
    <w:rsid w:val="007A2B9D"/>
    <w:rsid w:val="007B63CE"/>
    <w:rsid w:val="007D0913"/>
    <w:rsid w:val="007E7E33"/>
    <w:rsid w:val="0080494C"/>
    <w:rsid w:val="008154B0"/>
    <w:rsid w:val="00873C05"/>
    <w:rsid w:val="00894CF3"/>
    <w:rsid w:val="00897128"/>
    <w:rsid w:val="008C3480"/>
    <w:rsid w:val="008E2D2E"/>
    <w:rsid w:val="008E52CD"/>
    <w:rsid w:val="008F3F5F"/>
    <w:rsid w:val="00907DFD"/>
    <w:rsid w:val="00910BBA"/>
    <w:rsid w:val="00912FDC"/>
    <w:rsid w:val="00935F10"/>
    <w:rsid w:val="00957C50"/>
    <w:rsid w:val="00961679"/>
    <w:rsid w:val="009665E7"/>
    <w:rsid w:val="00980EDE"/>
    <w:rsid w:val="00982CA6"/>
    <w:rsid w:val="009840F1"/>
    <w:rsid w:val="009948A6"/>
    <w:rsid w:val="009B1EA3"/>
    <w:rsid w:val="009C6C5A"/>
    <w:rsid w:val="009C6F03"/>
    <w:rsid w:val="009E4683"/>
    <w:rsid w:val="00A13D7A"/>
    <w:rsid w:val="00A149F6"/>
    <w:rsid w:val="00A45494"/>
    <w:rsid w:val="00A82781"/>
    <w:rsid w:val="00AA1FA5"/>
    <w:rsid w:val="00B33E92"/>
    <w:rsid w:val="00B40B6F"/>
    <w:rsid w:val="00B4114B"/>
    <w:rsid w:val="00B43A51"/>
    <w:rsid w:val="00B960C1"/>
    <w:rsid w:val="00BB77D9"/>
    <w:rsid w:val="00BC2D31"/>
    <w:rsid w:val="00C14245"/>
    <w:rsid w:val="00C14944"/>
    <w:rsid w:val="00C4262D"/>
    <w:rsid w:val="00C5291B"/>
    <w:rsid w:val="00C61DDB"/>
    <w:rsid w:val="00CC0F7B"/>
    <w:rsid w:val="00CD1564"/>
    <w:rsid w:val="00CD1713"/>
    <w:rsid w:val="00CD1743"/>
    <w:rsid w:val="00CE4E05"/>
    <w:rsid w:val="00D013F8"/>
    <w:rsid w:val="00D2159E"/>
    <w:rsid w:val="00D50AD9"/>
    <w:rsid w:val="00D74FAC"/>
    <w:rsid w:val="00D76C09"/>
    <w:rsid w:val="00DC05E8"/>
    <w:rsid w:val="00DD7AEC"/>
    <w:rsid w:val="00DE554C"/>
    <w:rsid w:val="00E228B6"/>
    <w:rsid w:val="00E453EB"/>
    <w:rsid w:val="00E5027C"/>
    <w:rsid w:val="00E83906"/>
    <w:rsid w:val="00E905E0"/>
    <w:rsid w:val="00EB4760"/>
    <w:rsid w:val="00F3259E"/>
    <w:rsid w:val="00F32BCA"/>
    <w:rsid w:val="00F35178"/>
    <w:rsid w:val="00F466B3"/>
    <w:rsid w:val="00F51B3D"/>
    <w:rsid w:val="00F6722E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34">
    <w:name w:val="Font Style34"/>
    <w:basedOn w:val="DefaultParagraphFont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53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harCaracterCaracterCharCharChar">
    <w:name w:val="Char Caracter Caracter Char Char Char"/>
    <w:basedOn w:val="Normal"/>
    <w:rsid w:val="00BB77D9"/>
    <w:pPr>
      <w:spacing w:after="0"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-T-P\HOTARARI\MODEL\Model%20HOTARARE%20CJ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588F-9AF6-4781-B0C0-B344CF2A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HOTARARE CJSU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2021-06-25T08:31:00Z</cp:lastPrinted>
  <dcterms:created xsi:type="dcterms:W3CDTF">2021-07-09T10:59:00Z</dcterms:created>
  <dcterms:modified xsi:type="dcterms:W3CDTF">2021-07-09T10:59:00Z</dcterms:modified>
</cp:coreProperties>
</file>