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F9" w:rsidRPr="00115B60" w:rsidRDefault="00CC4FDA" w:rsidP="00851C65">
      <w:pPr>
        <w:tabs>
          <w:tab w:val="left" w:pos="0"/>
        </w:tabs>
        <w:spacing w:after="0" w:line="276" w:lineRule="auto"/>
        <w:jc w:val="right"/>
        <w:rPr>
          <w:rFonts w:eastAsia="Times New Roman"/>
          <w:b/>
          <w:i/>
          <w:color w:val="FF0000"/>
          <w:szCs w:val="28"/>
          <w:lang w:val="ro-RO"/>
        </w:rPr>
      </w:pPr>
      <w:r>
        <w:rPr>
          <w:rFonts w:eastAsia="Times New Roman"/>
          <w:b/>
          <w:i/>
          <w:color w:val="FF0000"/>
          <w:szCs w:val="28"/>
          <w:lang w:val="ro-RO"/>
        </w:rPr>
        <w:t xml:space="preserve"> </w:t>
      </w:r>
    </w:p>
    <w:p w:rsidR="001F4AF9" w:rsidRPr="005A5A7C" w:rsidRDefault="00C13D54"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 xml:space="preserve">HOTĂRÂREA Nr. </w:t>
      </w:r>
      <w:r w:rsidR="00B426A7">
        <w:rPr>
          <w:rFonts w:eastAsia="Times New Roman"/>
          <w:b/>
          <w:color w:val="000000" w:themeColor="text1"/>
          <w:szCs w:val="28"/>
          <w:lang w:val="ro-RO"/>
        </w:rPr>
        <w:t>184</w:t>
      </w:r>
      <w:r>
        <w:rPr>
          <w:rFonts w:eastAsia="Times New Roman"/>
          <w:b/>
          <w:color w:val="000000" w:themeColor="text1"/>
          <w:szCs w:val="28"/>
          <w:lang w:val="ro-RO"/>
        </w:rPr>
        <w:t>/19.</w:t>
      </w:r>
      <w:r w:rsidR="006C3E02">
        <w:rPr>
          <w:rFonts w:eastAsia="Times New Roman"/>
          <w:b/>
          <w:color w:val="000000" w:themeColor="text1"/>
          <w:szCs w:val="28"/>
          <w:lang w:val="ro-RO"/>
        </w:rPr>
        <w:t>10</w:t>
      </w:r>
      <w:r w:rsidR="001F4AF9"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w:t>
      </w:r>
      <w:r w:rsidR="00B426A7">
        <w:rPr>
          <w:rFonts w:eastAsia="Times New Roman"/>
          <w:b/>
          <w:color w:val="000000" w:themeColor="text1"/>
          <w:szCs w:val="28"/>
          <w:lang w:val="ro-RO"/>
        </w:rPr>
        <w:t>orașul Găești</w:t>
      </w:r>
      <w:r w:rsidR="005103A0">
        <w:rPr>
          <w:rFonts w:eastAsia="Times New Roman"/>
          <w:b/>
          <w:color w:val="000000" w:themeColor="text1"/>
          <w:szCs w:val="28"/>
          <w:lang w:val="ro-RO"/>
        </w:rPr>
        <w:t xml:space="preserve"> </w:t>
      </w:r>
      <w:r w:rsidR="006C3E02">
        <w:rPr>
          <w:rFonts w:eastAsia="Times New Roman"/>
          <w:b/>
          <w:color w:val="000000" w:themeColor="text1"/>
          <w:szCs w:val="28"/>
          <w:lang w:val="ro-RO"/>
        </w:rPr>
        <w:t xml:space="preserve">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1F4AF9" w:rsidRPr="005A5A7C" w:rsidRDefault="001F4AF9" w:rsidP="00851C65">
      <w:pPr>
        <w:autoSpaceDE w:val="0"/>
        <w:autoSpaceDN w:val="0"/>
        <w:adjustRightInd w:val="0"/>
        <w:spacing w:after="6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851C65">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851C65">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851C65">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851C65">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B426A7" w:rsidRPr="00B426A7" w:rsidRDefault="002829A0" w:rsidP="00851C65">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B426A7">
        <w:rPr>
          <w:rFonts w:eastAsia="Times New Roman"/>
          <w:color w:val="000000" w:themeColor="text1"/>
          <w:szCs w:val="28"/>
          <w:lang w:val="ro-RO"/>
        </w:rPr>
        <w:t>Adresa nr.</w:t>
      </w:r>
      <w:r w:rsidR="00B426A7">
        <w:rPr>
          <w:rFonts w:eastAsia="Times New Roman"/>
          <w:color w:val="000000" w:themeColor="text1"/>
          <w:szCs w:val="28"/>
          <w:lang w:val="ro-RO"/>
        </w:rPr>
        <w:softHyphen/>
      </w:r>
      <w:r w:rsidR="00A83F99">
        <w:rPr>
          <w:rFonts w:eastAsia="Times New Roman"/>
          <w:color w:val="000000" w:themeColor="text1"/>
          <w:szCs w:val="28"/>
          <w:lang w:val="ro-RO"/>
        </w:rPr>
        <w:t xml:space="preserve"> </w:t>
      </w:r>
      <w:r w:rsidR="00B426A7">
        <w:rPr>
          <w:rFonts w:eastAsia="Times New Roman"/>
          <w:color w:val="000000" w:themeColor="text1"/>
          <w:szCs w:val="28"/>
          <w:lang w:val="ro-RO"/>
        </w:rPr>
        <w:t>23845/</w:t>
      </w:r>
      <w:r w:rsidR="00C13D54" w:rsidRPr="00B426A7">
        <w:rPr>
          <w:rFonts w:eastAsia="Times New Roman"/>
          <w:color w:val="000000" w:themeColor="text1"/>
          <w:szCs w:val="28"/>
          <w:lang w:val="ro-RO"/>
        </w:rPr>
        <w:t>18</w:t>
      </w:r>
      <w:r w:rsidR="00F547E5" w:rsidRPr="00B426A7">
        <w:rPr>
          <w:rFonts w:eastAsia="Times New Roman"/>
          <w:color w:val="000000" w:themeColor="text1"/>
          <w:szCs w:val="28"/>
          <w:lang w:val="ro-RO"/>
        </w:rPr>
        <w:t>.</w:t>
      </w:r>
      <w:r w:rsidRPr="00B426A7">
        <w:rPr>
          <w:rFonts w:eastAsia="Times New Roman"/>
          <w:color w:val="000000" w:themeColor="text1"/>
          <w:szCs w:val="28"/>
          <w:lang w:val="ro-RO"/>
        </w:rPr>
        <w:t>10</w:t>
      </w:r>
      <w:r w:rsidR="001F4AF9" w:rsidRPr="00B426A7">
        <w:rPr>
          <w:rFonts w:eastAsia="Times New Roman"/>
          <w:color w:val="000000" w:themeColor="text1"/>
          <w:szCs w:val="28"/>
          <w:lang w:val="ro-RO"/>
        </w:rPr>
        <w:t>.2021 a Direc</w:t>
      </w:r>
      <w:r w:rsidR="00BD7F2B" w:rsidRPr="00B426A7">
        <w:rPr>
          <w:rFonts w:eastAsia="Times New Roman"/>
          <w:color w:val="000000" w:themeColor="text1"/>
          <w:szCs w:val="28"/>
          <w:lang w:val="ro-RO"/>
        </w:rPr>
        <w:t>ț</w:t>
      </w:r>
      <w:r w:rsidR="001F4AF9" w:rsidRPr="00B426A7">
        <w:rPr>
          <w:rFonts w:eastAsia="Times New Roman"/>
          <w:color w:val="000000" w:themeColor="text1"/>
          <w:szCs w:val="28"/>
          <w:lang w:val="ro-RO"/>
        </w:rPr>
        <w:t>iei de Sănătate Publică Dâmbovi</w:t>
      </w:r>
      <w:r w:rsidR="00BD7F2B" w:rsidRPr="00B426A7">
        <w:rPr>
          <w:rFonts w:eastAsia="Times New Roman"/>
          <w:color w:val="000000" w:themeColor="text1"/>
          <w:szCs w:val="28"/>
          <w:lang w:val="ro-RO"/>
        </w:rPr>
        <w:t>ț</w:t>
      </w:r>
      <w:r w:rsidR="001F4AF9" w:rsidRPr="00B426A7">
        <w:rPr>
          <w:rFonts w:eastAsia="Times New Roman"/>
          <w:color w:val="000000" w:themeColor="text1"/>
          <w:szCs w:val="28"/>
          <w:lang w:val="ro-RO"/>
        </w:rPr>
        <w:t>a, înregistrată la Institu</w:t>
      </w:r>
      <w:r w:rsidR="00BD7F2B" w:rsidRPr="00B426A7">
        <w:rPr>
          <w:rFonts w:eastAsia="Times New Roman"/>
          <w:color w:val="000000" w:themeColor="text1"/>
          <w:szCs w:val="28"/>
          <w:lang w:val="ro-RO"/>
        </w:rPr>
        <w:t>ț</w:t>
      </w:r>
      <w:r w:rsidR="001F4AF9" w:rsidRPr="00B426A7">
        <w:rPr>
          <w:rFonts w:eastAsia="Times New Roman"/>
          <w:color w:val="000000" w:themeColor="text1"/>
          <w:szCs w:val="28"/>
          <w:lang w:val="ro-RO"/>
        </w:rPr>
        <w:t>ia Prefectului – Jude</w:t>
      </w:r>
      <w:r w:rsidR="00BD7F2B" w:rsidRPr="00B426A7">
        <w:rPr>
          <w:rFonts w:eastAsia="Times New Roman"/>
          <w:color w:val="000000" w:themeColor="text1"/>
          <w:szCs w:val="28"/>
          <w:lang w:val="ro-RO"/>
        </w:rPr>
        <w:t>ț</w:t>
      </w:r>
      <w:r w:rsidR="001F4AF9" w:rsidRPr="00B426A7">
        <w:rPr>
          <w:rFonts w:eastAsia="Times New Roman"/>
          <w:color w:val="000000" w:themeColor="text1"/>
          <w:szCs w:val="28"/>
          <w:lang w:val="ro-RO"/>
        </w:rPr>
        <w:t>ul Dâmbovi</w:t>
      </w:r>
      <w:r w:rsidR="00BD7F2B" w:rsidRPr="00B426A7">
        <w:rPr>
          <w:rFonts w:eastAsia="Times New Roman"/>
          <w:color w:val="000000" w:themeColor="text1"/>
          <w:szCs w:val="28"/>
          <w:lang w:val="ro-RO"/>
        </w:rPr>
        <w:t>ț</w:t>
      </w:r>
      <w:r w:rsidR="00B56556" w:rsidRPr="00B426A7">
        <w:rPr>
          <w:rFonts w:eastAsia="Times New Roman"/>
          <w:color w:val="000000" w:themeColor="text1"/>
          <w:szCs w:val="28"/>
          <w:lang w:val="ro-RO"/>
        </w:rPr>
        <w:t xml:space="preserve">a cu nr. </w:t>
      </w:r>
      <w:r w:rsidR="00B426A7">
        <w:rPr>
          <w:rFonts w:eastAsia="Times New Roman"/>
          <w:color w:val="000000" w:themeColor="text1"/>
          <w:szCs w:val="28"/>
          <w:lang w:val="ro-RO"/>
        </w:rPr>
        <w:t>10403</w:t>
      </w:r>
      <w:r w:rsidR="00C13D54" w:rsidRPr="00B426A7">
        <w:rPr>
          <w:rFonts w:eastAsia="Times New Roman"/>
          <w:color w:val="000000" w:themeColor="text1"/>
          <w:szCs w:val="28"/>
          <w:lang w:val="ro-RO"/>
        </w:rPr>
        <w:t>/18</w:t>
      </w:r>
      <w:r w:rsidR="00F547E5" w:rsidRPr="00B426A7">
        <w:rPr>
          <w:rFonts w:eastAsia="Times New Roman"/>
          <w:color w:val="000000" w:themeColor="text1"/>
          <w:szCs w:val="28"/>
          <w:lang w:val="ro-RO"/>
        </w:rPr>
        <w:t>.</w:t>
      </w:r>
      <w:r w:rsidRPr="00B426A7">
        <w:rPr>
          <w:rFonts w:eastAsia="Times New Roman"/>
          <w:color w:val="000000" w:themeColor="text1"/>
          <w:szCs w:val="28"/>
          <w:lang w:val="ro-RO"/>
        </w:rPr>
        <w:t>10.2021</w:t>
      </w:r>
      <w:r w:rsidR="001F4AF9" w:rsidRPr="00B426A7">
        <w:rPr>
          <w:rFonts w:eastAsia="Times New Roman"/>
          <w:color w:val="000000" w:themeColor="text1"/>
          <w:szCs w:val="28"/>
          <w:lang w:val="ro-RO"/>
        </w:rPr>
        <w:t xml:space="preserve">, prin care se înaintează </w:t>
      </w:r>
      <w:bookmarkStart w:id="0" w:name="_Hlk64460799"/>
      <w:r w:rsidR="001F4AF9" w:rsidRPr="00B426A7">
        <w:rPr>
          <w:rFonts w:eastAsia="Times New Roman"/>
          <w:color w:val="000000" w:themeColor="text1"/>
          <w:szCs w:val="28"/>
          <w:lang w:val="ro-RO"/>
        </w:rPr>
        <w:t>raportul privind analiza evolu</w:t>
      </w:r>
      <w:r w:rsidR="00BD7F2B" w:rsidRPr="00B426A7">
        <w:rPr>
          <w:rFonts w:eastAsia="Times New Roman"/>
          <w:color w:val="000000" w:themeColor="text1"/>
          <w:szCs w:val="28"/>
          <w:lang w:val="ro-RO"/>
        </w:rPr>
        <w:t>ț</w:t>
      </w:r>
      <w:r w:rsidR="001F4AF9" w:rsidRPr="00B426A7">
        <w:rPr>
          <w:rFonts w:eastAsia="Times New Roman"/>
          <w:color w:val="000000" w:themeColor="text1"/>
          <w:szCs w:val="28"/>
          <w:lang w:val="ro-RO"/>
        </w:rPr>
        <w:t xml:space="preserve">iei cazurilor SARS-CoV-2 în </w:t>
      </w:r>
      <w:bookmarkEnd w:id="0"/>
      <w:r w:rsidR="00B426A7">
        <w:rPr>
          <w:rFonts w:eastAsia="Times New Roman"/>
          <w:b/>
          <w:color w:val="000000" w:themeColor="text1"/>
          <w:szCs w:val="28"/>
          <w:lang w:val="ro-RO"/>
        </w:rPr>
        <w:t>orașul Găești</w:t>
      </w:r>
      <w:r w:rsidR="00E77C56" w:rsidRPr="00B426A7">
        <w:rPr>
          <w:rFonts w:eastAsia="Times New Roman"/>
          <w:b/>
          <w:color w:val="000000" w:themeColor="text1"/>
          <w:szCs w:val="28"/>
          <w:lang w:val="ro-RO"/>
        </w:rPr>
        <w:t>,</w:t>
      </w:r>
      <w:r w:rsidR="001F4AF9" w:rsidRPr="00B426A7">
        <w:rPr>
          <w:rFonts w:eastAsia="Times New Roman"/>
          <w:color w:val="000000" w:themeColor="text1"/>
          <w:szCs w:val="28"/>
          <w:lang w:val="ro-RO"/>
        </w:rPr>
        <w:t xml:space="preserve"> raport în care se propune măsura de carantină zonală</w:t>
      </w:r>
      <w:r w:rsidR="00AC5929" w:rsidRPr="00B426A7">
        <w:rPr>
          <w:rFonts w:eastAsia="Times New Roman"/>
          <w:color w:val="000000" w:themeColor="text1"/>
          <w:szCs w:val="28"/>
          <w:lang w:val="ro-RO"/>
        </w:rPr>
        <w:t xml:space="preserve"> </w:t>
      </w:r>
      <w:r w:rsidR="00B426A7">
        <w:rPr>
          <w:rFonts w:eastAsia="Times New Roman"/>
          <w:color w:val="000000" w:themeColor="text1"/>
          <w:szCs w:val="28"/>
          <w:lang w:val="ro-RO"/>
        </w:rPr>
        <w:t xml:space="preserve"> în </w:t>
      </w:r>
      <w:r w:rsidR="00B426A7">
        <w:rPr>
          <w:rFonts w:eastAsia="Times New Roman"/>
          <w:b/>
          <w:color w:val="000000" w:themeColor="text1"/>
          <w:szCs w:val="28"/>
          <w:lang w:val="ro-RO"/>
        </w:rPr>
        <w:t xml:space="preserve">orașul Găești </w:t>
      </w:r>
      <w:r w:rsidR="00115B60">
        <w:rPr>
          <w:rFonts w:eastAsia="Times New Roman"/>
          <w:b/>
          <w:color w:val="000000" w:themeColor="text1"/>
          <w:szCs w:val="28"/>
          <w:lang w:val="ro-RO"/>
        </w:rPr>
        <w:t xml:space="preserve"> </w:t>
      </w:r>
    </w:p>
    <w:p w:rsidR="001F4AF9" w:rsidRPr="00115B60" w:rsidRDefault="00115B60" w:rsidP="00851C65">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Pr>
          <w:rFonts w:eastAsia="Times New Roman"/>
          <w:color w:val="000000" w:themeColor="text1"/>
          <w:szCs w:val="28"/>
          <w:lang w:val="ro-RO"/>
        </w:rPr>
        <w:t xml:space="preserve"> </w:t>
      </w:r>
      <w:r w:rsidR="00F71D6C" w:rsidRPr="00115B60">
        <w:rPr>
          <w:rFonts w:eastAsia="Times New Roman"/>
          <w:color w:val="000000" w:themeColor="text1"/>
          <w:szCs w:val="28"/>
          <w:lang w:val="ro-RO"/>
        </w:rPr>
        <w:t>Avizul nr.</w:t>
      </w:r>
      <w:r w:rsidR="00A83F99">
        <w:rPr>
          <w:rFonts w:eastAsia="Times New Roman"/>
          <w:color w:val="000000" w:themeColor="text1"/>
          <w:szCs w:val="28"/>
          <w:lang w:val="ro-RO"/>
        </w:rPr>
        <w:t xml:space="preserve"> </w:t>
      </w:r>
      <w:r w:rsidR="00B426A7" w:rsidRPr="00115B60">
        <w:rPr>
          <w:rFonts w:eastAsia="Times New Roman"/>
          <w:color w:val="000000" w:themeColor="text1"/>
          <w:szCs w:val="28"/>
          <w:lang w:val="ro-RO"/>
        </w:rPr>
        <w:t>18873</w:t>
      </w:r>
      <w:r w:rsidR="00C13D54" w:rsidRPr="00115B60">
        <w:rPr>
          <w:rFonts w:eastAsia="Times New Roman"/>
          <w:color w:val="000000" w:themeColor="text1"/>
          <w:szCs w:val="28"/>
          <w:lang w:val="ro-RO"/>
        </w:rPr>
        <w:t>/18</w:t>
      </w:r>
      <w:r w:rsidR="006C3E02" w:rsidRPr="00115B60">
        <w:rPr>
          <w:rFonts w:eastAsia="Times New Roman"/>
          <w:color w:val="000000" w:themeColor="text1"/>
          <w:szCs w:val="28"/>
          <w:lang w:val="ro-RO"/>
        </w:rPr>
        <w:t>.10.2021</w:t>
      </w:r>
      <w:r w:rsidR="001F4AF9" w:rsidRPr="00115B60">
        <w:rPr>
          <w:rFonts w:eastAsia="Times New Roman"/>
          <w:color w:val="000000" w:themeColor="text1"/>
          <w:szCs w:val="28"/>
          <w:lang w:val="ro-RO"/>
        </w:rPr>
        <w:t xml:space="preserve">de carantină zonală pentru </w:t>
      </w:r>
      <w:r w:rsidR="00B426A7" w:rsidRPr="00115B60">
        <w:rPr>
          <w:rFonts w:eastAsia="Times New Roman"/>
          <w:b/>
          <w:color w:val="000000" w:themeColor="text1"/>
          <w:szCs w:val="28"/>
          <w:lang w:val="ro-RO"/>
        </w:rPr>
        <w:t>orașul Găești</w:t>
      </w:r>
      <w:r w:rsidR="001F4AF9" w:rsidRPr="00115B60">
        <w:rPr>
          <w:rFonts w:eastAsia="Times New Roman"/>
          <w:color w:val="000000" w:themeColor="text1"/>
          <w:szCs w:val="28"/>
          <w:lang w:val="ro-RO"/>
        </w:rPr>
        <w:t>, jude</w:t>
      </w:r>
      <w:r w:rsidR="00BD7F2B" w:rsidRPr="00115B60">
        <w:rPr>
          <w:rFonts w:eastAsia="Times New Roman"/>
          <w:color w:val="000000" w:themeColor="text1"/>
          <w:szCs w:val="28"/>
          <w:lang w:val="ro-RO"/>
        </w:rPr>
        <w:t>ț</w:t>
      </w:r>
      <w:r w:rsidR="001F4AF9" w:rsidRPr="00115B60">
        <w:rPr>
          <w:rFonts w:eastAsia="Times New Roman"/>
          <w:color w:val="000000" w:themeColor="text1"/>
          <w:szCs w:val="28"/>
          <w:lang w:val="ro-RO"/>
        </w:rPr>
        <w:t>ul Dâmbovi</w:t>
      </w:r>
      <w:r w:rsidR="00BD7F2B" w:rsidRPr="00115B60">
        <w:rPr>
          <w:rFonts w:eastAsia="Times New Roman"/>
          <w:color w:val="000000" w:themeColor="text1"/>
          <w:szCs w:val="28"/>
          <w:lang w:val="ro-RO"/>
        </w:rPr>
        <w:t>ț</w:t>
      </w:r>
      <w:r w:rsidR="001F4AF9" w:rsidRPr="00115B60">
        <w:rPr>
          <w:rFonts w:eastAsia="Times New Roman"/>
          <w:color w:val="000000" w:themeColor="text1"/>
          <w:szCs w:val="28"/>
          <w:lang w:val="ro-RO"/>
        </w:rPr>
        <w:t>a, emis de către Institutul Na</w:t>
      </w:r>
      <w:r w:rsidR="00BD7F2B" w:rsidRPr="00115B60">
        <w:rPr>
          <w:rFonts w:eastAsia="Times New Roman"/>
          <w:color w:val="000000" w:themeColor="text1"/>
          <w:szCs w:val="28"/>
          <w:lang w:val="ro-RO"/>
        </w:rPr>
        <w:t>ț</w:t>
      </w:r>
      <w:r w:rsidR="001F4AF9" w:rsidRPr="00115B60">
        <w:rPr>
          <w:rFonts w:eastAsia="Times New Roman"/>
          <w:color w:val="000000" w:themeColor="text1"/>
          <w:szCs w:val="28"/>
          <w:lang w:val="ro-RO"/>
        </w:rPr>
        <w:t>ional de Sănătate Publică, înregistrat la Institu</w:t>
      </w:r>
      <w:r w:rsidR="00BD7F2B" w:rsidRPr="00115B60">
        <w:rPr>
          <w:rFonts w:eastAsia="Times New Roman"/>
          <w:color w:val="000000" w:themeColor="text1"/>
          <w:szCs w:val="28"/>
          <w:lang w:val="ro-RO"/>
        </w:rPr>
        <w:t>ț</w:t>
      </w:r>
      <w:r w:rsidR="001F4AF9" w:rsidRPr="00115B60">
        <w:rPr>
          <w:rFonts w:eastAsia="Times New Roman"/>
          <w:color w:val="000000" w:themeColor="text1"/>
          <w:szCs w:val="28"/>
          <w:lang w:val="ro-RO"/>
        </w:rPr>
        <w:t>ia Prefectului - Jude</w:t>
      </w:r>
      <w:r w:rsidR="00BD7F2B" w:rsidRPr="00115B60">
        <w:rPr>
          <w:rFonts w:eastAsia="Times New Roman"/>
          <w:color w:val="000000" w:themeColor="text1"/>
          <w:szCs w:val="28"/>
          <w:lang w:val="ro-RO"/>
        </w:rPr>
        <w:t>ț</w:t>
      </w:r>
      <w:r w:rsidR="001F4AF9" w:rsidRPr="00115B60">
        <w:rPr>
          <w:rFonts w:eastAsia="Times New Roman"/>
          <w:color w:val="000000" w:themeColor="text1"/>
          <w:szCs w:val="28"/>
          <w:lang w:val="ro-RO"/>
        </w:rPr>
        <w:t>ul Dâmbovi</w:t>
      </w:r>
      <w:r w:rsidR="00BD7F2B" w:rsidRPr="00115B60">
        <w:rPr>
          <w:rFonts w:eastAsia="Times New Roman"/>
          <w:color w:val="000000" w:themeColor="text1"/>
          <w:szCs w:val="28"/>
          <w:lang w:val="ro-RO"/>
        </w:rPr>
        <w:t>ț</w:t>
      </w:r>
      <w:r w:rsidR="00F71D6C" w:rsidRPr="00115B60">
        <w:rPr>
          <w:rFonts w:eastAsia="Times New Roman"/>
          <w:color w:val="000000" w:themeColor="text1"/>
          <w:szCs w:val="28"/>
          <w:lang w:val="ro-RO"/>
        </w:rPr>
        <w:t>a cu nr</w:t>
      </w:r>
      <w:r w:rsidR="00B426A7" w:rsidRPr="00115B60">
        <w:rPr>
          <w:rFonts w:eastAsia="Times New Roman"/>
          <w:color w:val="000000" w:themeColor="text1"/>
          <w:szCs w:val="28"/>
          <w:lang w:val="ro-RO"/>
        </w:rPr>
        <w:t>.</w:t>
      </w:r>
      <w:r w:rsidR="00A83F99">
        <w:rPr>
          <w:rFonts w:eastAsia="Times New Roman"/>
          <w:color w:val="000000" w:themeColor="text1"/>
          <w:szCs w:val="28"/>
          <w:lang w:val="ro-RO"/>
        </w:rPr>
        <w:t xml:space="preserve"> </w:t>
      </w:r>
      <w:r w:rsidR="00B426A7" w:rsidRPr="00115B60">
        <w:rPr>
          <w:rFonts w:eastAsia="Times New Roman"/>
          <w:color w:val="000000" w:themeColor="text1"/>
          <w:szCs w:val="28"/>
          <w:lang w:val="ro-RO"/>
        </w:rPr>
        <w:t>10411</w:t>
      </w:r>
      <w:r w:rsidR="00C13D54" w:rsidRPr="00115B60">
        <w:rPr>
          <w:rFonts w:eastAsia="Times New Roman"/>
          <w:color w:val="000000" w:themeColor="text1"/>
          <w:szCs w:val="28"/>
          <w:lang w:val="ro-RO"/>
        </w:rPr>
        <w:t>/19.</w:t>
      </w:r>
      <w:r w:rsidR="006C3E02" w:rsidRPr="00115B60">
        <w:rPr>
          <w:rFonts w:eastAsia="Times New Roman"/>
          <w:color w:val="000000" w:themeColor="text1"/>
          <w:szCs w:val="28"/>
          <w:lang w:val="ro-RO"/>
        </w:rPr>
        <w:t>10.2021</w:t>
      </w:r>
      <w:r w:rsidR="001F4AF9" w:rsidRPr="00115B60">
        <w:rPr>
          <w:rFonts w:eastAsia="Times New Roman"/>
          <w:color w:val="000000" w:themeColor="text1"/>
          <w:szCs w:val="28"/>
          <w:lang w:val="ro-RO"/>
        </w:rPr>
        <w:t>;</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B426A7">
        <w:rPr>
          <w:color w:val="000000" w:themeColor="text1"/>
          <w:szCs w:val="28"/>
          <w:lang w:val="ro-RO"/>
        </w:rPr>
        <w:t>184</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F547E5">
        <w:rPr>
          <w:color w:val="000000" w:themeColor="text1"/>
          <w:szCs w:val="28"/>
          <w:lang w:val="ro-RO"/>
        </w:rPr>
        <w:t>19</w:t>
      </w:r>
      <w:r w:rsidR="006C3E02">
        <w:rPr>
          <w:color w:val="000000" w:themeColor="text1"/>
          <w:szCs w:val="28"/>
          <w:lang w:val="ro-RO"/>
        </w:rPr>
        <w:t xml:space="preserve"> octombrie 2021</w:t>
      </w:r>
      <w:r w:rsidRPr="005A5A7C">
        <w:rPr>
          <w:color w:val="000000" w:themeColor="text1"/>
          <w:szCs w:val="28"/>
          <w:lang w:val="ro-RO"/>
        </w:rPr>
        <w:t>,</w:t>
      </w:r>
    </w:p>
    <w:p w:rsidR="001F4AF9"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00851C65">
        <w:rPr>
          <w:color w:val="000000" w:themeColor="text1"/>
          <w:szCs w:val="28"/>
          <w:lang w:val="ro-RO"/>
        </w:rPr>
        <w:t>,</w:t>
      </w:r>
    </w:p>
    <w:p w:rsidR="00CC4FDA" w:rsidRDefault="00CC4FDA" w:rsidP="00851C65">
      <w:pPr>
        <w:autoSpaceDE w:val="0"/>
        <w:autoSpaceDN w:val="0"/>
        <w:adjustRightInd w:val="0"/>
        <w:spacing w:after="60" w:line="276" w:lineRule="auto"/>
        <w:ind w:firstLine="709"/>
        <w:jc w:val="both"/>
        <w:rPr>
          <w:color w:val="000000" w:themeColor="text1"/>
          <w:szCs w:val="28"/>
          <w:lang w:val="ro-RO"/>
        </w:rPr>
      </w:pPr>
    </w:p>
    <w:p w:rsidR="00851C65" w:rsidRPr="005A5A7C" w:rsidRDefault="00851C65" w:rsidP="00851C65">
      <w:pPr>
        <w:autoSpaceDE w:val="0"/>
        <w:autoSpaceDN w:val="0"/>
        <w:adjustRightInd w:val="0"/>
        <w:spacing w:after="60" w:line="276" w:lineRule="auto"/>
        <w:ind w:firstLine="709"/>
        <w:jc w:val="both"/>
        <w:rPr>
          <w:color w:val="000000" w:themeColor="text1"/>
          <w:szCs w:val="28"/>
          <w:lang w:val="ro-RO"/>
        </w:rPr>
      </w:pPr>
      <w:r w:rsidRPr="005A5A7C">
        <w:rPr>
          <w:rFonts w:eastAsia="Times New Roman"/>
          <w:b/>
          <w:color w:val="000000" w:themeColor="text1"/>
          <w:szCs w:val="28"/>
          <w:lang w:val="ro-RO"/>
        </w:rPr>
        <w:lastRenderedPageBreak/>
        <w:t xml:space="preserve">Comitetul Județean pentru </w:t>
      </w:r>
      <w:r w:rsidRPr="005A5A7C">
        <w:rPr>
          <w:b/>
          <w:color w:val="000000" w:themeColor="text1"/>
          <w:szCs w:val="28"/>
          <w:lang w:val="ro-RO"/>
        </w:rPr>
        <w:t>Situații de Urgență Dâmbovița</w:t>
      </w:r>
      <w:r>
        <w:rPr>
          <w:b/>
          <w:color w:val="000000" w:themeColor="text1"/>
          <w:szCs w:val="28"/>
          <w:lang w:val="ro-RO"/>
        </w:rPr>
        <w:t xml:space="preserve">, </w:t>
      </w:r>
      <w:r w:rsidRPr="005A5A7C">
        <w:rPr>
          <w:b/>
          <w:color w:val="000000" w:themeColor="text1"/>
          <w:szCs w:val="28"/>
          <w:lang w:val="ro-RO"/>
        </w:rPr>
        <w:t xml:space="preserve"> adoptă prezenta</w:t>
      </w:r>
    </w:p>
    <w:p w:rsidR="009F6E7E" w:rsidRPr="005A5A7C" w:rsidRDefault="009F6E7E" w:rsidP="00851C65">
      <w:pPr>
        <w:tabs>
          <w:tab w:val="left" w:pos="0"/>
        </w:tabs>
        <w:spacing w:after="60" w:line="276" w:lineRule="auto"/>
        <w:jc w:val="center"/>
        <w:rPr>
          <w:rFonts w:eastAsia="Times New Roman"/>
          <w:b/>
          <w:color w:val="000000" w:themeColor="text1"/>
          <w:lang w:val="ro-RO"/>
        </w:rPr>
      </w:pPr>
      <w:r w:rsidRPr="005A5A7C">
        <w:rPr>
          <w:rFonts w:eastAsia="Times New Roman"/>
          <w:b/>
          <w:color w:val="000000" w:themeColor="text1"/>
          <w:lang w:val="ro-RO"/>
        </w:rPr>
        <w:t>HOTĂRÂRE:</w:t>
      </w:r>
    </w:p>
    <w:p w:rsidR="009F6E7E" w:rsidRPr="005A5A7C" w:rsidRDefault="009F6E7E" w:rsidP="00851C65">
      <w:pPr>
        <w:tabs>
          <w:tab w:val="left" w:pos="0"/>
        </w:tabs>
        <w:spacing w:after="60" w:line="276" w:lineRule="auto"/>
        <w:jc w:val="center"/>
        <w:rPr>
          <w:rFonts w:eastAsia="Times New Roman"/>
          <w:b/>
          <w:color w:val="000000" w:themeColor="text1"/>
          <w:lang w:val="ro-RO"/>
        </w:rPr>
      </w:pPr>
    </w:p>
    <w:p w:rsidR="001F4AF9" w:rsidRPr="005A5A7C" w:rsidRDefault="006C3E02" w:rsidP="00851C65">
      <w:pPr>
        <w:pStyle w:val="ListParagraph"/>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Pr>
          <w:b/>
          <w:color w:val="000000" w:themeColor="text1"/>
          <w:szCs w:val="28"/>
          <w:lang w:val="ro-RO"/>
        </w:rPr>
        <w:t>Art.</w:t>
      </w:r>
      <w:r w:rsidR="001F4AF9" w:rsidRPr="005A5A7C">
        <w:rPr>
          <w:b/>
          <w:color w:val="000000" w:themeColor="text1"/>
          <w:szCs w:val="28"/>
          <w:lang w:val="ro-RO"/>
        </w:rPr>
        <w:t xml:space="preserve">1. </w:t>
      </w:r>
      <w:r w:rsidR="001F4AF9"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sidR="00C13D54">
        <w:rPr>
          <w:color w:val="000000" w:themeColor="text1"/>
          <w:szCs w:val="28"/>
          <w:lang w:val="ro-RO"/>
        </w:rPr>
        <w:t>20.10.2021, ora 18</w:t>
      </w:r>
      <w:r w:rsidRPr="006419AD">
        <w:rPr>
          <w:color w:val="000000" w:themeColor="text1"/>
          <w:szCs w:val="28"/>
          <w:lang w:val="ro-RO"/>
        </w:rPr>
        <w:t>:00</w:t>
      </w:r>
      <w:r w:rsidR="001F4AF9" w:rsidRPr="005A5A7C">
        <w:rPr>
          <w:color w:val="000000" w:themeColor="text1"/>
          <w:szCs w:val="28"/>
          <w:lang w:val="ro-RO"/>
        </w:rPr>
        <w:t xml:space="preserve">, pentru o perioadă de 14 zile, până în data </w:t>
      </w:r>
      <w:r w:rsidR="00C13D54" w:rsidRPr="00C13D54">
        <w:rPr>
          <w:color w:val="000000" w:themeColor="text1"/>
          <w:szCs w:val="28"/>
          <w:lang w:val="ro-RO"/>
        </w:rPr>
        <w:t>03.11</w:t>
      </w:r>
      <w:r w:rsidR="006419AD" w:rsidRPr="00C13D54">
        <w:rPr>
          <w:color w:val="000000" w:themeColor="text1"/>
          <w:szCs w:val="28"/>
          <w:lang w:val="ro-RO"/>
        </w:rPr>
        <w:t>.2021</w:t>
      </w:r>
      <w:r w:rsidRPr="00C13D54">
        <w:rPr>
          <w:color w:val="000000" w:themeColor="text1"/>
          <w:szCs w:val="28"/>
          <w:lang w:val="ro-RO"/>
        </w:rPr>
        <w:t xml:space="preserve">, ora </w:t>
      </w:r>
      <w:r w:rsidR="00C13D54" w:rsidRPr="00C13D54">
        <w:rPr>
          <w:color w:val="000000" w:themeColor="text1"/>
          <w:szCs w:val="28"/>
          <w:lang w:val="ro-RO"/>
        </w:rPr>
        <w:t>18</w:t>
      </w:r>
      <w:r w:rsidRPr="00C13D54">
        <w:rPr>
          <w:color w:val="000000" w:themeColor="text1"/>
          <w:szCs w:val="28"/>
          <w:lang w:val="ro-RO"/>
        </w:rPr>
        <w:t>:00</w:t>
      </w:r>
      <w:r>
        <w:rPr>
          <w:color w:val="000000" w:themeColor="text1"/>
          <w:szCs w:val="28"/>
          <w:lang w:val="ro-RO"/>
        </w:rPr>
        <w:t>,</w:t>
      </w:r>
      <w:r w:rsidR="001F4AF9" w:rsidRPr="005A5A7C">
        <w:rPr>
          <w:color w:val="000000" w:themeColor="text1"/>
          <w:szCs w:val="28"/>
          <w:lang w:val="ro-RO"/>
        </w:rPr>
        <w:t xml:space="preserve"> instituirea măsurii de carantină zonală </w:t>
      </w:r>
      <w:r w:rsidR="00B426A7">
        <w:rPr>
          <w:color w:val="000000" w:themeColor="text1"/>
          <w:szCs w:val="28"/>
          <w:lang w:val="ro-RO"/>
        </w:rPr>
        <w:t xml:space="preserve">în </w:t>
      </w:r>
      <w:r w:rsidR="00B426A7">
        <w:rPr>
          <w:rFonts w:eastAsia="Times New Roman"/>
          <w:b/>
          <w:color w:val="000000" w:themeColor="text1"/>
          <w:szCs w:val="28"/>
          <w:lang w:val="ro-RO"/>
        </w:rPr>
        <w:t xml:space="preserve">orașul Găești </w:t>
      </w:r>
      <w:r>
        <w:rPr>
          <w:color w:val="000000" w:themeColor="text1"/>
          <w:szCs w:val="28"/>
          <w:lang w:val="ro-RO"/>
        </w:rPr>
        <w:t>din</w:t>
      </w:r>
      <w:r w:rsidR="001F4AF9" w:rsidRPr="005A5A7C">
        <w:rPr>
          <w:color w:val="000000" w:themeColor="text1"/>
          <w:szCs w:val="28"/>
          <w:lang w:val="ro-RO"/>
        </w:rPr>
        <w:t xml:space="preserve"> jude</w:t>
      </w:r>
      <w:r w:rsidR="00BD7F2B" w:rsidRPr="005A5A7C">
        <w:rPr>
          <w:color w:val="000000" w:themeColor="text1"/>
          <w:szCs w:val="28"/>
          <w:lang w:val="ro-RO"/>
        </w:rPr>
        <w:t>ț</w:t>
      </w:r>
      <w:r w:rsidR="001F4AF9" w:rsidRPr="005A5A7C">
        <w:rPr>
          <w:color w:val="000000" w:themeColor="text1"/>
          <w:szCs w:val="28"/>
          <w:lang w:val="ro-RO"/>
        </w:rPr>
        <w:t>ul Dâmbovi</w:t>
      </w:r>
      <w:r w:rsidR="00BD7F2B" w:rsidRPr="005A5A7C">
        <w:rPr>
          <w:color w:val="000000" w:themeColor="text1"/>
          <w:szCs w:val="28"/>
          <w:lang w:val="ro-RO"/>
        </w:rPr>
        <w:t>ț</w:t>
      </w:r>
      <w:r w:rsidR="001F4AF9" w:rsidRPr="005A5A7C">
        <w:rPr>
          <w:color w:val="000000" w:themeColor="text1"/>
          <w:szCs w:val="28"/>
          <w:lang w:val="ro-RO"/>
        </w:rPr>
        <w:t xml:space="preserve">a. </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Pr="005A5A7C">
        <w:rPr>
          <w:color w:val="000000" w:themeColor="text1"/>
          <w:szCs w:val="28"/>
          <w:lang w:val="ro-RO"/>
        </w:rPr>
        <w:t>este delimitat de următoarele coordonate geografice: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p>
    <w:p w:rsidR="001F4AF9" w:rsidRDefault="001F4AF9" w:rsidP="00851C65">
      <w:pPr>
        <w:tabs>
          <w:tab w:val="left" w:pos="1276"/>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ab/>
      </w:r>
      <w:r w:rsidR="006C3E02">
        <w:rPr>
          <w:color w:val="000000" w:themeColor="text1"/>
          <w:szCs w:val="28"/>
          <w:lang w:val="ro-RO"/>
        </w:rPr>
        <w:tab/>
      </w:r>
      <w:r w:rsidRPr="005A5A7C">
        <w:rPr>
          <w:b/>
          <w:color w:val="000000" w:themeColor="text1"/>
          <w:szCs w:val="28"/>
          <w:lang w:val="ro-RO"/>
        </w:rPr>
        <w:t>Latitudine:</w:t>
      </w:r>
      <w:r w:rsidRPr="005A5A7C">
        <w:rPr>
          <w:color w:val="000000" w:themeColor="text1"/>
          <w:szCs w:val="28"/>
          <w:lang w:val="ro-RO"/>
        </w:rPr>
        <w:tab/>
      </w:r>
      <w:r w:rsidRPr="005A5A7C">
        <w:rPr>
          <w:color w:val="000000" w:themeColor="text1"/>
          <w:szCs w:val="28"/>
          <w:lang w:val="ro-RO"/>
        </w:rPr>
        <w:tab/>
      </w:r>
      <w:r w:rsidR="006C3E02">
        <w:rPr>
          <w:color w:val="000000" w:themeColor="text1"/>
          <w:szCs w:val="28"/>
          <w:lang w:val="ro-RO"/>
        </w:rPr>
        <w:tab/>
      </w:r>
      <w:r w:rsidR="00774A8B">
        <w:rPr>
          <w:color w:val="000000" w:themeColor="text1"/>
          <w:szCs w:val="28"/>
          <w:lang w:val="ro-RO"/>
        </w:rPr>
        <w:tab/>
      </w:r>
      <w:r w:rsidRPr="005A5A7C">
        <w:rPr>
          <w:b/>
          <w:color w:val="000000" w:themeColor="text1"/>
          <w:szCs w:val="28"/>
          <w:lang w:val="ro-RO"/>
        </w:rPr>
        <w:t>Longitudine</w:t>
      </w:r>
      <w:r w:rsidRPr="005A5A7C">
        <w:rPr>
          <w:color w:val="000000" w:themeColor="text1"/>
          <w:szCs w:val="28"/>
          <w:lang w:val="ro-RO"/>
        </w:rPr>
        <w:t>:</w:t>
      </w:r>
    </w:p>
    <w:p w:rsidR="00B426A7" w:rsidRDefault="00851C65"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w:t>
      </w:r>
      <w:r w:rsidR="00B426A7">
        <w:rPr>
          <w:rFonts w:ascii="Courier New" w:hAnsi="Courier New" w:cs="Courier New"/>
          <w:b/>
          <w:sz w:val="28"/>
          <w:szCs w:val="28"/>
        </w:rPr>
        <w:t>1</w:t>
      </w:r>
      <w:r w:rsidR="00B426A7" w:rsidRPr="00CC42B5">
        <w:rPr>
          <w:rFonts w:ascii="Courier New" w:hAnsi="Courier New" w:cs="Courier New"/>
          <w:b/>
          <w:sz w:val="28"/>
          <w:szCs w:val="28"/>
        </w:rPr>
        <w:t xml:space="preserve"> </w:t>
      </w:r>
      <w:r w:rsidR="00B426A7" w:rsidRPr="00E1540C">
        <w:rPr>
          <w:rFonts w:ascii="Courier New" w:hAnsi="Courier New" w:cs="Courier New"/>
          <w:b/>
          <w:sz w:val="28"/>
          <w:szCs w:val="28"/>
        </w:rPr>
        <w:t xml:space="preserve"> 44°43'59.15068"N </w:t>
      </w:r>
      <w:r w:rsidR="00B426A7">
        <w:rPr>
          <w:rFonts w:ascii="Courier New" w:hAnsi="Courier New" w:cs="Courier New"/>
          <w:b/>
          <w:sz w:val="28"/>
          <w:szCs w:val="28"/>
        </w:rPr>
        <w:tab/>
      </w:r>
      <w:r w:rsidR="00B426A7">
        <w:rPr>
          <w:rFonts w:ascii="Courier New" w:hAnsi="Courier New" w:cs="Courier New"/>
          <w:b/>
          <w:sz w:val="28"/>
          <w:szCs w:val="28"/>
        </w:rPr>
        <w:tab/>
      </w:r>
      <w:r w:rsidR="00B426A7">
        <w:rPr>
          <w:rFonts w:ascii="Courier New" w:hAnsi="Courier New" w:cs="Courier New"/>
          <w:b/>
          <w:sz w:val="28"/>
          <w:szCs w:val="28"/>
        </w:rPr>
        <w:tab/>
      </w:r>
      <w:r w:rsidR="00B426A7" w:rsidRPr="00E1540C">
        <w:rPr>
          <w:rFonts w:ascii="Courier New" w:hAnsi="Courier New" w:cs="Courier New"/>
          <w:b/>
          <w:sz w:val="28"/>
          <w:szCs w:val="28"/>
        </w:rPr>
        <w:t>25°17'43.11009"E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2 </w:t>
      </w:r>
      <w:r w:rsidRPr="00D57F7D">
        <w:rPr>
          <w:rFonts w:ascii="Courier New" w:hAnsi="Courier New" w:cs="Courier New"/>
          <w:b/>
          <w:sz w:val="28"/>
          <w:szCs w:val="28"/>
        </w:rPr>
        <w:t xml:space="preserve"> 44°43'47.18049"N </w:t>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sidRPr="00D57F7D">
        <w:rPr>
          <w:rFonts w:ascii="Courier New" w:hAnsi="Courier New" w:cs="Courier New"/>
          <w:b/>
          <w:sz w:val="28"/>
          <w:szCs w:val="28"/>
        </w:rPr>
        <w:t>25°18'28.95195"E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3 </w:t>
      </w:r>
      <w:r w:rsidRPr="00D57F7D">
        <w:rPr>
          <w:rFonts w:ascii="Courier New" w:hAnsi="Courier New" w:cs="Courier New"/>
          <w:b/>
          <w:sz w:val="28"/>
          <w:szCs w:val="28"/>
        </w:rPr>
        <w:t xml:space="preserve"> 44°44'00.26013"N </w:t>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sidRPr="00D57F7D">
        <w:rPr>
          <w:rFonts w:ascii="Courier New" w:hAnsi="Courier New" w:cs="Courier New"/>
          <w:b/>
          <w:sz w:val="28"/>
          <w:szCs w:val="28"/>
        </w:rPr>
        <w:t>25°19'02.29051"E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4 </w:t>
      </w:r>
      <w:r w:rsidRPr="00D57F7D">
        <w:rPr>
          <w:rFonts w:ascii="Courier New" w:hAnsi="Courier New" w:cs="Courier New"/>
          <w:b/>
          <w:sz w:val="28"/>
          <w:szCs w:val="28"/>
        </w:rPr>
        <w:t xml:space="preserve"> 44°45'00.80663"N </w:t>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sidRPr="00D57F7D">
        <w:rPr>
          <w:rFonts w:ascii="Courier New" w:hAnsi="Courier New" w:cs="Courier New"/>
          <w:b/>
          <w:sz w:val="28"/>
          <w:szCs w:val="28"/>
        </w:rPr>
        <w:t>25°19'16.93853"E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5 </w:t>
      </w:r>
      <w:r w:rsidRPr="00A26830">
        <w:rPr>
          <w:rFonts w:ascii="Courier New" w:hAnsi="Courier New" w:cs="Courier New"/>
          <w:b/>
          <w:sz w:val="28"/>
          <w:szCs w:val="28"/>
        </w:rPr>
        <w:t xml:space="preserve"> 44°45'03.03264"N </w:t>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sidRPr="00A26830">
        <w:rPr>
          <w:rFonts w:ascii="Courier New" w:hAnsi="Courier New" w:cs="Courier New"/>
          <w:b/>
          <w:sz w:val="28"/>
          <w:szCs w:val="28"/>
        </w:rPr>
        <w:t>25°19'08.54442"E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6 </w:t>
      </w:r>
      <w:r w:rsidRPr="00A26830">
        <w:rPr>
          <w:rFonts w:ascii="Courier New" w:hAnsi="Courier New" w:cs="Courier New"/>
          <w:b/>
          <w:sz w:val="28"/>
          <w:szCs w:val="28"/>
        </w:rPr>
        <w:t xml:space="preserve"> 44°45'07.11195"N </w:t>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sidRPr="00A26830">
        <w:rPr>
          <w:rFonts w:ascii="Courier New" w:hAnsi="Courier New" w:cs="Courier New"/>
          <w:b/>
          <w:sz w:val="28"/>
          <w:szCs w:val="28"/>
        </w:rPr>
        <w:t>25°19'10.67745"E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7 </w:t>
      </w:r>
      <w:r w:rsidRPr="00A26830">
        <w:rPr>
          <w:rFonts w:ascii="Courier New" w:hAnsi="Courier New" w:cs="Courier New"/>
          <w:b/>
          <w:sz w:val="28"/>
          <w:szCs w:val="28"/>
        </w:rPr>
        <w:t xml:space="preserve"> 44°45'03.83544"N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25°19'28.63406"E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8 </w:t>
      </w:r>
      <w:r w:rsidRPr="00A26830">
        <w:rPr>
          <w:rFonts w:ascii="Courier New" w:hAnsi="Courier New" w:cs="Courier New"/>
          <w:b/>
          <w:sz w:val="28"/>
          <w:szCs w:val="28"/>
        </w:rPr>
        <w:t xml:space="preserve"> 44°44'56.44084"N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25°19'33.85812"E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 9 </w:t>
      </w:r>
      <w:r w:rsidRPr="00A26830">
        <w:rPr>
          <w:rFonts w:ascii="Courier New" w:hAnsi="Courier New" w:cs="Courier New"/>
          <w:b/>
          <w:sz w:val="28"/>
          <w:szCs w:val="28"/>
        </w:rPr>
        <w:t xml:space="preserve"> 44°44'37.54396"N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25°19'38.83451"E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10 </w:t>
      </w:r>
      <w:r w:rsidRPr="00A26830">
        <w:rPr>
          <w:rFonts w:ascii="Courier New" w:hAnsi="Courier New" w:cs="Courier New"/>
          <w:b/>
          <w:sz w:val="28"/>
          <w:szCs w:val="28"/>
        </w:rPr>
        <w:t xml:space="preserve"> 44°44'01.97223"N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25°19'26.81995"E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11 </w:t>
      </w:r>
      <w:r w:rsidRPr="00A26830">
        <w:rPr>
          <w:rFonts w:ascii="Courier New" w:hAnsi="Courier New" w:cs="Courier New"/>
          <w:b/>
          <w:sz w:val="28"/>
          <w:szCs w:val="28"/>
        </w:rPr>
        <w:t xml:space="preserve"> 44°43'48.51677"N</w:t>
      </w:r>
      <w:r>
        <w:rPr>
          <w:rFonts w:ascii="Courier New" w:hAnsi="Courier New" w:cs="Courier New"/>
          <w:b/>
          <w:sz w:val="28"/>
          <w:szCs w:val="28"/>
        </w:rPr>
        <w:t xml:space="preserve">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25°19'22.27642"E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12 </w:t>
      </w:r>
      <w:r w:rsidRPr="00A26830">
        <w:rPr>
          <w:rFonts w:ascii="Courier New" w:hAnsi="Courier New" w:cs="Courier New"/>
          <w:b/>
          <w:sz w:val="28"/>
          <w:szCs w:val="28"/>
        </w:rPr>
        <w:t xml:space="preserve"> 44°43'28.08939"N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25°20'56.46177"E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13 </w:t>
      </w:r>
      <w:r w:rsidRPr="00A26830">
        <w:rPr>
          <w:rFonts w:ascii="Courier New" w:hAnsi="Courier New" w:cs="Courier New"/>
          <w:b/>
          <w:sz w:val="28"/>
          <w:szCs w:val="28"/>
        </w:rPr>
        <w:t xml:space="preserve"> 44°42'52.80723"N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25°20'36.34144"E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14 </w:t>
      </w:r>
      <w:r w:rsidRPr="00A26830">
        <w:rPr>
          <w:rFonts w:ascii="Courier New" w:hAnsi="Courier New" w:cs="Courier New"/>
          <w:b/>
          <w:sz w:val="28"/>
          <w:szCs w:val="28"/>
        </w:rPr>
        <w:t xml:space="preserve"> 44°42'47.72523"N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25°21'11.56874"E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15 </w:t>
      </w:r>
      <w:r w:rsidRPr="00A26830">
        <w:rPr>
          <w:rFonts w:ascii="Courier New" w:hAnsi="Courier New" w:cs="Courier New"/>
          <w:b/>
          <w:sz w:val="28"/>
          <w:szCs w:val="28"/>
        </w:rPr>
        <w:t xml:space="preserve"> 44°42'20.54185"N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25°21'10.29849"E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16 </w:t>
      </w:r>
      <w:r w:rsidRPr="00A26830">
        <w:rPr>
          <w:rFonts w:ascii="Courier New" w:hAnsi="Courier New" w:cs="Courier New"/>
          <w:b/>
          <w:sz w:val="28"/>
          <w:szCs w:val="28"/>
        </w:rPr>
        <w:t xml:space="preserve"> 44°42'36.59433"N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25°19'20.55457"E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17 </w:t>
      </w:r>
      <w:r w:rsidRPr="00A26830">
        <w:rPr>
          <w:rFonts w:ascii="Courier New" w:hAnsi="Courier New" w:cs="Courier New"/>
          <w:b/>
          <w:sz w:val="28"/>
          <w:szCs w:val="28"/>
        </w:rPr>
        <w:t xml:space="preserve"> 44°42'42.05914"N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25°19'04.77149"E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18 </w:t>
      </w:r>
      <w:r w:rsidRPr="00A26830">
        <w:rPr>
          <w:rFonts w:ascii="Courier New" w:hAnsi="Courier New" w:cs="Courier New"/>
          <w:b/>
          <w:sz w:val="28"/>
          <w:szCs w:val="28"/>
        </w:rPr>
        <w:t xml:space="preserve"> 44°42'35.74099"N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25°19'00.46977"E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19 </w:t>
      </w:r>
      <w:r w:rsidRPr="00A26830">
        <w:rPr>
          <w:rFonts w:ascii="Courier New" w:hAnsi="Courier New" w:cs="Courier New"/>
          <w:b/>
          <w:sz w:val="28"/>
          <w:szCs w:val="28"/>
        </w:rPr>
        <w:t xml:space="preserve"> 44°42'37.29919"N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25°18'44.08255"E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20 </w:t>
      </w:r>
      <w:r w:rsidRPr="00A26830">
        <w:rPr>
          <w:rFonts w:ascii="Courier New" w:hAnsi="Courier New" w:cs="Courier New"/>
          <w:b/>
          <w:sz w:val="28"/>
          <w:szCs w:val="28"/>
        </w:rPr>
        <w:t xml:space="preserve"> 44°41'59.40614"N</w:t>
      </w:r>
      <w:r>
        <w:rPr>
          <w:rFonts w:ascii="Courier New" w:hAnsi="Courier New" w:cs="Courier New"/>
          <w:b/>
          <w:sz w:val="28"/>
          <w:szCs w:val="28"/>
        </w:rPr>
        <w:t xml:space="preserve">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A26830">
        <w:rPr>
          <w:rFonts w:ascii="Courier New" w:hAnsi="Courier New" w:cs="Courier New"/>
          <w:b/>
          <w:sz w:val="28"/>
          <w:szCs w:val="28"/>
        </w:rPr>
        <w:t>25°18'40.11944"E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21 </w:t>
      </w:r>
      <w:r w:rsidRPr="0047575D">
        <w:rPr>
          <w:rFonts w:ascii="Courier New" w:hAnsi="Courier New" w:cs="Courier New"/>
          <w:b/>
          <w:sz w:val="28"/>
          <w:szCs w:val="28"/>
        </w:rPr>
        <w:t xml:space="preserve"> 44°42'01.32219"N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47575D">
        <w:rPr>
          <w:rFonts w:ascii="Courier New" w:hAnsi="Courier New" w:cs="Courier New"/>
          <w:b/>
          <w:sz w:val="28"/>
          <w:szCs w:val="28"/>
        </w:rPr>
        <w:t>25°17'55.51292"E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22 </w:t>
      </w:r>
      <w:r w:rsidRPr="0047575D">
        <w:rPr>
          <w:rFonts w:ascii="Courier New" w:hAnsi="Courier New" w:cs="Courier New"/>
          <w:b/>
          <w:sz w:val="28"/>
          <w:szCs w:val="28"/>
        </w:rPr>
        <w:t xml:space="preserve"> 44°42'31.70507"N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47575D">
        <w:rPr>
          <w:rFonts w:ascii="Courier New" w:hAnsi="Courier New" w:cs="Courier New"/>
          <w:b/>
          <w:sz w:val="28"/>
          <w:szCs w:val="28"/>
        </w:rPr>
        <w:t>25°17'30.56010"E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23 </w:t>
      </w:r>
      <w:r w:rsidRPr="0047575D">
        <w:rPr>
          <w:rFonts w:ascii="Courier New" w:hAnsi="Courier New" w:cs="Courier New"/>
          <w:b/>
          <w:sz w:val="28"/>
          <w:szCs w:val="28"/>
        </w:rPr>
        <w:t xml:space="preserve"> 44°43'10.79165"N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47575D">
        <w:rPr>
          <w:rFonts w:ascii="Courier New" w:hAnsi="Courier New" w:cs="Courier New"/>
          <w:b/>
          <w:sz w:val="28"/>
          <w:szCs w:val="28"/>
        </w:rPr>
        <w:t>25°16'42.10081"E</w:t>
      </w:r>
    </w:p>
    <w:p w:rsidR="00B426A7" w:rsidRDefault="00B426A7" w:rsidP="00851C65">
      <w:pPr>
        <w:pStyle w:val="PlainText"/>
        <w:spacing w:after="60" w:line="276" w:lineRule="auto"/>
        <w:rPr>
          <w:rFonts w:ascii="Courier New" w:hAnsi="Courier New" w:cs="Courier New"/>
          <w:b/>
          <w:sz w:val="28"/>
          <w:szCs w:val="28"/>
        </w:rPr>
      </w:pPr>
      <w:r>
        <w:rPr>
          <w:rFonts w:ascii="Courier New" w:hAnsi="Courier New" w:cs="Courier New"/>
          <w:b/>
          <w:sz w:val="28"/>
          <w:szCs w:val="28"/>
        </w:rPr>
        <w:t xml:space="preserve">24 </w:t>
      </w:r>
      <w:r w:rsidRPr="0047575D">
        <w:rPr>
          <w:rFonts w:ascii="Courier New" w:hAnsi="Courier New" w:cs="Courier New"/>
          <w:b/>
          <w:sz w:val="28"/>
          <w:szCs w:val="28"/>
        </w:rPr>
        <w:t xml:space="preserve"> 44°43'15.40281"N </w:t>
      </w:r>
      <w:r w:rsidR="00407DDC">
        <w:rPr>
          <w:rFonts w:ascii="Courier New" w:hAnsi="Courier New" w:cs="Courier New"/>
          <w:b/>
          <w:sz w:val="28"/>
          <w:szCs w:val="28"/>
        </w:rPr>
        <w:tab/>
      </w:r>
      <w:r w:rsidR="00407DDC">
        <w:rPr>
          <w:rFonts w:ascii="Courier New" w:hAnsi="Courier New" w:cs="Courier New"/>
          <w:b/>
          <w:sz w:val="28"/>
          <w:szCs w:val="28"/>
        </w:rPr>
        <w:tab/>
      </w:r>
      <w:r w:rsidR="00407DDC">
        <w:rPr>
          <w:rFonts w:ascii="Courier New" w:hAnsi="Courier New" w:cs="Courier New"/>
          <w:b/>
          <w:sz w:val="28"/>
          <w:szCs w:val="28"/>
        </w:rPr>
        <w:tab/>
      </w:r>
      <w:r w:rsidRPr="0047575D">
        <w:rPr>
          <w:rFonts w:ascii="Courier New" w:hAnsi="Courier New" w:cs="Courier New"/>
          <w:b/>
          <w:sz w:val="28"/>
          <w:szCs w:val="28"/>
        </w:rPr>
        <w:t>25°17'10.15507"E</w:t>
      </w:r>
    </w:p>
    <w:p w:rsidR="00B426A7" w:rsidRDefault="00B426A7" w:rsidP="00851C65">
      <w:pPr>
        <w:pStyle w:val="PlainText"/>
        <w:spacing w:after="60" w:line="276" w:lineRule="auto"/>
        <w:rPr>
          <w:rFonts w:ascii="Courier New" w:hAnsi="Courier New" w:cs="Courier New"/>
          <w:b/>
          <w:sz w:val="28"/>
          <w:szCs w:val="28"/>
        </w:rPr>
      </w:pP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lastRenderedPageBreak/>
        <w:t>Art.2</w:t>
      </w:r>
      <w:r w:rsidRPr="005A5A7C">
        <w:rPr>
          <w:color w:val="000000" w:themeColor="text1"/>
          <w:szCs w:val="28"/>
          <w:lang w:val="ro-RO"/>
        </w:rPr>
        <w:t>.</w:t>
      </w:r>
      <w:r w:rsidR="00851C65">
        <w:rPr>
          <w:color w:val="000000" w:themeColor="text1"/>
          <w:szCs w:val="28"/>
          <w:lang w:val="ro-RO"/>
        </w:rPr>
        <w:t xml:space="preserve"> </w:t>
      </w:r>
      <w:r w:rsidRPr="005A5A7C">
        <w:rPr>
          <w:color w:val="000000" w:themeColor="text1"/>
          <w:szCs w:val="28"/>
          <w:lang w:val="ro-RO"/>
        </w:rPr>
        <w:t>(1) Este strict interzisă intrarea/ie</w:t>
      </w:r>
      <w:r w:rsidR="00BD7F2B" w:rsidRPr="005A5A7C">
        <w:rPr>
          <w:color w:val="000000" w:themeColor="text1"/>
          <w:szCs w:val="28"/>
          <w:lang w:val="ro-RO"/>
        </w:rPr>
        <w:t>ș</w:t>
      </w:r>
      <w:r w:rsidRPr="005A5A7C">
        <w:rPr>
          <w:color w:val="000000" w:themeColor="text1"/>
          <w:szCs w:val="28"/>
          <w:lang w:val="ro-RO"/>
        </w:rPr>
        <w:t xml:space="preserve">irea </w:t>
      </w:r>
      <w:r w:rsidR="00262AEF" w:rsidRPr="005A5A7C">
        <w:rPr>
          <w:color w:val="000000" w:themeColor="text1"/>
          <w:szCs w:val="28"/>
          <w:lang w:val="ro-RO"/>
        </w:rPr>
        <w:t xml:space="preserve">în/din </w:t>
      </w:r>
      <w:r w:rsidRPr="005A5A7C">
        <w:rPr>
          <w:color w:val="000000" w:themeColor="text1"/>
          <w:szCs w:val="28"/>
          <w:lang w:val="ro-RO"/>
        </w:rPr>
        <w:t xml:space="preserve">zona carantinată prin alte zone </w:t>
      </w:r>
      <w:r w:rsidR="00BD7F2B" w:rsidRPr="005A5A7C">
        <w:rPr>
          <w:color w:val="000000" w:themeColor="text1"/>
          <w:szCs w:val="28"/>
          <w:lang w:val="ro-RO"/>
        </w:rPr>
        <w:t>ș</w:t>
      </w:r>
      <w:r w:rsidRPr="005A5A7C">
        <w:rPr>
          <w:color w:val="000000" w:themeColor="text1"/>
          <w:szCs w:val="28"/>
          <w:lang w:val="ro-RO"/>
        </w:rPr>
        <w:t>i căi de acces decât cele deschise circula</w:t>
      </w:r>
      <w:r w:rsidR="00BD7F2B" w:rsidRPr="005A5A7C">
        <w:rPr>
          <w:color w:val="000000" w:themeColor="text1"/>
          <w:szCs w:val="28"/>
          <w:lang w:val="ro-RO"/>
        </w:rPr>
        <w:t>ț</w:t>
      </w:r>
      <w:r w:rsidRPr="005A5A7C">
        <w:rPr>
          <w:color w:val="000000" w:themeColor="text1"/>
          <w:szCs w:val="28"/>
          <w:lang w:val="ro-RO"/>
        </w:rPr>
        <w:t>iei publice de pe drumurile na</w:t>
      </w:r>
      <w:r w:rsidR="00BD7F2B" w:rsidRPr="005A5A7C">
        <w:rPr>
          <w:color w:val="000000" w:themeColor="text1"/>
          <w:szCs w:val="28"/>
          <w:lang w:val="ro-RO"/>
        </w:rPr>
        <w:t>ț</w:t>
      </w:r>
      <w:r w:rsidRPr="005A5A7C">
        <w:rPr>
          <w:color w:val="000000" w:themeColor="text1"/>
          <w:szCs w:val="28"/>
          <w:lang w:val="ro-RO"/>
        </w:rPr>
        <w:t>ionale, jude</w:t>
      </w:r>
      <w:r w:rsidR="00BD7F2B" w:rsidRPr="005A5A7C">
        <w:rPr>
          <w:color w:val="000000" w:themeColor="text1"/>
          <w:szCs w:val="28"/>
          <w:lang w:val="ro-RO"/>
        </w:rPr>
        <w:t>ț</w:t>
      </w:r>
      <w:r w:rsidRPr="005A5A7C">
        <w:rPr>
          <w:color w:val="000000" w:themeColor="text1"/>
          <w:szCs w:val="28"/>
          <w:lang w:val="ro-RO"/>
        </w:rPr>
        <w:t xml:space="preserve">ene, comunale </w:t>
      </w:r>
      <w:r w:rsidR="00BD7F2B" w:rsidRPr="005A5A7C">
        <w:rPr>
          <w:color w:val="000000" w:themeColor="text1"/>
          <w:szCs w:val="28"/>
          <w:lang w:val="ro-RO"/>
        </w:rPr>
        <w:t>ș</w:t>
      </w:r>
      <w:r w:rsidRPr="005A5A7C">
        <w:rPr>
          <w:color w:val="000000" w:themeColor="text1"/>
          <w:szCs w:val="28"/>
          <w:lang w:val="ro-RO"/>
        </w:rPr>
        <w:t>i forestiere.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 xml:space="preserve"> ,</w:t>
      </w:r>
      <w:r w:rsidRPr="005A5A7C">
        <w:rPr>
          <w:color w:val="000000" w:themeColor="text1"/>
          <w:szCs w:val="28"/>
          <w:lang w:val="ro-RO"/>
        </w:rPr>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Modelul declarației pe propria răspundere este prevăzut în anexa la prezenta hotărâre și face parte integrantă din aceasta.</w:t>
      </w:r>
    </w:p>
    <w:p w:rsidR="001F4AF9" w:rsidRPr="005A5A7C" w:rsidRDefault="006C3E02" w:rsidP="00851C65">
      <w:pPr>
        <w:spacing w:after="60" w:line="276" w:lineRule="auto"/>
        <w:ind w:firstLine="708"/>
        <w:jc w:val="both"/>
        <w:rPr>
          <w:rFonts w:eastAsia="Times New Roman"/>
          <w:color w:val="000000" w:themeColor="text1"/>
          <w:szCs w:val="28"/>
          <w:bdr w:val="none" w:sz="0" w:space="0" w:color="auto" w:frame="1"/>
          <w:shd w:val="clear" w:color="auto" w:fill="FFFFFF"/>
          <w:lang w:val="ro-RO" w:eastAsia="ro-RO"/>
        </w:rPr>
      </w:pPr>
      <w:r>
        <w:rPr>
          <w:rFonts w:eastAsia="Times New Roman"/>
          <w:b/>
          <w:bCs/>
          <w:color w:val="000000" w:themeColor="text1"/>
          <w:szCs w:val="28"/>
          <w:bdr w:val="none" w:sz="0" w:space="0" w:color="auto" w:frame="1"/>
          <w:shd w:val="clear" w:color="auto" w:fill="FFFFFF"/>
          <w:lang w:val="ro-RO" w:eastAsia="ro-RO"/>
        </w:rPr>
        <w:t>Art.</w:t>
      </w:r>
      <w:r w:rsidR="001F4AF9" w:rsidRPr="005A5A7C">
        <w:rPr>
          <w:rFonts w:eastAsia="Times New Roman"/>
          <w:b/>
          <w:bCs/>
          <w:color w:val="000000" w:themeColor="text1"/>
          <w:szCs w:val="28"/>
          <w:bdr w:val="none" w:sz="0" w:space="0" w:color="auto" w:frame="1"/>
          <w:shd w:val="clear" w:color="auto" w:fill="FFFFFF"/>
          <w:lang w:val="ro-RO" w:eastAsia="ro-RO"/>
        </w:rPr>
        <w:t xml:space="preserve">4. </w:t>
      </w:r>
      <w:r w:rsidR="001F4AF9" w:rsidRPr="005A5A7C">
        <w:rPr>
          <w:rFonts w:eastAsia="Times New Roman"/>
          <w:color w:val="000000" w:themeColor="text1"/>
          <w:szCs w:val="28"/>
          <w:bdr w:val="none" w:sz="0" w:space="0" w:color="auto" w:frame="1"/>
          <w:shd w:val="clear" w:color="auto" w:fill="FFFFFF"/>
          <w:lang w:val="ro-RO" w:eastAsia="ro-RO"/>
        </w:rPr>
        <w:t>În zona prevăzută la art. 1</w:t>
      </w:r>
      <w:r>
        <w:rPr>
          <w:rFonts w:eastAsia="Times New Roman"/>
          <w:color w:val="000000" w:themeColor="text1"/>
          <w:szCs w:val="28"/>
          <w:bdr w:val="none" w:sz="0" w:space="0" w:color="auto" w:frame="1"/>
          <w:shd w:val="clear" w:color="auto" w:fill="FFFFFF"/>
          <w:lang w:val="ro-RO" w:eastAsia="ro-RO"/>
        </w:rPr>
        <w:t>,</w:t>
      </w:r>
      <w:r w:rsidR="001F4AF9" w:rsidRPr="005A5A7C">
        <w:rPr>
          <w:rFonts w:eastAsia="Times New Roman"/>
          <w:color w:val="000000" w:themeColor="text1"/>
          <w:szCs w:val="28"/>
          <w:bdr w:val="none" w:sz="0" w:space="0" w:color="auto" w:frame="1"/>
          <w:shd w:val="clear" w:color="auto" w:fill="FFFFFF"/>
          <w:lang w:val="ro-RO" w:eastAsia="ro-RO"/>
        </w:rPr>
        <w:t xml:space="preserve"> alin. (2) se </w:t>
      </w:r>
      <w:r w:rsidR="001F4AF9" w:rsidRPr="005A5A7C">
        <w:rPr>
          <w:rStyle w:val="spar"/>
          <w:color w:val="000000" w:themeColor="text1"/>
          <w:bdr w:val="none" w:sz="0" w:space="0" w:color="auto" w:frame="1"/>
          <w:shd w:val="clear" w:color="auto" w:fill="FFFFFF"/>
          <w:lang w:val="ro-RO"/>
        </w:rPr>
        <w:t xml:space="preserve">instituie </w:t>
      </w:r>
      <w:r w:rsidR="001F4AF9"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001F4AF9"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w:t>
      </w:r>
      <w:r w:rsidR="006C3E02">
        <w:rPr>
          <w:color w:val="000000" w:themeColor="text1"/>
          <w:szCs w:val="28"/>
          <w:lang w:val="ro-RO"/>
        </w:rPr>
        <w:t>,</w:t>
      </w:r>
      <w:r w:rsidRPr="005A5A7C">
        <w:rPr>
          <w:color w:val="000000" w:themeColor="text1"/>
          <w:szCs w:val="28"/>
          <w:lang w:val="ro-RO"/>
        </w:rPr>
        <w:t xml:space="preserve"> alin. (2);</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 În intervalul orar 5</w:t>
      </w:r>
      <w:r w:rsidR="001D5032">
        <w:rPr>
          <w:color w:val="000000" w:themeColor="text1"/>
          <w:szCs w:val="28"/>
          <w:lang w:val="ro-RO"/>
        </w:rPr>
        <w:t>:</w:t>
      </w:r>
      <w:r w:rsidRPr="005A5A7C">
        <w:rPr>
          <w:color w:val="000000" w:themeColor="text1"/>
          <w:szCs w:val="28"/>
          <w:lang w:val="ro-RO"/>
        </w:rPr>
        <w:t>00</w:t>
      </w:r>
      <w:r w:rsidR="00525B45" w:rsidRPr="005A5A7C">
        <w:rPr>
          <w:color w:val="000000" w:themeColor="text1"/>
          <w:szCs w:val="28"/>
          <w:lang w:val="ro-RO"/>
        </w:rPr>
        <w:t>-</w:t>
      </w:r>
      <w:r w:rsidRPr="005A5A7C">
        <w:rPr>
          <w:color w:val="000000" w:themeColor="text1"/>
          <w:szCs w:val="28"/>
          <w:lang w:val="ro-RO"/>
        </w:rPr>
        <w:t>20</w:t>
      </w:r>
      <w:r w:rsidR="001D5032">
        <w:rPr>
          <w:color w:val="000000" w:themeColor="text1"/>
          <w:szCs w:val="28"/>
          <w:lang w:val="ro-RO"/>
        </w:rPr>
        <w:t>:</w:t>
      </w:r>
      <w:r w:rsidRPr="005A5A7C">
        <w:rPr>
          <w:color w:val="000000" w:themeColor="text1"/>
          <w:szCs w:val="28"/>
          <w:lang w:val="ro-RO"/>
        </w:rPr>
        <w:t>00, în interiorul zonei men</w:t>
      </w:r>
      <w:r w:rsidR="00BD7F2B" w:rsidRPr="005A5A7C">
        <w:rPr>
          <w:color w:val="000000" w:themeColor="text1"/>
          <w:szCs w:val="28"/>
          <w:lang w:val="ro-RO"/>
        </w:rPr>
        <w:t>ț</w:t>
      </w:r>
      <w:r w:rsidRPr="005A5A7C">
        <w:rPr>
          <w:color w:val="000000" w:themeColor="text1"/>
          <w:szCs w:val="28"/>
          <w:lang w:val="ro-RO"/>
        </w:rPr>
        <w:t>ionate la art. 1</w:t>
      </w:r>
      <w:r w:rsidR="006C3E02">
        <w:rPr>
          <w:color w:val="000000" w:themeColor="text1"/>
          <w:szCs w:val="28"/>
          <w:lang w:val="ro-RO"/>
        </w:rPr>
        <w:t>,</w:t>
      </w:r>
      <w:r w:rsidRPr="005A5A7C">
        <w:rPr>
          <w:color w:val="000000" w:themeColor="text1"/>
          <w:szCs w:val="28"/>
          <w:lang w:val="ro-RO"/>
        </w:rPr>
        <w:t xml:space="preserve"> alin. (2) se interzice circula</w:t>
      </w:r>
      <w:r w:rsidR="00BD7F2B" w:rsidRPr="005A5A7C">
        <w:rPr>
          <w:color w:val="000000" w:themeColor="text1"/>
          <w:szCs w:val="28"/>
          <w:lang w:val="ro-RO"/>
        </w:rPr>
        <w:t>ț</w:t>
      </w:r>
      <w:r w:rsidRPr="005A5A7C">
        <w:rPr>
          <w:color w:val="000000" w:themeColor="text1"/>
          <w:szCs w:val="28"/>
          <w:lang w:val="ro-RO"/>
        </w:rPr>
        <w:t>ia tuturor persoanelor în afara locuin</w:t>
      </w:r>
      <w:r w:rsidR="00BD7F2B" w:rsidRPr="005A5A7C">
        <w:rPr>
          <w:color w:val="000000" w:themeColor="text1"/>
          <w:szCs w:val="28"/>
          <w:lang w:val="ro-RO"/>
        </w:rPr>
        <w:t>ț</w:t>
      </w:r>
      <w:r w:rsidRPr="005A5A7C">
        <w:rPr>
          <w:color w:val="000000" w:themeColor="text1"/>
          <w:szCs w:val="28"/>
          <w:lang w:val="ro-RO"/>
        </w:rPr>
        <w:t>ei/gospodăriei, cu următoarele excep</w:t>
      </w:r>
      <w:r w:rsidR="00BD7F2B" w:rsidRPr="005A5A7C">
        <w:rPr>
          <w:color w:val="000000" w:themeColor="text1"/>
          <w:szCs w:val="28"/>
          <w:lang w:val="ro-RO"/>
        </w:rPr>
        <w:t>ț</w:t>
      </w:r>
      <w:r w:rsidRPr="005A5A7C">
        <w:rPr>
          <w:color w:val="000000" w:themeColor="text1"/>
          <w:szCs w:val="28"/>
          <w:lang w:val="ro-RO"/>
        </w:rPr>
        <w:t>ii:</w:t>
      </w:r>
    </w:p>
    <w:p w:rsidR="00773EB8" w:rsidRPr="005A5A7C" w:rsidRDefault="00773EB8"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1"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1"/>
      <w:r w:rsidR="001F4AF9" w:rsidRPr="005A5A7C">
        <w:rPr>
          <w:color w:val="000000" w:themeColor="text1"/>
          <w:szCs w:val="28"/>
          <w:lang w:val="ro-RO"/>
        </w:rPr>
        <w:t>;</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f</w:t>
      </w:r>
      <w:r w:rsidR="001F4AF9" w:rsidRPr="005A5A7C">
        <w:rPr>
          <w:color w:val="000000" w:themeColor="text1"/>
          <w:szCs w:val="28"/>
          <w:lang w:val="ro-RO"/>
        </w:rPr>
        <w:t>) deplasarea în scopul donării de sânge/plasmă la centrele de transfuzie sanguină;</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851C65">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n</w:t>
      </w:r>
      <w:r w:rsidR="001F4AF9" w:rsidRPr="005A5A7C">
        <w:rPr>
          <w:color w:val="000000" w:themeColor="text1"/>
          <w:szCs w:val="28"/>
          <w:lang w:val="ro-RO"/>
        </w:rPr>
        <w:t xml:space="preserve">) </w:t>
      </w:r>
      <w:r w:rsidR="003527D2" w:rsidRPr="005A5A7C">
        <w:rPr>
          <w:color w:val="000000" w:themeColor="text1"/>
          <w:lang w:val="ro-RO"/>
        </w:rPr>
        <w:t>deplasarea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p</w:t>
      </w:r>
      <w:r w:rsidR="001F4AF9" w:rsidRPr="005A5A7C">
        <w:rPr>
          <w:color w:val="000000" w:themeColor="text1"/>
          <w:szCs w:val="28"/>
          <w:lang w:val="ro-RO"/>
        </w:rPr>
        <w:t xml:space="preserve">) </w:t>
      </w:r>
      <w:bookmarkStart w:id="2"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 xml:space="preserve">iei, cum ar fi cele efectuate cu avionul, trenul, autocare sau alte mijloace de transport de persoane,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2"/>
      <w:r w:rsidR="001F4AF9" w:rsidRPr="005A5A7C">
        <w:rPr>
          <w:color w:val="000000" w:themeColor="text1"/>
          <w:szCs w:val="28"/>
          <w:lang w:val="ro-RO"/>
        </w:rPr>
        <w:t>;</w:t>
      </w:r>
    </w:p>
    <w:p w:rsidR="001F4AF9" w:rsidRPr="005A5A7C" w:rsidRDefault="003502F2"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q</w:t>
      </w:r>
      <w:r w:rsidR="001F4AF9" w:rsidRPr="005A5A7C">
        <w:rPr>
          <w:color w:val="000000" w:themeColor="text1"/>
          <w:szCs w:val="28"/>
          <w:lang w:val="ro-RO"/>
        </w:rPr>
        <w:t>) deplasări ale persoanelor pentru administrare de vaccin împotriva SARS-CoV-2.</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 În intervalul orar 20</w:t>
      </w:r>
      <w:r w:rsidR="001D5032">
        <w:rPr>
          <w:color w:val="000000" w:themeColor="text1"/>
          <w:szCs w:val="28"/>
          <w:lang w:val="ro-RO"/>
        </w:rPr>
        <w:t>:</w:t>
      </w:r>
      <w:r w:rsidRPr="005A5A7C">
        <w:rPr>
          <w:color w:val="000000" w:themeColor="text1"/>
          <w:szCs w:val="28"/>
          <w:lang w:val="ro-RO"/>
        </w:rPr>
        <w:t xml:space="preserve">00 </w:t>
      </w:r>
      <w:r w:rsidR="001D5032">
        <w:rPr>
          <w:color w:val="000000" w:themeColor="text1"/>
          <w:szCs w:val="28"/>
          <w:lang w:val="ro-RO"/>
        </w:rPr>
        <w:t>–</w:t>
      </w:r>
      <w:r w:rsidRPr="005A5A7C">
        <w:rPr>
          <w:color w:val="000000" w:themeColor="text1"/>
          <w:szCs w:val="28"/>
          <w:lang w:val="ro-RO"/>
        </w:rPr>
        <w:t xml:space="preserve"> 5</w:t>
      </w:r>
      <w:r w:rsidR="001D5032">
        <w:rPr>
          <w:color w:val="000000" w:themeColor="text1"/>
          <w:szCs w:val="28"/>
          <w:lang w:val="ro-RO"/>
        </w:rPr>
        <w:t>:</w:t>
      </w:r>
      <w:r w:rsidRPr="005A5A7C">
        <w:rPr>
          <w:color w:val="000000" w:themeColor="text1"/>
          <w:szCs w:val="28"/>
          <w:lang w:val="ro-RO"/>
        </w:rPr>
        <w:t>00,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6C3E02">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3502F2" w:rsidRPr="005A5A7C">
        <w:rPr>
          <w:color w:val="000000" w:themeColor="text1"/>
          <w:szCs w:val="28"/>
          <w:lang w:val="ro-RO"/>
        </w:rPr>
        <w:t>d),n), p)</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ionată la art. 1 alin. (2) este permisă intrarea/ie</w:t>
      </w:r>
      <w:r w:rsidR="00BD7F2B" w:rsidRPr="005A5A7C">
        <w:rPr>
          <w:color w:val="000000" w:themeColor="text1"/>
          <w:szCs w:val="28"/>
          <w:lang w:val="ro-RO"/>
        </w:rPr>
        <w:t>ș</w:t>
      </w:r>
      <w:r w:rsidRPr="005A5A7C">
        <w:rPr>
          <w:color w:val="000000" w:themeColor="text1"/>
          <w:szCs w:val="28"/>
          <w:lang w:val="ro-RO"/>
        </w:rPr>
        <w:t>irea pentru:</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c) persoanele care locuiesc în zona carantinată </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851C65">
        <w:rPr>
          <w:color w:val="000000" w:themeColor="text1"/>
          <w:szCs w:val="28"/>
          <w:lang w:val="ro-RO"/>
        </w:rPr>
        <w:t xml:space="preserve"> </w:t>
      </w:r>
      <w:r w:rsidRPr="005A5A7C">
        <w:rPr>
          <w:color w:val="000000" w:themeColor="text1"/>
          <w:szCs w:val="28"/>
          <w:lang w:val="ro-RO"/>
        </w:rPr>
        <w:t>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g</w:t>
      </w:r>
      <w:r w:rsidR="00C8168A" w:rsidRPr="005A5A7C">
        <w:rPr>
          <w:color w:val="000000" w:themeColor="text1"/>
          <w:szCs w:val="28"/>
          <w:lang w:val="ro-RO"/>
        </w:rPr>
        <w:t>) deplasarea în vederea obțineriide acte oficiale (acte de stare civilă, certificate de înm</w:t>
      </w:r>
      <w:r w:rsidR="006C3E02">
        <w:rPr>
          <w:color w:val="000000" w:themeColor="text1"/>
          <w:szCs w:val="28"/>
          <w:lang w:val="ro-RO"/>
        </w:rPr>
        <w:t>atriculare, permise, pașapoarte,</w:t>
      </w:r>
      <w:r w:rsidR="00C8168A" w:rsidRPr="005A5A7C">
        <w:rPr>
          <w:color w:val="000000" w:themeColor="text1"/>
          <w:szCs w:val="28"/>
          <w:lang w:val="ro-RO"/>
        </w:rPr>
        <w:t xml:space="preserve"> etc.)</w:t>
      </w:r>
      <w:r w:rsidRPr="005A5A7C">
        <w:rPr>
          <w:color w:val="000000" w:themeColor="text1"/>
          <w:szCs w:val="28"/>
          <w:lang w:val="ro-RO"/>
        </w:rPr>
        <w:t>;</w:t>
      </w:r>
    </w:p>
    <w:p w:rsidR="00A1227E" w:rsidRPr="005A5A7C" w:rsidRDefault="00A1227E" w:rsidP="00851C65">
      <w:pPr>
        <w:autoSpaceDE w:val="0"/>
        <w:autoSpaceDN w:val="0"/>
        <w:adjustRightInd w:val="0"/>
        <w:spacing w:after="60" w:line="276" w:lineRule="auto"/>
        <w:ind w:firstLine="709"/>
        <w:jc w:val="both"/>
        <w:rPr>
          <w:color w:val="000000" w:themeColor="text1"/>
          <w:szCs w:val="28"/>
          <w:lang w:val="ro-RO"/>
        </w:rPr>
      </w:pPr>
      <w:r>
        <w:rPr>
          <w:color w:val="000000" w:themeColor="text1"/>
          <w:szCs w:val="28"/>
          <w:lang w:val="ro-RO"/>
        </w:rPr>
        <w:t>h) deplasarea antepreșcolarilor/preșcolarilor/elevilor/studenților în unitățile de învățăm</w:t>
      </w:r>
      <w:r w:rsidR="006C3E02">
        <w:rPr>
          <w:color w:val="000000" w:themeColor="text1"/>
          <w:szCs w:val="28"/>
          <w:lang w:val="ro-RO"/>
        </w:rPr>
        <w:t>ânt din afara zonei carantinate.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Art.5</w:t>
      </w:r>
      <w:r w:rsidR="006C3E02">
        <w:rPr>
          <w:b/>
          <w:color w:val="000000" w:themeColor="text1"/>
          <w:szCs w:val="28"/>
          <w:lang w:val="ro-RO"/>
        </w:rPr>
        <w:t xml:space="preserve">. </w:t>
      </w:r>
      <w:r w:rsidR="00C8168A" w:rsidRPr="001D5032">
        <w:rPr>
          <w:bCs/>
          <w:color w:val="000000" w:themeColor="text1"/>
          <w:szCs w:val="28"/>
          <w:lang w:val="ro-RO"/>
        </w:rPr>
        <w:t>(1)</w:t>
      </w:r>
      <w:r w:rsidR="00851C65">
        <w:rPr>
          <w:bCs/>
          <w:color w:val="000000" w:themeColor="text1"/>
          <w:szCs w:val="28"/>
          <w:lang w:val="ro-RO"/>
        </w:rPr>
        <w:t xml:space="preserve"> </w:t>
      </w:r>
      <w:r w:rsidR="00C8168A" w:rsidRPr="005A5A7C">
        <w:rPr>
          <w:color w:val="000000" w:themeColor="text1"/>
          <w:szCs w:val="28"/>
          <w:lang w:val="ro-RO"/>
        </w:rPr>
        <w:t>Măsurile prevăzute la art.</w:t>
      </w:r>
      <w:r w:rsidR="00851C65">
        <w:rPr>
          <w:color w:val="000000" w:themeColor="text1"/>
          <w:szCs w:val="28"/>
          <w:lang w:val="ro-RO"/>
        </w:rPr>
        <w:t xml:space="preserve"> </w:t>
      </w:r>
      <w:r w:rsidR="00C8168A" w:rsidRPr="005A5A7C">
        <w:rPr>
          <w:color w:val="000000" w:themeColor="text1"/>
          <w:szCs w:val="28"/>
          <w:lang w:val="ro-RO"/>
        </w:rPr>
        <w:t xml:space="preserve">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5A5A7C" w:rsidRDefault="00692D17"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Măsurile prevăzute la art.4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851C65">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Art.6</w:t>
      </w:r>
      <w:r w:rsidR="006C3E02">
        <w:rPr>
          <w:b/>
          <w:color w:val="000000" w:themeColor="text1"/>
          <w:szCs w:val="28"/>
          <w:lang w:val="ro-RO"/>
        </w:rPr>
        <w:t xml:space="preserve">. </w:t>
      </w:r>
      <w:r w:rsidR="001F4AF9" w:rsidRPr="005A5A7C">
        <w:rPr>
          <w:color w:val="000000" w:themeColor="text1"/>
          <w:szCs w:val="28"/>
          <w:lang w:val="ro-RO"/>
        </w:rPr>
        <w:t>În zona prevăzută la art.1</w:t>
      </w:r>
      <w:r w:rsidR="006C3E02">
        <w:rPr>
          <w:color w:val="000000" w:themeColor="text1"/>
          <w:szCs w:val="28"/>
          <w:lang w:val="ro-RO"/>
        </w:rPr>
        <w:t>,</w:t>
      </w:r>
      <w:r w:rsidR="001F4AF9" w:rsidRPr="005A5A7C">
        <w:rPr>
          <w:color w:val="000000" w:themeColor="text1"/>
          <w:szCs w:val="28"/>
          <w:lang w:val="ro-RO"/>
        </w:rPr>
        <w:t xml:space="preserve"> alin (2) se instituie următoarele măsuri obligatorii pentru persoanele care se află în tranzit:</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w:t>
      </w:r>
      <w:r w:rsidRPr="005A5A7C">
        <w:rPr>
          <w:color w:val="000000" w:themeColor="text1"/>
          <w:szCs w:val="28"/>
          <w:lang w:val="ro-RO"/>
        </w:rPr>
        <w:lastRenderedPageBreak/>
        <w:t xml:space="preserve">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851C65">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w:t>
      </w:r>
      <w:r w:rsidR="00851C65">
        <w:rPr>
          <w:color w:val="000000" w:themeColor="text1"/>
          <w:szCs w:val="28"/>
          <w:lang w:val="ro-RO"/>
        </w:rPr>
        <w:t xml:space="preserve"> </w:t>
      </w:r>
      <w:r w:rsidRPr="005A5A7C">
        <w:rPr>
          <w:color w:val="000000" w:themeColor="text1"/>
          <w:szCs w:val="28"/>
          <w:lang w:val="ro-RO"/>
        </w:rPr>
        <w:t>Se instituie obligativitatea purtării măștii de protecție în toate spațiile publice deschise;</w:t>
      </w:r>
    </w:p>
    <w:p w:rsidR="004479AE" w:rsidRDefault="001F4AF9" w:rsidP="00851C65">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 xml:space="preserve">ia celor la care participă doar personalul bisericesc. Pentru evenimentele organizate în exterior </w:t>
      </w:r>
      <w:r w:rsidR="0089478D">
        <w:rPr>
          <w:color w:val="000000" w:themeColor="text1"/>
          <w:szCs w:val="28"/>
          <w:lang w:val="ro-RO"/>
        </w:rPr>
        <w:t>(botezuri,</w:t>
      </w:r>
      <w:r w:rsidR="00851C65">
        <w:rPr>
          <w:color w:val="000000" w:themeColor="text1"/>
          <w:szCs w:val="28"/>
          <w:lang w:val="ro-RO"/>
        </w:rPr>
        <w:t xml:space="preserve"> </w:t>
      </w:r>
      <w:r w:rsidR="0089478D">
        <w:rPr>
          <w:color w:val="000000" w:themeColor="text1"/>
          <w:szCs w:val="28"/>
          <w:lang w:val="ro-RO"/>
        </w:rPr>
        <w:t>cununii,</w:t>
      </w:r>
      <w:r w:rsidR="00851C65">
        <w:rPr>
          <w:color w:val="000000" w:themeColor="text1"/>
          <w:szCs w:val="28"/>
          <w:lang w:val="ro-RO"/>
        </w:rPr>
        <w:t xml:space="preserve"> </w:t>
      </w:r>
      <w:r w:rsidR="0089478D">
        <w:rPr>
          <w:color w:val="000000" w:themeColor="text1"/>
          <w:szCs w:val="28"/>
          <w:lang w:val="ro-RO"/>
        </w:rPr>
        <w:t xml:space="preserve">înmormântări) </w:t>
      </w:r>
      <w:r w:rsidRPr="005A5A7C">
        <w:rPr>
          <w:color w:val="000000" w:themeColor="text1"/>
          <w:szCs w:val="28"/>
          <w:lang w:val="ro-RO"/>
        </w:rPr>
        <w:t>se va 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i al ministrului afacerilor interne,emis în temeiul art.</w:t>
      </w:r>
      <w:r w:rsidR="00851C65">
        <w:rPr>
          <w:color w:val="000000" w:themeColor="text1"/>
          <w:szCs w:val="28"/>
          <w:lang w:val="ro-RO"/>
        </w:rPr>
        <w:t xml:space="preserve"> </w:t>
      </w:r>
      <w:r w:rsidRPr="005A5A7C">
        <w:rPr>
          <w:color w:val="000000" w:themeColor="text1"/>
          <w:szCs w:val="28"/>
          <w:lang w:val="ro-RO"/>
        </w:rPr>
        <w:t xml:space="preserve">45 </w:t>
      </w:r>
      <w:r w:rsidR="00BD7F2B" w:rsidRPr="005A5A7C">
        <w:rPr>
          <w:color w:val="000000" w:themeColor="text1"/>
          <w:szCs w:val="28"/>
          <w:lang w:val="ro-RO"/>
        </w:rPr>
        <w:t>ș</w:t>
      </w:r>
      <w:r w:rsidRPr="005A5A7C">
        <w:rPr>
          <w:color w:val="000000" w:themeColor="text1"/>
          <w:szCs w:val="28"/>
          <w:lang w:val="ro-RO"/>
        </w:rPr>
        <w:t>i al art.</w:t>
      </w:r>
      <w:r w:rsidR="00851C65">
        <w:rPr>
          <w:color w:val="000000" w:themeColor="text1"/>
          <w:szCs w:val="28"/>
          <w:lang w:val="ro-RO"/>
        </w:rPr>
        <w:t xml:space="preserve"> </w:t>
      </w:r>
      <w:r w:rsidRPr="005A5A7C">
        <w:rPr>
          <w:color w:val="000000" w:themeColor="text1"/>
          <w:szCs w:val="28"/>
          <w:lang w:val="ro-RO"/>
        </w:rPr>
        <w:t>71</w:t>
      </w:r>
      <w:r w:rsidR="006C3E02">
        <w:rPr>
          <w:color w:val="000000" w:themeColor="text1"/>
          <w:szCs w:val="28"/>
          <w:lang w:val="ro-RO"/>
        </w:rPr>
        <w:t>,</w:t>
      </w:r>
      <w:r w:rsidRPr="005A5A7C">
        <w:rPr>
          <w:color w:val="000000" w:themeColor="text1"/>
          <w:szCs w:val="28"/>
          <w:lang w:val="ro-RO"/>
        </w:rPr>
        <w:t xml:space="preserve"> alin.</w:t>
      </w:r>
      <w:r w:rsidR="00851C65">
        <w:rPr>
          <w:color w:val="000000" w:themeColor="text1"/>
          <w:szCs w:val="28"/>
          <w:lang w:val="ro-RO"/>
        </w:rPr>
        <w:t xml:space="preserve"> </w:t>
      </w:r>
      <w:r w:rsidRPr="005A5A7C">
        <w:rPr>
          <w:color w:val="000000" w:themeColor="text1"/>
          <w:szCs w:val="28"/>
          <w:lang w:val="ro-RO"/>
        </w:rPr>
        <w:t>(2) din Legea nr.</w:t>
      </w:r>
      <w:r w:rsidR="00851C65">
        <w:rPr>
          <w:color w:val="000000" w:themeColor="text1"/>
          <w:szCs w:val="28"/>
          <w:lang w:val="ro-RO"/>
        </w:rPr>
        <w:t xml:space="preserve"> </w:t>
      </w:r>
      <w:r w:rsidRPr="005A5A7C">
        <w:rPr>
          <w:color w:val="000000" w:themeColor="text1"/>
          <w:szCs w:val="28"/>
          <w:lang w:val="ro-RO"/>
        </w:rPr>
        <w:t xml:space="preserve">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9478D" w:rsidRDefault="0089478D" w:rsidP="00851C65">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oficiază evenimentele de stare civilă cu prezența a maximum 8 persoane  în interiorul clădirii, iar în exterior cu participarea a maximum 20 de persone, cu respectarea regulilor de protecție sanitară, stabilite prin ordinul comun al ministrului sănătății și al ministrului afacerilor interne;</w:t>
      </w:r>
    </w:p>
    <w:p w:rsidR="000B393E" w:rsidRDefault="000B393E" w:rsidP="00851C65">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 xml:space="preserve">Accesul credincioșilor în lăcașurile de cult pentru rugăciuni cu caracter individual se poate face astfel încât să fie asigurată o suprafață de minimum  4 mp pentru fiecare persoană și o distanță de minimum 2 m între persoane; </w:t>
      </w:r>
    </w:p>
    <w:p w:rsidR="0089478D" w:rsidRDefault="0089478D" w:rsidP="00851C65">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interzice circulația persoanelor în grupuri mai mari de 6 persoane care nu aparțin aceleiași familii</w:t>
      </w:r>
      <w:r w:rsidR="000B393E">
        <w:rPr>
          <w:color w:val="000000" w:themeColor="text1"/>
          <w:szCs w:val="28"/>
          <w:lang w:val="ro-RO"/>
        </w:rPr>
        <w:t xml:space="preserve"> și formarea unor asemenea grupuri;</w:t>
      </w:r>
    </w:p>
    <w:p w:rsidR="000B393E" w:rsidRPr="005A5A7C" w:rsidRDefault="000B393E" w:rsidP="00851C65">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suspendă activitatea operatorilor economici desfășurată în spații închise în domeniul sălilor de sport și/sau fitness;</w:t>
      </w:r>
    </w:p>
    <w:p w:rsidR="00837F57" w:rsidRDefault="00837F57" w:rsidP="00851C65">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Activitățile de pregătire fizică a sportivilor profesioniști,legitimați și/sau de performanță în spații închise și/sau închise se realizează cu respectarea regulilor de protecție sanitară și distanțare între participanți.</w:t>
      </w:r>
    </w:p>
    <w:p w:rsidR="00927F75" w:rsidRPr="0062205E" w:rsidRDefault="00927F75" w:rsidP="00851C65">
      <w:pPr>
        <w:autoSpaceDE w:val="0"/>
        <w:autoSpaceDN w:val="0"/>
        <w:adjustRightInd w:val="0"/>
        <w:spacing w:after="60" w:line="276" w:lineRule="auto"/>
        <w:ind w:firstLine="709"/>
        <w:jc w:val="both"/>
        <w:rPr>
          <w:szCs w:val="28"/>
          <w:lang w:val="ro-RO"/>
        </w:rPr>
      </w:pPr>
      <w:r w:rsidRPr="001D5032">
        <w:rPr>
          <w:b/>
          <w:bCs/>
          <w:color w:val="000000" w:themeColor="text1"/>
          <w:szCs w:val="28"/>
          <w:lang w:val="ro-RO"/>
        </w:rPr>
        <w:t>Art.8</w:t>
      </w:r>
      <w:r w:rsidR="001D5032">
        <w:rPr>
          <w:b/>
          <w:bCs/>
          <w:color w:val="000000" w:themeColor="text1"/>
          <w:szCs w:val="28"/>
          <w:lang w:val="ro-RO"/>
        </w:rPr>
        <w:t>.</w:t>
      </w:r>
      <w:r w:rsidR="00851C65">
        <w:rPr>
          <w:b/>
          <w:bCs/>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w:t>
      </w:r>
      <w:r w:rsidR="00851C65">
        <w:rPr>
          <w:szCs w:val="28"/>
          <w:lang w:val="ro-RO"/>
        </w:rPr>
        <w:t xml:space="preserve"> </w:t>
      </w:r>
      <w:r>
        <w:rPr>
          <w:szCs w:val="28"/>
          <w:lang w:val="ro-RO"/>
        </w:rPr>
        <w:t>5338/1082/01.10.2021</w:t>
      </w:r>
      <w:r w:rsidRPr="0062205E">
        <w:rPr>
          <w:szCs w:val="28"/>
          <w:lang w:val="ro-RO"/>
        </w:rPr>
        <w:t xml:space="preserve"> pentru aprobarea măsurilor de organizare a activității în cadrul unităților/instituțiilor de învățământ în condiții de siguranță epidemiologică pentru prevenirea îmbolnăvirii cu viru</w:t>
      </w:r>
      <w:r w:rsidR="004A63A6">
        <w:rPr>
          <w:szCs w:val="28"/>
          <w:lang w:val="ro-RO"/>
        </w:rPr>
        <w:t>sul SARS- CoV-2, cu modificările și completările ulterioare.</w:t>
      </w:r>
    </w:p>
    <w:p w:rsidR="001F4AF9" w:rsidRPr="005A5A7C" w:rsidRDefault="001F4AF9" w:rsidP="00851C65">
      <w:pPr>
        <w:pStyle w:val="ListParagraph"/>
        <w:tabs>
          <w:tab w:val="left" w:pos="993"/>
        </w:tabs>
        <w:autoSpaceDE w:val="0"/>
        <w:autoSpaceDN w:val="0"/>
        <w:adjustRightInd w:val="0"/>
        <w:spacing w:after="6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Pr>
          <w:color w:val="000000" w:themeColor="text1"/>
          <w:szCs w:val="28"/>
          <w:lang w:val="ro-RO"/>
        </w:rPr>
        <w:tab/>
      </w:r>
      <w:r w:rsidRPr="009F7795">
        <w:rPr>
          <w:color w:val="000000" w:themeColor="text1"/>
          <w:szCs w:val="28"/>
          <w:lang w:val="ro-RO"/>
        </w:rPr>
        <w:t>1. Organizarea și desfășurarea de mitinguri, demonstrații, procesiuni, concerte sau alte tipuri de întruniri în spații deschise, precum și a întrunirilor de natura activităților, culturale, științifice, artistice, sportive sau de divertisment în spații închise;</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2. Organizarea de evenimente și/sau activități private pentru copii în spații închise, cum ar fi locuri de joacă, spații de tip after-school;</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lastRenderedPageBreak/>
        <w:tab/>
        <w:t>3. Activitatea cu publicul a structurilor de primire turistice, cu excepția cazării persoanelor care efectuează deplasări în interes profesional;</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4. Organizarea și desfășurarea de activități de tipul spectacolelor și/sau concertelor;</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5. Organizarea și desfășurarea activităților culturale, științifice, artistice sau de divertisment în spații închise sau deschise;</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6. Activitatea cu publicul a operatorilor economici licențiați în domeniul jocurilor de noroc, indiferent de locațiile amplasate - cu excepția celor care comercializează bilete de tip LOTO, pariuri și lozuri, conform Adresei Institutului Național de Sănătate Publică nr. 19.941/2020 și Hotărârii Comitetului Național pentru Situații de Urgență nr. 60/2020;</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7. Organizarea de evenimente private (nunți, botezuri, mese festive etc.) în spații închise și/sau deschise;</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8. Activitatea cu publicul a operatorilor economici care desfășoară activități de preparare, comercializare și consum al produselor alimentare și/sau băuturilor alcoolice și nonalcoolice, de tipul restaurantelor și cafenelelor, inclusiv al teraselor, în interiorul și/sau exteriorul clădirilor. Se permite comercializarea produselor doar în sistem ”take-away” (la pachet) și/sau catering;</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9. Toate activitățile și competițiile sportive, individuale sau colective, care se desfășoară în spații închise sau deschise, cu excepția celor organizate sub egida federațiilor de specialitate;</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10. Activitatea cu publicul a operatorilor economici care desfășoară activități de administrare a piscinelor interioare;</w:t>
      </w:r>
    </w:p>
    <w:p w:rsidR="00851C65" w:rsidRPr="009F7795"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11. Organizarea piețelor pentru produse nealimentare, a târgurilor, oboarelor și piețelor de vechituri în spații închise;</w:t>
      </w:r>
    </w:p>
    <w:p w:rsidR="00851C65" w:rsidRPr="00FB5CF3" w:rsidRDefault="00851C65" w:rsidP="00851C65">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12. Desfășurarea de reuniuni cu prilejul unor sărbători, aniversări, petreceri în spații închise și/sau deschise.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006C3E02">
        <w:rPr>
          <w:color w:val="000000" w:themeColor="text1"/>
          <w:szCs w:val="28"/>
          <w:lang w:val="ro-RO"/>
        </w:rPr>
        <w:t>i nealimentare până la ora 18:</w:t>
      </w:r>
      <w:r w:rsidRPr="005A5A7C">
        <w:rPr>
          <w:color w:val="000000" w:themeColor="text1"/>
          <w:szCs w:val="28"/>
          <w:lang w:val="ro-RO"/>
        </w:rPr>
        <w:t>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 xml:space="preserve"> cu</w:t>
      </w:r>
      <w:r w:rsidR="00407DDC">
        <w:rPr>
          <w:color w:val="000000" w:themeColor="text1"/>
          <w:szCs w:val="28"/>
          <w:lang w:val="ro-RO"/>
        </w:rPr>
        <w:t xml:space="preserve"> </w:t>
      </w:r>
      <w:r w:rsidR="00167608" w:rsidRPr="005A5A7C">
        <w:rPr>
          <w:color w:val="000000" w:themeColor="text1"/>
          <w:szCs w:val="28"/>
          <w:lang w:val="ro-RO"/>
        </w:rPr>
        <w:t>respectarea normelor de protecți</w:t>
      </w:r>
      <w:r w:rsidR="00064B57" w:rsidRPr="005A5A7C">
        <w:rPr>
          <w:color w:val="000000" w:themeColor="text1"/>
          <w:szCs w:val="28"/>
          <w:lang w:val="ro-RO"/>
        </w:rPr>
        <w:t>e sanitară stabilite în perioada</w:t>
      </w:r>
      <w:r w:rsidR="00407DDC">
        <w:rPr>
          <w:color w:val="000000" w:themeColor="text1"/>
          <w:szCs w:val="28"/>
          <w:lang w:val="ro-RO"/>
        </w:rPr>
        <w:t xml:space="preserve"> </w:t>
      </w:r>
      <w:r w:rsidR="00167608" w:rsidRPr="005A5A7C">
        <w:rPr>
          <w:color w:val="000000" w:themeColor="text1"/>
          <w:szCs w:val="28"/>
          <w:lang w:val="ro-RO"/>
        </w:rPr>
        <w:t>stării de alertă pentru prevenirea răspândirii SARS-CoV-2, în următoarele condiții:</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 xml:space="preserve">- </w:t>
      </w:r>
      <w:r w:rsidR="00851C65">
        <w:rPr>
          <w:color w:val="000000" w:themeColor="text1"/>
          <w:szCs w:val="28"/>
          <w:lang w:val="ro-RO"/>
        </w:rPr>
        <w:t>a</w:t>
      </w:r>
      <w:r w:rsidRPr="005A5A7C">
        <w:rPr>
          <w:color w:val="000000" w:themeColor="text1"/>
          <w:szCs w:val="28"/>
          <w:lang w:val="ro-RO"/>
        </w:rPr>
        <w:t>dministratorii vor dezinfecta mijloacele de transport după fiecare cursă efectuată;</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851C65">
        <w:rPr>
          <w:color w:val="000000" w:themeColor="text1"/>
          <w:szCs w:val="28"/>
          <w:lang w:val="ro-RO"/>
        </w:rPr>
        <w:t>p</w:t>
      </w:r>
      <w:r w:rsidRPr="005A5A7C">
        <w:rPr>
          <w:color w:val="000000" w:themeColor="text1"/>
          <w:szCs w:val="28"/>
          <w:lang w:val="ro-RO"/>
        </w:rPr>
        <w:t>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851C65">
        <w:rPr>
          <w:color w:val="000000" w:themeColor="text1"/>
          <w:szCs w:val="28"/>
          <w:lang w:val="ro-RO"/>
        </w:rPr>
        <w:t>n</w:t>
      </w:r>
      <w:r w:rsidRPr="005A5A7C">
        <w:rPr>
          <w:color w:val="000000" w:themeColor="text1"/>
          <w:szCs w:val="28"/>
          <w:lang w:val="ro-RO"/>
        </w:rPr>
        <w:t>umărul de pasageri permis în fiecare mijloc de transport va fi egal cu jumătate din numărul locurilor de pe scaun existente în fiecare mijloc de transport;</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851C65">
        <w:rPr>
          <w:color w:val="000000" w:themeColor="text1"/>
          <w:szCs w:val="28"/>
          <w:lang w:val="ro-RO"/>
        </w:rPr>
        <w:t>s</w:t>
      </w:r>
      <w:r w:rsidRPr="005A5A7C">
        <w:rPr>
          <w:color w:val="000000" w:themeColor="text1"/>
          <w:szCs w:val="28"/>
          <w:lang w:val="ro-RO"/>
        </w:rPr>
        <w:t>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12</w:t>
      </w:r>
      <w:r w:rsidRPr="005A5A7C">
        <w:rPr>
          <w:b/>
          <w:color w:val="000000" w:themeColor="text1"/>
          <w:szCs w:val="28"/>
          <w:lang w:val="ro-RO"/>
        </w:rPr>
        <w:t>.</w:t>
      </w:r>
      <w:r w:rsidRPr="005A5A7C">
        <w:rPr>
          <w:color w:val="000000" w:themeColor="text1"/>
          <w:szCs w:val="28"/>
          <w:lang w:val="ro-RO"/>
        </w:rPr>
        <w:t xml:space="preserve"> Direc</w:t>
      </w:r>
      <w:r w:rsidR="00BD7F2B" w:rsidRPr="005A5A7C">
        <w:rPr>
          <w:color w:val="000000" w:themeColor="text1"/>
          <w:szCs w:val="28"/>
          <w:lang w:val="ro-RO"/>
        </w:rPr>
        <w:t>ț</w:t>
      </w:r>
      <w:r w:rsidRPr="005A5A7C">
        <w:rPr>
          <w:color w:val="000000" w:themeColor="text1"/>
          <w:szCs w:val="28"/>
          <w:lang w:val="ro-RO"/>
        </w:rPr>
        <w:t>ia de Sănătate Publică Dâmbovi</w:t>
      </w:r>
      <w:r w:rsidR="00BD7F2B" w:rsidRPr="005A5A7C">
        <w:rPr>
          <w:color w:val="000000" w:themeColor="text1"/>
          <w:szCs w:val="28"/>
          <w:lang w:val="ro-RO"/>
        </w:rPr>
        <w:t>ț</w:t>
      </w:r>
      <w:r w:rsidRPr="005A5A7C">
        <w:rPr>
          <w:color w:val="000000" w:themeColor="text1"/>
          <w:szCs w:val="28"/>
          <w:lang w:val="ro-RO"/>
        </w:rPr>
        <w:t>a va întreprinde următoarele:</w:t>
      </w:r>
    </w:p>
    <w:p w:rsidR="001F4AF9" w:rsidRPr="005A5A7C" w:rsidRDefault="001F4AF9" w:rsidP="00851C65">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851C65">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 xml:space="preserve">iilor publice, la un interval de 48 de ore,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851C65">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851C65">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6C3E02" w:rsidP="00851C65">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6C3E02" w:rsidP="00851C65">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 xml:space="preserve">a </w:t>
      </w:r>
      <w:r>
        <w:rPr>
          <w:color w:val="000000" w:themeColor="text1"/>
          <w:szCs w:val="28"/>
          <w:lang w:val="ro-RO"/>
        </w:rPr>
        <w:t>(telefon 0245</w:t>
      </w:r>
      <w:r w:rsidR="001F4AF9" w:rsidRPr="005A5A7C">
        <w:rPr>
          <w:color w:val="000000" w:themeColor="text1"/>
          <w:szCs w:val="28"/>
          <w:lang w:val="ro-RO"/>
        </w:rPr>
        <w:t>613761, e-mail: cjcci@</w:t>
      </w:r>
      <w:r>
        <w:rPr>
          <w:color w:val="000000" w:themeColor="text1"/>
          <w:szCs w:val="28"/>
          <w:lang w:val="ro-RO"/>
        </w:rPr>
        <w:t>isudb.ro</w:t>
      </w:r>
      <w:r w:rsidR="001F4AF9" w:rsidRPr="005A5A7C">
        <w:rPr>
          <w:color w:val="000000" w:themeColor="text1"/>
          <w:szCs w:val="28"/>
          <w:lang w:val="ro-RO"/>
        </w:rPr>
        <w:t>).</w:t>
      </w:r>
    </w:p>
    <w:p w:rsidR="001F4AF9" w:rsidRPr="005A5A7C" w:rsidRDefault="006C3E02" w:rsidP="00851C65">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sidR="001F4AF9" w:rsidRPr="005A5A7C">
        <w:rPr>
          <w:color w:val="000000" w:themeColor="text1"/>
          <w:szCs w:val="28"/>
          <w:lang w:val="ro-RO"/>
        </w:rPr>
        <w:t xml:space="preserve"> 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Pr>
          <w:color w:val="000000" w:themeColor="text1"/>
          <w:szCs w:val="28"/>
          <w:lang w:val="ro-RO"/>
        </w:rPr>
        <w:t>”</w:t>
      </w:r>
      <w:r w:rsidR="001F4AF9" w:rsidRPr="005A5A7C">
        <w:rPr>
          <w:color w:val="000000" w:themeColor="text1"/>
          <w:szCs w:val="28"/>
          <w:lang w:val="ro-RO"/>
        </w:rPr>
        <w:t>Basarab I</w:t>
      </w:r>
      <w:r>
        <w:rPr>
          <w:color w:val="000000" w:themeColor="text1"/>
          <w:szCs w:val="28"/>
          <w:lang w:val="ro-RO"/>
        </w:rPr>
        <w:t>”</w:t>
      </w:r>
      <w:r w:rsidR="001F4AF9" w:rsidRPr="005A5A7C">
        <w:rPr>
          <w:color w:val="000000" w:themeColor="text1"/>
          <w:szCs w:val="28"/>
          <w:lang w:val="ro-RO"/>
        </w:rPr>
        <w:t xml:space="preserve">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736891" w:rsidP="00851C65">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Comandantul acțiunii se numește Inspectorul șef al Inspectoratului</w:t>
      </w:r>
      <w:r w:rsidR="006C3E02">
        <w:rPr>
          <w:color w:val="000000" w:themeColor="text1"/>
          <w:szCs w:val="28"/>
          <w:lang w:val="ro-RO"/>
        </w:rPr>
        <w:t xml:space="preserve"> de Jandarmi Județean Dâmbovița, domnul colonel </w:t>
      </w:r>
      <w:r w:rsidRPr="005A5A7C">
        <w:rPr>
          <w:color w:val="000000" w:themeColor="text1"/>
          <w:szCs w:val="28"/>
          <w:lang w:val="ro-RO"/>
        </w:rPr>
        <w:t xml:space="preserve">Matei Viorel Dumitru. </w:t>
      </w:r>
    </w:p>
    <w:p w:rsidR="001F4AF9" w:rsidRPr="005A5A7C" w:rsidRDefault="006C3E02" w:rsidP="00851C65">
      <w:pPr>
        <w:tabs>
          <w:tab w:val="left" w:pos="993"/>
        </w:tabs>
        <w:autoSpaceDE w:val="0"/>
        <w:autoSpaceDN w:val="0"/>
        <w:adjustRightInd w:val="0"/>
        <w:spacing w:after="6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zonală pentru </w:t>
      </w:r>
      <w:r w:rsidR="00115B60">
        <w:rPr>
          <w:b/>
          <w:color w:val="000000" w:themeColor="text1"/>
          <w:szCs w:val="28"/>
          <w:lang w:val="ro-RO"/>
        </w:rPr>
        <w:t xml:space="preserve">orașul Găești </w:t>
      </w:r>
      <w:r>
        <w:rPr>
          <w:rFonts w:eastAsia="Times New Roman"/>
          <w:color w:val="000000" w:themeColor="text1"/>
          <w:szCs w:val="28"/>
          <w:lang w:val="ro-RO"/>
        </w:rPr>
        <w:t>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1F4AF9" w:rsidRPr="005A5A7C" w:rsidRDefault="001F4AF9" w:rsidP="001F4AF9">
      <w:pPr>
        <w:tabs>
          <w:tab w:val="left" w:pos="0"/>
        </w:tabs>
        <w:spacing w:after="0" w:line="276" w:lineRule="auto"/>
        <w:jc w:val="both"/>
        <w:rPr>
          <w:rFonts w:eastAsia="Times New Roman"/>
          <w:color w:val="000000" w:themeColor="text1"/>
          <w:szCs w:val="28"/>
          <w:lang w:val="ro-RO"/>
        </w:rPr>
      </w:pPr>
    </w:p>
    <w:p w:rsidR="00A9158F" w:rsidRPr="005A5A7C"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E67999" w:rsidRPr="005A5A7C" w:rsidRDefault="001F4AF9" w:rsidP="003527D2">
      <w:pPr>
        <w:tabs>
          <w:tab w:val="left" w:pos="0"/>
        </w:tabs>
        <w:spacing w:after="0" w:line="276" w:lineRule="auto"/>
        <w:jc w:val="center"/>
        <w:rPr>
          <w:color w:val="000000" w:themeColor="text1"/>
          <w:sz w:val="24"/>
          <w:szCs w:val="24"/>
          <w:lang w:val="ro-RO"/>
        </w:rPr>
      </w:pPr>
      <w:r w:rsidRPr="005A5A7C">
        <w:rPr>
          <w:rFonts w:eastAsia="Times New Roman"/>
          <w:b/>
          <w:color w:val="000000" w:themeColor="text1"/>
          <w:szCs w:val="28"/>
          <w:lang w:val="ro-RO"/>
        </w:rPr>
        <w:t>dr. ing. AURELIAN POPA</w:t>
      </w:r>
    </w:p>
    <w:sectPr w:rsidR="00E67999" w:rsidRPr="005A5A7C"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947" w:rsidRDefault="00B22947" w:rsidP="00912FDC">
      <w:pPr>
        <w:spacing w:after="0" w:line="240" w:lineRule="auto"/>
      </w:pPr>
      <w:r>
        <w:separator/>
      </w:r>
    </w:p>
  </w:endnote>
  <w:endnote w:type="continuationSeparator" w:id="1">
    <w:p w:rsidR="00B22947" w:rsidRDefault="00B22947"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C4FDA">
      <w:rPr>
        <w:sz w:val="16"/>
        <w:szCs w:val="16"/>
      </w:rPr>
      <w:t xml:space="preserve"> </w:t>
    </w:r>
    <w:r w:rsidR="00521A8B" w:rsidRPr="00D50AD9">
      <w:rPr>
        <w:b/>
        <w:bCs/>
        <w:sz w:val="16"/>
        <w:szCs w:val="16"/>
      </w:rPr>
      <w:fldChar w:fldCharType="begin"/>
    </w:r>
    <w:r w:rsidRPr="00D50AD9">
      <w:rPr>
        <w:b/>
        <w:bCs/>
        <w:sz w:val="16"/>
        <w:szCs w:val="16"/>
      </w:rPr>
      <w:instrText xml:space="preserve"> PAGE </w:instrText>
    </w:r>
    <w:r w:rsidR="00521A8B" w:rsidRPr="00D50AD9">
      <w:rPr>
        <w:b/>
        <w:bCs/>
        <w:sz w:val="16"/>
        <w:szCs w:val="16"/>
      </w:rPr>
      <w:fldChar w:fldCharType="separate"/>
    </w:r>
    <w:r w:rsidR="003F2ABB">
      <w:rPr>
        <w:b/>
        <w:bCs/>
        <w:noProof/>
        <w:sz w:val="16"/>
        <w:szCs w:val="16"/>
      </w:rPr>
      <w:t>2</w:t>
    </w:r>
    <w:r w:rsidR="00521A8B" w:rsidRPr="00D50AD9">
      <w:rPr>
        <w:b/>
        <w:bCs/>
        <w:sz w:val="16"/>
        <w:szCs w:val="16"/>
      </w:rPr>
      <w:fldChar w:fldCharType="end"/>
    </w:r>
    <w:r w:rsidRPr="00D50AD9">
      <w:rPr>
        <w:sz w:val="16"/>
        <w:szCs w:val="16"/>
      </w:rPr>
      <w:t xml:space="preserve"> din </w:t>
    </w:r>
    <w:r w:rsidR="00521A8B" w:rsidRPr="00D50AD9">
      <w:rPr>
        <w:b/>
        <w:bCs/>
        <w:sz w:val="16"/>
        <w:szCs w:val="16"/>
      </w:rPr>
      <w:fldChar w:fldCharType="begin"/>
    </w:r>
    <w:r w:rsidRPr="00D50AD9">
      <w:rPr>
        <w:b/>
        <w:bCs/>
        <w:sz w:val="16"/>
        <w:szCs w:val="16"/>
      </w:rPr>
      <w:instrText xml:space="preserve"> NUMPAGES  </w:instrText>
    </w:r>
    <w:r w:rsidR="00521A8B" w:rsidRPr="00D50AD9">
      <w:rPr>
        <w:b/>
        <w:bCs/>
        <w:sz w:val="16"/>
        <w:szCs w:val="16"/>
      </w:rPr>
      <w:fldChar w:fldCharType="separate"/>
    </w:r>
    <w:r w:rsidR="003F2ABB">
      <w:rPr>
        <w:b/>
        <w:bCs/>
        <w:noProof/>
        <w:sz w:val="16"/>
        <w:szCs w:val="16"/>
      </w:rPr>
      <w:t>9</w:t>
    </w:r>
    <w:r w:rsidR="00521A8B"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C4FDA">
      <w:rPr>
        <w:sz w:val="16"/>
        <w:szCs w:val="16"/>
      </w:rPr>
      <w:t xml:space="preserve"> </w:t>
    </w:r>
    <w:r w:rsidR="00521A8B" w:rsidRPr="00D50AD9">
      <w:rPr>
        <w:b/>
        <w:bCs/>
        <w:sz w:val="16"/>
        <w:szCs w:val="16"/>
      </w:rPr>
      <w:fldChar w:fldCharType="begin"/>
    </w:r>
    <w:r w:rsidRPr="00D50AD9">
      <w:rPr>
        <w:b/>
        <w:bCs/>
        <w:sz w:val="16"/>
        <w:szCs w:val="16"/>
      </w:rPr>
      <w:instrText xml:space="preserve"> PAGE </w:instrText>
    </w:r>
    <w:r w:rsidR="00521A8B" w:rsidRPr="00D50AD9">
      <w:rPr>
        <w:b/>
        <w:bCs/>
        <w:sz w:val="16"/>
        <w:szCs w:val="16"/>
      </w:rPr>
      <w:fldChar w:fldCharType="separate"/>
    </w:r>
    <w:r w:rsidR="00CC4FDA">
      <w:rPr>
        <w:b/>
        <w:bCs/>
        <w:noProof/>
        <w:sz w:val="16"/>
        <w:szCs w:val="16"/>
      </w:rPr>
      <w:t>1</w:t>
    </w:r>
    <w:r w:rsidR="00521A8B" w:rsidRPr="00D50AD9">
      <w:rPr>
        <w:b/>
        <w:bCs/>
        <w:sz w:val="16"/>
        <w:szCs w:val="16"/>
      </w:rPr>
      <w:fldChar w:fldCharType="end"/>
    </w:r>
    <w:r w:rsidRPr="00D50AD9">
      <w:rPr>
        <w:sz w:val="16"/>
        <w:szCs w:val="16"/>
      </w:rPr>
      <w:t xml:space="preserve"> din </w:t>
    </w:r>
    <w:r w:rsidR="00521A8B" w:rsidRPr="00D50AD9">
      <w:rPr>
        <w:b/>
        <w:bCs/>
        <w:sz w:val="16"/>
        <w:szCs w:val="16"/>
      </w:rPr>
      <w:fldChar w:fldCharType="begin"/>
    </w:r>
    <w:r w:rsidRPr="00D50AD9">
      <w:rPr>
        <w:b/>
        <w:bCs/>
        <w:sz w:val="16"/>
        <w:szCs w:val="16"/>
      </w:rPr>
      <w:instrText xml:space="preserve"> NUMPAGES  </w:instrText>
    </w:r>
    <w:r w:rsidR="00521A8B" w:rsidRPr="00D50AD9">
      <w:rPr>
        <w:b/>
        <w:bCs/>
        <w:sz w:val="16"/>
        <w:szCs w:val="16"/>
      </w:rPr>
      <w:fldChar w:fldCharType="separate"/>
    </w:r>
    <w:r w:rsidR="003F2ABB">
      <w:rPr>
        <w:b/>
        <w:bCs/>
        <w:noProof/>
        <w:sz w:val="16"/>
        <w:szCs w:val="16"/>
      </w:rPr>
      <w:t>9</w:t>
    </w:r>
    <w:r w:rsidR="00521A8B"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947" w:rsidRDefault="00B22947" w:rsidP="00912FDC">
      <w:pPr>
        <w:spacing w:after="0" w:line="240" w:lineRule="auto"/>
      </w:pPr>
      <w:r>
        <w:separator/>
      </w:r>
    </w:p>
  </w:footnote>
  <w:footnote w:type="continuationSeparator" w:id="1">
    <w:p w:rsidR="00B22947" w:rsidRDefault="00B22947"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F547E5" w:rsidRDefault="00D50AD9" w:rsidP="009840F1">
    <w:pPr>
      <w:spacing w:after="200" w:line="240" w:lineRule="auto"/>
      <w:jc w:val="center"/>
      <w:rPr>
        <w:b/>
        <w:bCs/>
        <w:sz w:val="20"/>
        <w:szCs w:val="20"/>
        <w:lang w:val="fr-BE"/>
      </w:rPr>
    </w:pPr>
    <w:r w:rsidRPr="00F547E5">
      <w:rPr>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482"/>
  </w:hdrShapeDefaults>
  <w:footnotePr>
    <w:footnote w:id="0"/>
    <w:footnote w:id="1"/>
  </w:footnotePr>
  <w:endnotePr>
    <w:endnote w:id="0"/>
    <w:endnote w:id="1"/>
  </w:endnotePr>
  <w:compat/>
  <w:rsids>
    <w:rsidRoot w:val="00354E53"/>
    <w:rsid w:val="00006B25"/>
    <w:rsid w:val="00010341"/>
    <w:rsid w:val="00014837"/>
    <w:rsid w:val="0002307E"/>
    <w:rsid w:val="00026162"/>
    <w:rsid w:val="00026F36"/>
    <w:rsid w:val="00056BAE"/>
    <w:rsid w:val="000628C4"/>
    <w:rsid w:val="00064B57"/>
    <w:rsid w:val="00072508"/>
    <w:rsid w:val="00076A07"/>
    <w:rsid w:val="00081164"/>
    <w:rsid w:val="00084E44"/>
    <w:rsid w:val="00092B3E"/>
    <w:rsid w:val="000A06FD"/>
    <w:rsid w:val="000A2B1C"/>
    <w:rsid w:val="000A4282"/>
    <w:rsid w:val="000A6CA1"/>
    <w:rsid w:val="000B2809"/>
    <w:rsid w:val="000B393E"/>
    <w:rsid w:val="000C69E8"/>
    <w:rsid w:val="000D1523"/>
    <w:rsid w:val="000E0765"/>
    <w:rsid w:val="000E16DE"/>
    <w:rsid w:val="000E75D7"/>
    <w:rsid w:val="001077EF"/>
    <w:rsid w:val="00115B60"/>
    <w:rsid w:val="00125616"/>
    <w:rsid w:val="001444FB"/>
    <w:rsid w:val="00150417"/>
    <w:rsid w:val="0016203C"/>
    <w:rsid w:val="00163096"/>
    <w:rsid w:val="001631D6"/>
    <w:rsid w:val="001669DF"/>
    <w:rsid w:val="00167608"/>
    <w:rsid w:val="001721FC"/>
    <w:rsid w:val="0017711E"/>
    <w:rsid w:val="00182F3D"/>
    <w:rsid w:val="001A0432"/>
    <w:rsid w:val="001A1B46"/>
    <w:rsid w:val="001B5155"/>
    <w:rsid w:val="001B6585"/>
    <w:rsid w:val="001C0B9C"/>
    <w:rsid w:val="001C19A4"/>
    <w:rsid w:val="001C1BEA"/>
    <w:rsid w:val="001C50AA"/>
    <w:rsid w:val="001C73E8"/>
    <w:rsid w:val="001D161F"/>
    <w:rsid w:val="001D5032"/>
    <w:rsid w:val="001E5814"/>
    <w:rsid w:val="001E5AA8"/>
    <w:rsid w:val="001F109E"/>
    <w:rsid w:val="001F34AB"/>
    <w:rsid w:val="001F44CC"/>
    <w:rsid w:val="001F4AF9"/>
    <w:rsid w:val="00205E64"/>
    <w:rsid w:val="002224DE"/>
    <w:rsid w:val="00226BE7"/>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34DD"/>
    <w:rsid w:val="002B6022"/>
    <w:rsid w:val="002C45D6"/>
    <w:rsid w:val="002C7736"/>
    <w:rsid w:val="002D27E5"/>
    <w:rsid w:val="002E30E8"/>
    <w:rsid w:val="002E6F81"/>
    <w:rsid w:val="00305675"/>
    <w:rsid w:val="00310837"/>
    <w:rsid w:val="00311C6D"/>
    <w:rsid w:val="00312DD3"/>
    <w:rsid w:val="00321D9D"/>
    <w:rsid w:val="00325D4A"/>
    <w:rsid w:val="00341729"/>
    <w:rsid w:val="0034296D"/>
    <w:rsid w:val="003502F2"/>
    <w:rsid w:val="003527D2"/>
    <w:rsid w:val="00354E53"/>
    <w:rsid w:val="00375DAE"/>
    <w:rsid w:val="00380B53"/>
    <w:rsid w:val="00381482"/>
    <w:rsid w:val="003869EF"/>
    <w:rsid w:val="003915CF"/>
    <w:rsid w:val="00397839"/>
    <w:rsid w:val="003B144E"/>
    <w:rsid w:val="003C40EA"/>
    <w:rsid w:val="003E0432"/>
    <w:rsid w:val="003E4BC9"/>
    <w:rsid w:val="003F2571"/>
    <w:rsid w:val="003F2ABB"/>
    <w:rsid w:val="003F5571"/>
    <w:rsid w:val="004028C6"/>
    <w:rsid w:val="00403580"/>
    <w:rsid w:val="00407DDC"/>
    <w:rsid w:val="00411035"/>
    <w:rsid w:val="0041469F"/>
    <w:rsid w:val="00417455"/>
    <w:rsid w:val="0042138A"/>
    <w:rsid w:val="004257CD"/>
    <w:rsid w:val="004304FB"/>
    <w:rsid w:val="004363B4"/>
    <w:rsid w:val="004461C2"/>
    <w:rsid w:val="004479AE"/>
    <w:rsid w:val="00454516"/>
    <w:rsid w:val="004721F1"/>
    <w:rsid w:val="00472FA2"/>
    <w:rsid w:val="00482772"/>
    <w:rsid w:val="00497C5F"/>
    <w:rsid w:val="00497DBD"/>
    <w:rsid w:val="004A63A6"/>
    <w:rsid w:val="004A770B"/>
    <w:rsid w:val="004A79BE"/>
    <w:rsid w:val="004B200A"/>
    <w:rsid w:val="004B4C26"/>
    <w:rsid w:val="004C1EDB"/>
    <w:rsid w:val="004C2C47"/>
    <w:rsid w:val="004C2DD7"/>
    <w:rsid w:val="004D1746"/>
    <w:rsid w:val="004E5C47"/>
    <w:rsid w:val="004E6187"/>
    <w:rsid w:val="004E7CC5"/>
    <w:rsid w:val="004F4D76"/>
    <w:rsid w:val="0050611B"/>
    <w:rsid w:val="00506FFA"/>
    <w:rsid w:val="005102B2"/>
    <w:rsid w:val="005103A0"/>
    <w:rsid w:val="00515E18"/>
    <w:rsid w:val="00521A8B"/>
    <w:rsid w:val="00522488"/>
    <w:rsid w:val="00525B45"/>
    <w:rsid w:val="00545995"/>
    <w:rsid w:val="005461F5"/>
    <w:rsid w:val="00546C25"/>
    <w:rsid w:val="005538BD"/>
    <w:rsid w:val="005572CE"/>
    <w:rsid w:val="0056118E"/>
    <w:rsid w:val="00561D08"/>
    <w:rsid w:val="00564261"/>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5EDF"/>
    <w:rsid w:val="00631ADB"/>
    <w:rsid w:val="00640314"/>
    <w:rsid w:val="006419AD"/>
    <w:rsid w:val="00641AAA"/>
    <w:rsid w:val="0064203B"/>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C3E02"/>
    <w:rsid w:val="006E295B"/>
    <w:rsid w:val="006E34BC"/>
    <w:rsid w:val="006E3B62"/>
    <w:rsid w:val="006E46C3"/>
    <w:rsid w:val="006E51A8"/>
    <w:rsid w:val="006F3F7E"/>
    <w:rsid w:val="006F47B0"/>
    <w:rsid w:val="00712D8A"/>
    <w:rsid w:val="00726C24"/>
    <w:rsid w:val="0073022D"/>
    <w:rsid w:val="00736891"/>
    <w:rsid w:val="00746898"/>
    <w:rsid w:val="00752AA1"/>
    <w:rsid w:val="007570EE"/>
    <w:rsid w:val="00757201"/>
    <w:rsid w:val="007600DF"/>
    <w:rsid w:val="007648B1"/>
    <w:rsid w:val="00765BF9"/>
    <w:rsid w:val="00770FBF"/>
    <w:rsid w:val="007724F7"/>
    <w:rsid w:val="00773EB8"/>
    <w:rsid w:val="00774A8B"/>
    <w:rsid w:val="00782DF8"/>
    <w:rsid w:val="007875A8"/>
    <w:rsid w:val="0079106E"/>
    <w:rsid w:val="007B18FF"/>
    <w:rsid w:val="007B4D05"/>
    <w:rsid w:val="007B63CE"/>
    <w:rsid w:val="007B78E6"/>
    <w:rsid w:val="007D0913"/>
    <w:rsid w:val="007D29C9"/>
    <w:rsid w:val="007D29F0"/>
    <w:rsid w:val="007D42F9"/>
    <w:rsid w:val="007E6CA5"/>
    <w:rsid w:val="0080494C"/>
    <w:rsid w:val="008154B0"/>
    <w:rsid w:val="00816676"/>
    <w:rsid w:val="00837F57"/>
    <w:rsid w:val="00842B81"/>
    <w:rsid w:val="00851C65"/>
    <w:rsid w:val="0085505D"/>
    <w:rsid w:val="008676B0"/>
    <w:rsid w:val="00873C05"/>
    <w:rsid w:val="008822EA"/>
    <w:rsid w:val="00887AFE"/>
    <w:rsid w:val="00890E3F"/>
    <w:rsid w:val="0089478D"/>
    <w:rsid w:val="00894CF3"/>
    <w:rsid w:val="00897128"/>
    <w:rsid w:val="008B1986"/>
    <w:rsid w:val="008B7668"/>
    <w:rsid w:val="008C3480"/>
    <w:rsid w:val="008E2D2E"/>
    <w:rsid w:val="008E52CD"/>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1D6D"/>
    <w:rsid w:val="00964A94"/>
    <w:rsid w:val="009665E7"/>
    <w:rsid w:val="00980EDE"/>
    <w:rsid w:val="00982CA6"/>
    <w:rsid w:val="009840F1"/>
    <w:rsid w:val="00991A8C"/>
    <w:rsid w:val="009948A6"/>
    <w:rsid w:val="00996567"/>
    <w:rsid w:val="009A5BC0"/>
    <w:rsid w:val="009B07B6"/>
    <w:rsid w:val="009B1EA3"/>
    <w:rsid w:val="009B68A4"/>
    <w:rsid w:val="009C041A"/>
    <w:rsid w:val="009C0A2C"/>
    <w:rsid w:val="009C155E"/>
    <w:rsid w:val="009C6F03"/>
    <w:rsid w:val="009E406C"/>
    <w:rsid w:val="009F3E14"/>
    <w:rsid w:val="009F6E7E"/>
    <w:rsid w:val="00A1227E"/>
    <w:rsid w:val="00A13D7A"/>
    <w:rsid w:val="00A149F6"/>
    <w:rsid w:val="00A175E0"/>
    <w:rsid w:val="00A26399"/>
    <w:rsid w:val="00A304B7"/>
    <w:rsid w:val="00A434F1"/>
    <w:rsid w:val="00A45494"/>
    <w:rsid w:val="00A75BEE"/>
    <w:rsid w:val="00A760D3"/>
    <w:rsid w:val="00A82781"/>
    <w:rsid w:val="00A83F99"/>
    <w:rsid w:val="00A9113F"/>
    <w:rsid w:val="00A9158F"/>
    <w:rsid w:val="00AA1FA5"/>
    <w:rsid w:val="00AA7EBD"/>
    <w:rsid w:val="00AC0CE5"/>
    <w:rsid w:val="00AC362E"/>
    <w:rsid w:val="00AC5929"/>
    <w:rsid w:val="00AC6435"/>
    <w:rsid w:val="00AD79BA"/>
    <w:rsid w:val="00AE4160"/>
    <w:rsid w:val="00AE546A"/>
    <w:rsid w:val="00AE6926"/>
    <w:rsid w:val="00AF0CE2"/>
    <w:rsid w:val="00AF2F71"/>
    <w:rsid w:val="00AF6786"/>
    <w:rsid w:val="00B023DB"/>
    <w:rsid w:val="00B04EDB"/>
    <w:rsid w:val="00B10372"/>
    <w:rsid w:val="00B105F0"/>
    <w:rsid w:val="00B12D31"/>
    <w:rsid w:val="00B22947"/>
    <w:rsid w:val="00B33E92"/>
    <w:rsid w:val="00B40B6F"/>
    <w:rsid w:val="00B4114B"/>
    <w:rsid w:val="00B426A7"/>
    <w:rsid w:val="00B43A51"/>
    <w:rsid w:val="00B45F9E"/>
    <w:rsid w:val="00B50CAE"/>
    <w:rsid w:val="00B56556"/>
    <w:rsid w:val="00B67C4B"/>
    <w:rsid w:val="00B74024"/>
    <w:rsid w:val="00B762F9"/>
    <w:rsid w:val="00B77564"/>
    <w:rsid w:val="00B77B05"/>
    <w:rsid w:val="00B8137E"/>
    <w:rsid w:val="00B82F6C"/>
    <w:rsid w:val="00B83949"/>
    <w:rsid w:val="00B9469F"/>
    <w:rsid w:val="00B960C1"/>
    <w:rsid w:val="00B973F0"/>
    <w:rsid w:val="00BA007A"/>
    <w:rsid w:val="00BA3D5D"/>
    <w:rsid w:val="00BA5A5E"/>
    <w:rsid w:val="00BC2D31"/>
    <w:rsid w:val="00BD7F2B"/>
    <w:rsid w:val="00BF3359"/>
    <w:rsid w:val="00BF4DB6"/>
    <w:rsid w:val="00BF6BDA"/>
    <w:rsid w:val="00BF791D"/>
    <w:rsid w:val="00C03B8D"/>
    <w:rsid w:val="00C053E8"/>
    <w:rsid w:val="00C13D54"/>
    <w:rsid w:val="00C14245"/>
    <w:rsid w:val="00C14944"/>
    <w:rsid w:val="00C32FF7"/>
    <w:rsid w:val="00C3335B"/>
    <w:rsid w:val="00C4262D"/>
    <w:rsid w:val="00C4506B"/>
    <w:rsid w:val="00C462B4"/>
    <w:rsid w:val="00C51200"/>
    <w:rsid w:val="00C518E8"/>
    <w:rsid w:val="00C5291B"/>
    <w:rsid w:val="00C531B1"/>
    <w:rsid w:val="00C61CF9"/>
    <w:rsid w:val="00C632A8"/>
    <w:rsid w:val="00C8168A"/>
    <w:rsid w:val="00CA0532"/>
    <w:rsid w:val="00CA1066"/>
    <w:rsid w:val="00CC0F7B"/>
    <w:rsid w:val="00CC40DB"/>
    <w:rsid w:val="00CC4FDA"/>
    <w:rsid w:val="00CC75E1"/>
    <w:rsid w:val="00CD1713"/>
    <w:rsid w:val="00CD1743"/>
    <w:rsid w:val="00CD24B1"/>
    <w:rsid w:val="00D04451"/>
    <w:rsid w:val="00D06C87"/>
    <w:rsid w:val="00D14B3A"/>
    <w:rsid w:val="00D2159E"/>
    <w:rsid w:val="00D44BEB"/>
    <w:rsid w:val="00D50AD9"/>
    <w:rsid w:val="00D52BEA"/>
    <w:rsid w:val="00D73FC4"/>
    <w:rsid w:val="00D76C09"/>
    <w:rsid w:val="00D81212"/>
    <w:rsid w:val="00D84565"/>
    <w:rsid w:val="00D97DEE"/>
    <w:rsid w:val="00DA095A"/>
    <w:rsid w:val="00DA140D"/>
    <w:rsid w:val="00DC05DE"/>
    <w:rsid w:val="00DC05E8"/>
    <w:rsid w:val="00DD5BF0"/>
    <w:rsid w:val="00DD69FD"/>
    <w:rsid w:val="00DD7AEC"/>
    <w:rsid w:val="00DE1238"/>
    <w:rsid w:val="00DE271F"/>
    <w:rsid w:val="00DE554C"/>
    <w:rsid w:val="00DF4ADF"/>
    <w:rsid w:val="00E228B6"/>
    <w:rsid w:val="00E40EE9"/>
    <w:rsid w:val="00E453EB"/>
    <w:rsid w:val="00E46C11"/>
    <w:rsid w:val="00E5027C"/>
    <w:rsid w:val="00E51B63"/>
    <w:rsid w:val="00E6544C"/>
    <w:rsid w:val="00E6792B"/>
    <w:rsid w:val="00E67999"/>
    <w:rsid w:val="00E762BC"/>
    <w:rsid w:val="00E77C56"/>
    <w:rsid w:val="00E83906"/>
    <w:rsid w:val="00E905E0"/>
    <w:rsid w:val="00EB4760"/>
    <w:rsid w:val="00EC099D"/>
    <w:rsid w:val="00EC114D"/>
    <w:rsid w:val="00EC1E16"/>
    <w:rsid w:val="00EC2D2C"/>
    <w:rsid w:val="00ED2C5E"/>
    <w:rsid w:val="00EE1A9D"/>
    <w:rsid w:val="00EF4865"/>
    <w:rsid w:val="00F137A5"/>
    <w:rsid w:val="00F2438D"/>
    <w:rsid w:val="00F3259E"/>
    <w:rsid w:val="00F32BCA"/>
    <w:rsid w:val="00F35178"/>
    <w:rsid w:val="00F466B3"/>
    <w:rsid w:val="00F508D2"/>
    <w:rsid w:val="00F547E5"/>
    <w:rsid w:val="00F66A4E"/>
    <w:rsid w:val="00F6722E"/>
    <w:rsid w:val="00F67473"/>
    <w:rsid w:val="00F71D6C"/>
    <w:rsid w:val="00F76FC8"/>
    <w:rsid w:val="00F775FE"/>
    <w:rsid w:val="00F80AC2"/>
    <w:rsid w:val="00F86472"/>
    <w:rsid w:val="00FA0B24"/>
    <w:rsid w:val="00FA33EB"/>
    <w:rsid w:val="00FA515B"/>
    <w:rsid w:val="00FA5254"/>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98794153">
      <w:bodyDiv w:val="1"/>
      <w:marLeft w:val="0"/>
      <w:marRight w:val="0"/>
      <w:marTop w:val="0"/>
      <w:marBottom w:val="0"/>
      <w:divBdr>
        <w:top w:val="none" w:sz="0" w:space="0" w:color="auto"/>
        <w:left w:val="none" w:sz="0" w:space="0" w:color="auto"/>
        <w:bottom w:val="none" w:sz="0" w:space="0" w:color="auto"/>
        <w:right w:val="none" w:sz="0" w:space="0" w:color="auto"/>
      </w:divBdr>
    </w:div>
    <w:div w:id="237788639">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95053508">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508831732">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259368134">
      <w:bodyDiv w:val="1"/>
      <w:marLeft w:val="0"/>
      <w:marRight w:val="0"/>
      <w:marTop w:val="0"/>
      <w:marBottom w:val="0"/>
      <w:divBdr>
        <w:top w:val="none" w:sz="0" w:space="0" w:color="auto"/>
        <w:left w:val="none" w:sz="0" w:space="0" w:color="auto"/>
        <w:bottom w:val="none" w:sz="0" w:space="0" w:color="auto"/>
        <w:right w:val="none" w:sz="0" w:space="0" w:color="auto"/>
      </w:divBdr>
    </w:div>
    <w:div w:id="1296637098">
      <w:bodyDiv w:val="1"/>
      <w:marLeft w:val="0"/>
      <w:marRight w:val="0"/>
      <w:marTop w:val="0"/>
      <w:marBottom w:val="0"/>
      <w:divBdr>
        <w:top w:val="none" w:sz="0" w:space="0" w:color="auto"/>
        <w:left w:val="none" w:sz="0" w:space="0" w:color="auto"/>
        <w:bottom w:val="none" w:sz="0" w:space="0" w:color="auto"/>
        <w:right w:val="none" w:sz="0" w:space="0" w:color="auto"/>
      </w:divBdr>
    </w:div>
    <w:div w:id="1500194620">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004964960">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4555-CB84-49A9-854D-20C496BB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2</TotalTime>
  <Pages>9</Pages>
  <Words>2990</Words>
  <Characters>17046</Characters>
  <Application>Microsoft Office Word</Application>
  <DocSecurity>0</DocSecurity>
  <Lines>142</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4</cp:revision>
  <cp:lastPrinted>2021-10-19T10:34:00Z</cp:lastPrinted>
  <dcterms:created xsi:type="dcterms:W3CDTF">2021-10-19T10:33:00Z</dcterms:created>
  <dcterms:modified xsi:type="dcterms:W3CDTF">2021-10-19T10:35:00Z</dcterms:modified>
</cp:coreProperties>
</file>